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3254" w14:textId="1EE36DA6" w:rsidR="007812E8" w:rsidRPr="00C4426A" w:rsidRDefault="009959F5" w:rsidP="007812E8">
      <w:pPr>
        <w:jc w:val="center"/>
        <w:rPr>
          <w:rFonts w:cs="Arial"/>
          <w:b/>
          <w:color w:val="333399"/>
          <w:sz w:val="28"/>
          <w:szCs w:val="28"/>
        </w:rPr>
      </w:pPr>
      <w:r w:rsidRPr="00C4426A">
        <w:rPr>
          <w:rFonts w:cs="Arial"/>
          <w:b/>
          <w:color w:val="333399"/>
          <w:sz w:val="28"/>
          <w:szCs w:val="28"/>
        </w:rPr>
        <w:t>ÁREA DE FORMACIÓN DEL PROFESORADO</w:t>
      </w:r>
    </w:p>
    <w:p w14:paraId="06D04692" w14:textId="77777777" w:rsidR="00907E27" w:rsidRPr="00C4426A" w:rsidRDefault="00907E27" w:rsidP="007812E8">
      <w:pPr>
        <w:spacing w:before="0" w:after="0"/>
        <w:rPr>
          <w:rFonts w:cs="Arial"/>
          <w:b/>
          <w:szCs w:val="28"/>
          <w:lang w:val="es-ES_tradnl"/>
        </w:rPr>
      </w:pPr>
    </w:p>
    <w:p w14:paraId="7F30068F" w14:textId="77777777" w:rsidR="00907E27" w:rsidRPr="00C4426A" w:rsidRDefault="00907E27" w:rsidP="00907E27">
      <w:pPr>
        <w:spacing w:before="0" w:after="0"/>
        <w:rPr>
          <w:rFonts w:cs="Arial"/>
          <w:b/>
          <w:szCs w:val="28"/>
          <w:lang w:val="es-419"/>
        </w:rPr>
      </w:pPr>
    </w:p>
    <w:p w14:paraId="70788CA4" w14:textId="5DB4F3E9" w:rsidR="00907E27" w:rsidRPr="00C4426A" w:rsidRDefault="007812E8" w:rsidP="00907E27">
      <w:pPr>
        <w:spacing w:before="0" w:after="0"/>
        <w:rPr>
          <w:rFonts w:cs="Arial"/>
          <w:b/>
          <w:szCs w:val="28"/>
          <w:lang w:val="es-419"/>
        </w:rPr>
      </w:pPr>
      <w:r>
        <w:rPr>
          <w:rFonts w:cs="Arial"/>
          <w:b/>
          <w:szCs w:val="28"/>
          <w:lang w:val="es-419"/>
        </w:rPr>
        <w:t>Indique la universidad en la que está matriculado/a</w:t>
      </w:r>
      <w:r w:rsidR="00907E27" w:rsidRPr="00C4426A">
        <w:rPr>
          <w:rFonts w:cs="Arial"/>
          <w:b/>
          <w:szCs w:val="28"/>
          <w:lang w:val="es-419"/>
        </w:rPr>
        <w:t xml:space="preserve">:  </w:t>
      </w:r>
    </w:p>
    <w:p w14:paraId="5BB8509C" w14:textId="77777777" w:rsidR="00907E27" w:rsidRPr="00C4426A" w:rsidRDefault="00907E27" w:rsidP="00907E27">
      <w:pPr>
        <w:spacing w:before="0" w:after="0"/>
        <w:rPr>
          <w:rFonts w:cs="Arial"/>
          <w:sz w:val="22"/>
          <w:lang w:val="es-419"/>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07E27" w:rsidRPr="00C4426A" w14:paraId="4C37C00C" w14:textId="77777777" w:rsidTr="00694D05">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95334" w14:textId="77777777" w:rsidR="00907E27" w:rsidRPr="00C4426A" w:rsidRDefault="00907E27" w:rsidP="00907E27">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1FF9C643" w14:textId="77777777" w:rsidR="00907E27" w:rsidRPr="00C4426A" w:rsidRDefault="00907E27" w:rsidP="00907E27">
            <w:pPr>
              <w:spacing w:before="0" w:after="0"/>
              <w:rPr>
                <w:rFonts w:eastAsia="Arial" w:cs="Arial"/>
                <w:sz w:val="22"/>
              </w:rPr>
            </w:pPr>
            <w:r w:rsidRPr="00C4426A">
              <w:rPr>
                <w:rFonts w:eastAsia="Arial" w:cs="Arial"/>
                <w:sz w:val="22"/>
              </w:rPr>
              <w:t>UNEATLANTICO</w:t>
            </w:r>
          </w:p>
        </w:tc>
      </w:tr>
      <w:tr w:rsidR="00907E27" w:rsidRPr="00C4426A" w14:paraId="353E756E" w14:textId="77777777" w:rsidTr="00694D05">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F5FAF"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B966F73" w14:textId="77777777" w:rsidR="00907E27" w:rsidRPr="00C4426A" w:rsidRDefault="00907E27" w:rsidP="00907E27">
            <w:pPr>
              <w:spacing w:before="0" w:after="0"/>
              <w:rPr>
                <w:rFonts w:eastAsia="Arial" w:cs="Arial"/>
                <w:sz w:val="22"/>
              </w:rPr>
            </w:pPr>
            <w:r w:rsidRPr="00C4426A">
              <w:rPr>
                <w:rFonts w:eastAsia="Arial" w:cs="Arial"/>
                <w:sz w:val="22"/>
              </w:rPr>
              <w:t>UNINI-MEXICO</w:t>
            </w:r>
          </w:p>
        </w:tc>
      </w:tr>
      <w:tr w:rsidR="00907E27" w:rsidRPr="00C4426A" w14:paraId="7854495B"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BD0F5"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03FC123C" w14:textId="77777777" w:rsidR="00907E27" w:rsidRPr="00C4426A" w:rsidRDefault="00907E27" w:rsidP="00907E27">
            <w:pPr>
              <w:spacing w:before="0" w:after="0"/>
              <w:rPr>
                <w:rFonts w:eastAsia="Arial" w:cs="Arial"/>
                <w:sz w:val="22"/>
              </w:rPr>
            </w:pPr>
            <w:r w:rsidRPr="00C4426A">
              <w:rPr>
                <w:rFonts w:eastAsia="Arial" w:cs="Arial"/>
                <w:sz w:val="22"/>
              </w:rPr>
              <w:t>UNINI-PUERTO RICO</w:t>
            </w:r>
          </w:p>
        </w:tc>
      </w:tr>
      <w:tr w:rsidR="00907E27" w:rsidRPr="00C4426A" w14:paraId="0CE3B9D5"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F25CA"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12A9886F" w14:textId="77777777" w:rsidR="00907E27" w:rsidRPr="00C4426A" w:rsidRDefault="00907E27" w:rsidP="00907E27">
            <w:pPr>
              <w:spacing w:before="0" w:after="0"/>
              <w:rPr>
                <w:rFonts w:eastAsia="Arial" w:cs="Arial"/>
                <w:sz w:val="22"/>
              </w:rPr>
            </w:pPr>
            <w:r w:rsidRPr="00C4426A">
              <w:rPr>
                <w:rFonts w:eastAsia="Arial" w:cs="Arial"/>
                <w:sz w:val="22"/>
              </w:rPr>
              <w:t>DOBLE TITULACIÓN UNEATLANTICO-UNINI-MX</w:t>
            </w:r>
          </w:p>
        </w:tc>
      </w:tr>
      <w:tr w:rsidR="00907E27" w:rsidRPr="00C4426A" w14:paraId="60127DDB"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CDA00"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6023FFA0" w14:textId="77777777" w:rsidR="00907E27" w:rsidRPr="00C4426A" w:rsidRDefault="00907E27" w:rsidP="00907E27">
            <w:pPr>
              <w:spacing w:before="0" w:after="0"/>
              <w:rPr>
                <w:rFonts w:eastAsia="Arial" w:cs="Arial"/>
                <w:sz w:val="22"/>
              </w:rPr>
            </w:pPr>
            <w:r w:rsidRPr="00C4426A">
              <w:rPr>
                <w:rFonts w:eastAsia="Arial" w:cs="Arial"/>
                <w:sz w:val="22"/>
              </w:rPr>
              <w:t>DOBLE TITULACIÓN UNEATLANTICO-UNINI-PR</w:t>
            </w:r>
          </w:p>
        </w:tc>
      </w:tr>
      <w:tr w:rsidR="00907E27" w:rsidRPr="00C4426A" w14:paraId="747C5913" w14:textId="77777777" w:rsidTr="00694D05">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32781"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1CBF5DC0" w14:textId="77777777" w:rsidR="00907E27" w:rsidRPr="00C4426A" w:rsidRDefault="00907E27" w:rsidP="00907E27">
            <w:pPr>
              <w:spacing w:before="0" w:after="0"/>
              <w:rPr>
                <w:rFonts w:eastAsia="Arial" w:cs="Arial"/>
                <w:sz w:val="22"/>
              </w:rPr>
            </w:pPr>
          </w:p>
        </w:tc>
      </w:tr>
    </w:tbl>
    <w:p w14:paraId="6172354C" w14:textId="77777777" w:rsidR="00907E27" w:rsidRPr="00C4426A" w:rsidRDefault="00907E27" w:rsidP="00907E27">
      <w:pPr>
        <w:spacing w:before="0" w:after="0"/>
        <w:rPr>
          <w:rFonts w:cs="Arial"/>
          <w:sz w:val="22"/>
          <w:lang w:val="es-419"/>
        </w:rPr>
      </w:pPr>
    </w:p>
    <w:p w14:paraId="75738723" w14:textId="77777777" w:rsidR="00907E27" w:rsidRPr="00C4426A" w:rsidRDefault="00907E27" w:rsidP="00907E27">
      <w:pPr>
        <w:jc w:val="right"/>
        <w:rPr>
          <w:rFonts w:cs="Arial"/>
          <w:b/>
          <w:sz w:val="22"/>
          <w:lang w:val="es-419"/>
        </w:rPr>
      </w:pPr>
    </w:p>
    <w:p w14:paraId="252395A6" w14:textId="77777777" w:rsidR="005E7E6D" w:rsidRPr="00C4426A" w:rsidRDefault="005E7E6D" w:rsidP="005E7E6D">
      <w:pPr>
        <w:spacing w:before="0" w:after="0" w:line="360" w:lineRule="auto"/>
        <w:rPr>
          <w:rFonts w:cs="Arial"/>
          <w:b/>
          <w:szCs w:val="28"/>
          <w:lang w:val="es-419"/>
        </w:rPr>
      </w:pPr>
      <w:r w:rsidRPr="00C4426A">
        <w:rPr>
          <w:rFonts w:cs="Arial"/>
          <w:b/>
          <w:szCs w:val="28"/>
          <w:lang w:val="es-419"/>
        </w:rPr>
        <w:t>Título propuesto:</w:t>
      </w:r>
    </w:p>
    <w:p w14:paraId="6130C4F7" w14:textId="77777777" w:rsidR="005E7E6D" w:rsidRPr="00C4426A" w:rsidRDefault="005E7E6D" w:rsidP="004E4652">
      <w:pPr>
        <w:spacing w:before="0" w:after="0" w:line="360" w:lineRule="auto"/>
        <w:rPr>
          <w:rFonts w:cs="Arial"/>
          <w:b/>
          <w:lang w:val="es-ES_tradnl"/>
        </w:rPr>
      </w:pPr>
      <w:r w:rsidRPr="00C4426A">
        <w:rPr>
          <w:rFonts w:cs="Arial"/>
          <w:b/>
          <w:szCs w:val="28"/>
          <w:lang w:val="es-419"/>
        </w:rPr>
        <w:t>Autor</w:t>
      </w:r>
      <w:r w:rsidRPr="00C4426A">
        <w:rPr>
          <w:rFonts w:cs="Arial"/>
          <w:b/>
          <w:lang w:val="es-ES_tradnl"/>
        </w:rPr>
        <w:t xml:space="preserve">/a: </w:t>
      </w:r>
    </w:p>
    <w:p w14:paraId="27011265" w14:textId="77777777" w:rsidR="005E7E6D" w:rsidRPr="00C4426A" w:rsidRDefault="005E7E6D" w:rsidP="004E4652">
      <w:pPr>
        <w:spacing w:before="0" w:after="0" w:line="360" w:lineRule="auto"/>
        <w:rPr>
          <w:rFonts w:cs="Arial"/>
          <w:color w:val="000080"/>
          <w:sz w:val="22"/>
          <w:lang w:val="es-ES_tradnl"/>
        </w:rPr>
      </w:pPr>
      <w:r w:rsidRPr="00C4426A">
        <w:rPr>
          <w:rFonts w:cs="Arial"/>
          <w:b/>
          <w:szCs w:val="28"/>
          <w:lang w:val="es-419"/>
        </w:rPr>
        <w:t>Usuario</w:t>
      </w:r>
      <w:r w:rsidRPr="00C4426A">
        <w:rPr>
          <w:rFonts w:cs="Arial"/>
          <w:b/>
          <w:lang w:val="es-ES_tradnl"/>
        </w:rPr>
        <w:t xml:space="preserve"> del alumno: </w:t>
      </w:r>
      <w:r w:rsidRPr="00C4426A">
        <w:rPr>
          <w:rFonts w:cs="Arial"/>
          <w:color w:val="000080"/>
          <w:sz w:val="22"/>
          <w:lang w:val="es-ES_tradnl"/>
        </w:rPr>
        <w:t>Código de usuario del campus virtual</w:t>
      </w:r>
    </w:p>
    <w:p w14:paraId="6F2B7E49" w14:textId="77777777" w:rsidR="005E7E6D" w:rsidRPr="00C4426A" w:rsidRDefault="005E7E6D" w:rsidP="004E4652">
      <w:pPr>
        <w:spacing w:before="0" w:after="0" w:line="360" w:lineRule="auto"/>
        <w:rPr>
          <w:rFonts w:cs="Arial"/>
          <w:b/>
          <w:lang w:val="es-ES_tradnl"/>
        </w:rPr>
      </w:pPr>
      <w:r w:rsidRPr="00C4426A">
        <w:rPr>
          <w:rFonts w:cs="Arial"/>
          <w:b/>
          <w:szCs w:val="28"/>
          <w:lang w:val="es-419"/>
        </w:rPr>
        <w:t>Correo</w:t>
      </w:r>
      <w:r w:rsidRPr="00C4426A">
        <w:rPr>
          <w:rFonts w:cs="Arial"/>
          <w:b/>
          <w:lang w:val="es-ES_tradnl"/>
        </w:rPr>
        <w:t xml:space="preserve"> electrónico: </w:t>
      </w:r>
    </w:p>
    <w:p w14:paraId="7298AF4D" w14:textId="77777777" w:rsidR="005E7E6D" w:rsidRPr="00C4426A" w:rsidRDefault="005E7E6D" w:rsidP="004E4652">
      <w:pPr>
        <w:spacing w:before="0" w:after="0" w:line="360" w:lineRule="auto"/>
        <w:rPr>
          <w:rFonts w:cs="Arial"/>
          <w:b/>
          <w:lang w:val="es-ES_tradnl"/>
        </w:rPr>
      </w:pPr>
      <w:r w:rsidRPr="00C4426A">
        <w:rPr>
          <w:rFonts w:cs="Arial"/>
          <w:b/>
          <w:szCs w:val="28"/>
          <w:lang w:val="es-419"/>
        </w:rPr>
        <w:t>Grupo</w:t>
      </w:r>
      <w:r w:rsidRPr="00C4426A">
        <w:rPr>
          <w:rFonts w:cs="Arial"/>
          <w:b/>
          <w:lang w:val="es-ES_tradnl"/>
        </w:rPr>
        <w:t xml:space="preserve">: </w:t>
      </w:r>
    </w:p>
    <w:p w14:paraId="668A15AE" w14:textId="77777777" w:rsidR="005E7E6D" w:rsidRPr="00C4426A" w:rsidRDefault="005E7E6D" w:rsidP="004E4652">
      <w:pPr>
        <w:spacing w:before="0" w:after="0" w:line="360" w:lineRule="auto"/>
        <w:rPr>
          <w:rFonts w:cs="Arial"/>
          <w:b/>
          <w:szCs w:val="24"/>
          <w:lang w:val="es-ES_tradnl"/>
        </w:rPr>
      </w:pPr>
      <w:r w:rsidRPr="00C4426A">
        <w:rPr>
          <w:rFonts w:cs="Arial"/>
          <w:b/>
          <w:szCs w:val="28"/>
          <w:lang w:val="es-419"/>
        </w:rPr>
        <w:t>Director</w:t>
      </w:r>
      <w:r w:rsidRPr="00C4426A">
        <w:rPr>
          <w:rFonts w:cs="Arial"/>
          <w:b/>
          <w:szCs w:val="24"/>
          <w:lang w:val="es-ES_tradnl"/>
        </w:rPr>
        <w:t xml:space="preserve"> del Proyecto Final (PF): </w:t>
      </w:r>
    </w:p>
    <w:p w14:paraId="5A6EA607" w14:textId="77777777" w:rsidR="005E7E6D" w:rsidRPr="00C4426A" w:rsidRDefault="005E7E6D" w:rsidP="005E7E6D">
      <w:pPr>
        <w:rPr>
          <w:rFonts w:cs="Arial"/>
          <w:b/>
          <w:szCs w:val="24"/>
          <w:lang w:val="es-ES_tradnl"/>
        </w:rPr>
      </w:pPr>
      <w:r w:rsidRPr="00C4426A">
        <w:rPr>
          <w:rFonts w:cs="Arial"/>
          <w:b/>
          <w:szCs w:val="24"/>
          <w:lang w:val="es-ES_tradnl"/>
        </w:rPr>
        <w:t xml:space="preserve">Fecha: </w:t>
      </w:r>
    </w:p>
    <w:p w14:paraId="0A390B19" w14:textId="77777777" w:rsidR="005E7E6D" w:rsidRPr="00C4426A" w:rsidRDefault="005E7E6D" w:rsidP="005E7E6D">
      <w:pPr>
        <w:rPr>
          <w:rFonts w:cs="Arial"/>
          <w:b/>
          <w:szCs w:val="24"/>
          <w:lang w:val="es-ES_tradnl"/>
        </w:rPr>
      </w:pPr>
      <w:r w:rsidRPr="00C4426A">
        <w:rPr>
          <w:rFonts w:cs="Arial"/>
          <w:b/>
          <w:szCs w:val="24"/>
          <w:lang w:val="es-ES_tradnl"/>
        </w:rPr>
        <w:t>Instrucciones generales</w:t>
      </w:r>
    </w:p>
    <w:p w14:paraId="69F25768" w14:textId="77777777" w:rsidR="00907E27" w:rsidRPr="00C4426A" w:rsidRDefault="00907E27" w:rsidP="00907E27">
      <w:pPr>
        <w:rPr>
          <w:b/>
          <w:color w:val="FF0000"/>
        </w:rPr>
      </w:pPr>
      <w:r w:rsidRPr="00C4426A">
        <w:rPr>
          <w:b/>
          <w:color w:val="FF0000"/>
        </w:rPr>
        <w:t>ESTA PLANILLA NO PUEDE SER MODIFICADA</w:t>
      </w:r>
    </w:p>
    <w:p w14:paraId="11103004" w14:textId="77777777" w:rsidR="00907E27" w:rsidRPr="00C4426A" w:rsidRDefault="00907E27" w:rsidP="00907E27">
      <w:pPr>
        <w:spacing w:before="120" w:after="120" w:line="276" w:lineRule="auto"/>
        <w:rPr>
          <w:color w:val="000080"/>
          <w:sz w:val="22"/>
        </w:rPr>
      </w:pPr>
      <w:r w:rsidRPr="00C4426A">
        <w:rPr>
          <w:color w:val="000080"/>
          <w:sz w:val="22"/>
        </w:rPr>
        <w:t>Una vez aprobada la Propuesta Inicial (D1), el alumno comienza la elaborar del Proyecto Final. La presente plantilla sirve de base para todo el trabajo, aunque se divide la entrega en dos partes: Avance 1 y Avance 2. En el Avance 1 el alumno debe presentar completamente desarrollados los</w:t>
      </w:r>
      <w:r w:rsidRPr="00C4426A">
        <w:rPr>
          <w:color w:val="000080"/>
          <w:sz w:val="22"/>
          <w:u w:val="single"/>
        </w:rPr>
        <w:t xml:space="preserve"> capítulos 1 y 2</w:t>
      </w:r>
      <w:r w:rsidRPr="00C4426A">
        <w:rPr>
          <w:color w:val="000080"/>
          <w:sz w:val="22"/>
        </w:rPr>
        <w:t xml:space="preserve">. La extensión mínima será de </w:t>
      </w:r>
      <w:r w:rsidRPr="00C4426A">
        <w:rPr>
          <w:color w:val="000080"/>
          <w:sz w:val="22"/>
          <w:u w:val="single"/>
        </w:rPr>
        <w:t>35 páginas</w:t>
      </w:r>
      <w:r w:rsidRPr="00C4426A">
        <w:rPr>
          <w:color w:val="000080"/>
          <w:sz w:val="22"/>
        </w:rPr>
        <w:t xml:space="preserve">, </w:t>
      </w:r>
      <w:r w:rsidRPr="00C4426A">
        <w:rPr>
          <w:b/>
          <w:color w:val="000080"/>
          <w:sz w:val="22"/>
        </w:rPr>
        <w:t>a partir de la introducción</w:t>
      </w:r>
      <w:r w:rsidRPr="00C4426A">
        <w:rPr>
          <w:color w:val="000080"/>
          <w:sz w:val="22"/>
        </w:rPr>
        <w:t>. Se recomienda mantener los títulos de la plantilla y sustituir todas las indicaciones en azul.</w:t>
      </w:r>
    </w:p>
    <w:p w14:paraId="350EBDE7" w14:textId="77777777" w:rsidR="00907E27" w:rsidRPr="00C4426A" w:rsidRDefault="00907E27" w:rsidP="00907E27">
      <w:pPr>
        <w:spacing w:before="120" w:after="120" w:line="276" w:lineRule="auto"/>
        <w:rPr>
          <w:color w:val="000080"/>
          <w:sz w:val="22"/>
          <w:u w:val="single"/>
        </w:rPr>
      </w:pPr>
      <w:r w:rsidRPr="00C4426A">
        <w:rPr>
          <w:color w:val="000080"/>
          <w:sz w:val="22"/>
        </w:rPr>
        <w:t xml:space="preserve">Para denominar el archivo deben seguirse las </w:t>
      </w:r>
      <w:r w:rsidRPr="00C4426A">
        <w:rPr>
          <w:color w:val="000080"/>
          <w:sz w:val="22"/>
          <w:u w:val="single"/>
        </w:rPr>
        <w:t xml:space="preserve">siguientes instrucciones: </w:t>
      </w:r>
    </w:p>
    <w:p w14:paraId="11982674" w14:textId="77777777" w:rsidR="00907E27" w:rsidRPr="00C4426A" w:rsidRDefault="00907E27" w:rsidP="00907E27">
      <w:pPr>
        <w:spacing w:before="120" w:after="120" w:line="276" w:lineRule="auto"/>
        <w:rPr>
          <w:i/>
          <w:color w:val="FF0000"/>
          <w:sz w:val="22"/>
        </w:rPr>
      </w:pPr>
      <w:r w:rsidRPr="00C4426A">
        <w:rPr>
          <w:color w:val="000080"/>
          <w:sz w:val="22"/>
        </w:rPr>
        <w:tab/>
      </w:r>
      <w:r w:rsidRPr="00C4426A">
        <w:rPr>
          <w:i/>
          <w:color w:val="FF0000"/>
          <w:sz w:val="22"/>
        </w:rPr>
        <w:t>GrupoInicialnombreApellidos_Avance1</w:t>
      </w:r>
    </w:p>
    <w:p w14:paraId="1507FA53" w14:textId="77777777" w:rsidR="00907E27" w:rsidRPr="00C4426A" w:rsidRDefault="00907E27" w:rsidP="00907E27">
      <w:pPr>
        <w:spacing w:before="120" w:after="120" w:line="276" w:lineRule="auto"/>
        <w:rPr>
          <w:color w:val="000080"/>
          <w:sz w:val="22"/>
          <w:u w:val="single"/>
        </w:rPr>
      </w:pPr>
      <w:r w:rsidRPr="00C4426A">
        <w:rPr>
          <w:color w:val="000080"/>
          <w:sz w:val="22"/>
        </w:rPr>
        <w:t xml:space="preserve">Una vez el director apruebe el Avance 1, se puede pasar a </w:t>
      </w:r>
      <w:r w:rsidRPr="00C4426A">
        <w:rPr>
          <w:color w:val="000080"/>
          <w:sz w:val="22"/>
          <w:u w:val="single"/>
        </w:rPr>
        <w:t>Avance 2,</w:t>
      </w:r>
      <w:r w:rsidRPr="00C4426A">
        <w:rPr>
          <w:color w:val="000080"/>
          <w:sz w:val="22"/>
        </w:rPr>
        <w:t xml:space="preserve"> entregando el PF completo. La extensión total del trabajo debe rondar </w:t>
      </w:r>
      <w:r w:rsidRPr="00C4426A">
        <w:rPr>
          <w:color w:val="000080"/>
          <w:sz w:val="22"/>
          <w:u w:val="single"/>
        </w:rPr>
        <w:t>entre 80 y 100 páginas</w:t>
      </w:r>
      <w:r w:rsidRPr="00C4426A">
        <w:rPr>
          <w:color w:val="000080"/>
          <w:sz w:val="22"/>
        </w:rPr>
        <w:t>.</w:t>
      </w:r>
    </w:p>
    <w:p w14:paraId="6E1AEEE2" w14:textId="77777777" w:rsidR="00907E27" w:rsidRPr="00C4426A" w:rsidRDefault="00907E27" w:rsidP="00907E27">
      <w:pPr>
        <w:spacing w:before="120" w:after="120" w:line="276" w:lineRule="auto"/>
        <w:rPr>
          <w:color w:val="000080"/>
          <w:sz w:val="22"/>
          <w:u w:val="single"/>
        </w:rPr>
      </w:pPr>
      <w:r w:rsidRPr="00C4426A">
        <w:rPr>
          <w:color w:val="000080"/>
          <w:sz w:val="22"/>
        </w:rPr>
        <w:t xml:space="preserve">Para denominar el archivo deben seguirse las </w:t>
      </w:r>
      <w:r w:rsidRPr="00C4426A">
        <w:rPr>
          <w:color w:val="000080"/>
          <w:sz w:val="22"/>
          <w:u w:val="single"/>
        </w:rPr>
        <w:t xml:space="preserve">siguientes instrucciones: </w:t>
      </w:r>
    </w:p>
    <w:p w14:paraId="1A4B3ECD" w14:textId="77777777" w:rsidR="00907E27" w:rsidRPr="00C4426A" w:rsidRDefault="00907E27" w:rsidP="00907E27">
      <w:pPr>
        <w:spacing w:before="120" w:after="120" w:line="276" w:lineRule="auto"/>
        <w:ind w:left="708"/>
        <w:rPr>
          <w:i/>
          <w:color w:val="FF0000"/>
          <w:sz w:val="22"/>
        </w:rPr>
      </w:pPr>
      <w:r w:rsidRPr="00C4426A">
        <w:rPr>
          <w:i/>
          <w:color w:val="FF0000"/>
          <w:sz w:val="22"/>
        </w:rPr>
        <w:t>GrupoInicialnombreApellidos_Avance2</w:t>
      </w:r>
    </w:p>
    <w:p w14:paraId="53B50B20" w14:textId="3229DFDF" w:rsidR="00907E27" w:rsidRPr="00C4426A" w:rsidRDefault="00907E27" w:rsidP="00907E27">
      <w:pPr>
        <w:pBdr>
          <w:top w:val="nil"/>
          <w:left w:val="nil"/>
          <w:bottom w:val="nil"/>
          <w:right w:val="nil"/>
          <w:between w:val="nil"/>
        </w:pBdr>
        <w:spacing w:before="0" w:after="0" w:line="276" w:lineRule="auto"/>
        <w:rPr>
          <w:color w:val="000000"/>
        </w:rPr>
      </w:pPr>
      <w:r w:rsidRPr="00C4426A">
        <w:rPr>
          <w:rFonts w:eastAsia="Arial" w:cs="Arial"/>
          <w:color w:val="000080"/>
          <w:sz w:val="22"/>
        </w:rPr>
        <w:lastRenderedPageBreak/>
        <w:t xml:space="preserve">No se aceptarán entregas que no sigan estas indicaciones. No se aceptará el Avance 2 hasta que el director no haya aprobado el Avance 1. No se aceptará el Avance 1 si la Propuesta Inicial (D1) no está aprobada. Deben estar atentos al calendario académico para conocer las fechas </w:t>
      </w:r>
      <w:r w:rsidRPr="00C4426A">
        <w:rPr>
          <w:rFonts w:eastAsia="Arial" w:cs="Arial"/>
          <w:b/>
          <w:color w:val="000080"/>
          <w:sz w:val="22"/>
        </w:rPr>
        <w:t>previstas</w:t>
      </w:r>
      <w:r w:rsidRPr="00C4426A">
        <w:rPr>
          <w:rFonts w:eastAsia="Arial" w:cs="Arial"/>
          <w:color w:val="000080"/>
          <w:sz w:val="22"/>
        </w:rPr>
        <w:t xml:space="preserve"> para la entrega de avances. Debe tener en cuenta que para cada revisión, el orientador cuenta con un plazo máximo de 30 días</w:t>
      </w:r>
      <w:r w:rsidR="00580963">
        <w:rPr>
          <w:rFonts w:eastAsia="Arial" w:cs="Arial"/>
          <w:color w:val="000080"/>
          <w:sz w:val="22"/>
        </w:rPr>
        <w:t xml:space="preserve"> naturales</w:t>
      </w:r>
      <w:r w:rsidRPr="00C4426A">
        <w:rPr>
          <w:rFonts w:eastAsia="Arial" w:cs="Arial"/>
          <w:color w:val="000080"/>
          <w:sz w:val="22"/>
        </w:rPr>
        <w:t>.</w:t>
      </w:r>
    </w:p>
    <w:p w14:paraId="63789D7E" w14:textId="77777777" w:rsidR="00907E27" w:rsidRPr="00C4426A" w:rsidRDefault="00907E27">
      <w:pPr>
        <w:spacing w:before="0" w:after="0"/>
        <w:jc w:val="left"/>
        <w:rPr>
          <w:b/>
          <w:szCs w:val="28"/>
        </w:rPr>
      </w:pPr>
    </w:p>
    <w:p w14:paraId="6524E77F" w14:textId="77777777" w:rsidR="005E7E6D" w:rsidRPr="00C4426A" w:rsidRDefault="005E7E6D">
      <w:pPr>
        <w:spacing w:before="0" w:after="0"/>
        <w:jc w:val="left"/>
        <w:rPr>
          <w:b/>
          <w:szCs w:val="28"/>
        </w:rPr>
      </w:pPr>
      <w:r w:rsidRPr="00C4426A">
        <w:rPr>
          <w:b/>
          <w:szCs w:val="28"/>
        </w:rPr>
        <w:br w:type="page"/>
      </w:r>
    </w:p>
    <w:p w14:paraId="53D1D405" w14:textId="77777777" w:rsidR="009959F5" w:rsidRPr="00C4426A" w:rsidRDefault="009959F5" w:rsidP="009959F5">
      <w:pPr>
        <w:jc w:val="center"/>
        <w:rPr>
          <w:b/>
          <w:szCs w:val="28"/>
        </w:rPr>
      </w:pPr>
      <w:r w:rsidRPr="00C4426A">
        <w:rPr>
          <w:b/>
          <w:szCs w:val="28"/>
        </w:rPr>
        <w:lastRenderedPageBreak/>
        <w:t>DEDICATORIA</w:t>
      </w:r>
    </w:p>
    <w:p w14:paraId="33BF9856" w14:textId="77777777" w:rsidR="009959F5" w:rsidRPr="00C4426A" w:rsidRDefault="009959F5" w:rsidP="009959F5">
      <w:pPr>
        <w:jc w:val="center"/>
        <w:rPr>
          <w:sz w:val="22"/>
        </w:rPr>
      </w:pPr>
      <w:r w:rsidRPr="00C4426A">
        <w:rPr>
          <w:sz w:val="22"/>
        </w:rPr>
        <w:t>(Opcional)</w:t>
      </w:r>
    </w:p>
    <w:p w14:paraId="5843F0E2" w14:textId="77777777" w:rsidR="009959F5" w:rsidRPr="00C4426A" w:rsidRDefault="009959F5" w:rsidP="009959F5">
      <w:pPr>
        <w:jc w:val="center"/>
        <w:rPr>
          <w:b/>
          <w:sz w:val="22"/>
        </w:rPr>
      </w:pPr>
    </w:p>
    <w:p w14:paraId="417CFF8B" w14:textId="77777777" w:rsidR="009959F5" w:rsidRPr="00C4426A" w:rsidRDefault="009959F5" w:rsidP="009959F5">
      <w:pPr>
        <w:jc w:val="center"/>
        <w:rPr>
          <w:b/>
          <w:sz w:val="22"/>
        </w:rPr>
      </w:pPr>
    </w:p>
    <w:p w14:paraId="7364517B" w14:textId="77777777" w:rsidR="009959F5" w:rsidRPr="00C4426A" w:rsidRDefault="009959F5" w:rsidP="009959F5">
      <w:pPr>
        <w:jc w:val="center"/>
        <w:rPr>
          <w:b/>
          <w:sz w:val="22"/>
        </w:rPr>
      </w:pPr>
    </w:p>
    <w:p w14:paraId="6A96E1A7" w14:textId="77777777" w:rsidR="009959F5" w:rsidRPr="00C4426A" w:rsidRDefault="009959F5" w:rsidP="009959F5">
      <w:pPr>
        <w:spacing w:before="0" w:after="0"/>
        <w:jc w:val="left"/>
        <w:rPr>
          <w:b/>
          <w:sz w:val="22"/>
        </w:rPr>
      </w:pPr>
      <w:r w:rsidRPr="00C4426A">
        <w:rPr>
          <w:b/>
          <w:sz w:val="22"/>
        </w:rPr>
        <w:br w:type="page"/>
      </w:r>
    </w:p>
    <w:p w14:paraId="395BBB2E" w14:textId="77777777" w:rsidR="009959F5" w:rsidRPr="00C4426A" w:rsidRDefault="009959F5" w:rsidP="009959F5">
      <w:pPr>
        <w:jc w:val="center"/>
        <w:rPr>
          <w:b/>
          <w:sz w:val="22"/>
        </w:rPr>
      </w:pPr>
    </w:p>
    <w:p w14:paraId="0F28A2B0" w14:textId="77777777" w:rsidR="009959F5" w:rsidRPr="00C4426A" w:rsidRDefault="009959F5" w:rsidP="009959F5">
      <w:pPr>
        <w:jc w:val="center"/>
        <w:rPr>
          <w:b/>
          <w:szCs w:val="28"/>
        </w:rPr>
      </w:pPr>
      <w:r w:rsidRPr="00C4426A">
        <w:rPr>
          <w:b/>
          <w:szCs w:val="28"/>
        </w:rPr>
        <w:t>AGRADECIMIENTOS</w:t>
      </w:r>
    </w:p>
    <w:p w14:paraId="24F5FEA6" w14:textId="77777777" w:rsidR="009959F5" w:rsidRPr="00C4426A" w:rsidRDefault="009959F5" w:rsidP="009959F5">
      <w:pPr>
        <w:jc w:val="center"/>
        <w:rPr>
          <w:sz w:val="22"/>
        </w:rPr>
      </w:pPr>
      <w:r w:rsidRPr="00C4426A">
        <w:rPr>
          <w:sz w:val="22"/>
        </w:rPr>
        <w:t>(Opcional)</w:t>
      </w:r>
    </w:p>
    <w:p w14:paraId="0C36EF70" w14:textId="77777777" w:rsidR="009959F5" w:rsidRPr="00C4426A" w:rsidRDefault="009959F5" w:rsidP="009959F5">
      <w:pPr>
        <w:jc w:val="center"/>
        <w:rPr>
          <w:b/>
          <w:sz w:val="22"/>
        </w:rPr>
      </w:pPr>
    </w:p>
    <w:p w14:paraId="328C59F4" w14:textId="77777777" w:rsidR="009959F5" w:rsidRPr="00C4426A" w:rsidRDefault="009959F5" w:rsidP="009959F5">
      <w:pPr>
        <w:jc w:val="center"/>
        <w:rPr>
          <w:b/>
          <w:sz w:val="22"/>
        </w:rPr>
      </w:pPr>
    </w:p>
    <w:p w14:paraId="4D63BD4E" w14:textId="77777777" w:rsidR="009959F5" w:rsidRPr="00C4426A" w:rsidRDefault="009959F5" w:rsidP="009959F5">
      <w:pPr>
        <w:jc w:val="center"/>
        <w:rPr>
          <w:b/>
        </w:rPr>
      </w:pPr>
    </w:p>
    <w:p w14:paraId="0662471C" w14:textId="77777777" w:rsidR="009959F5" w:rsidRPr="00C4426A" w:rsidRDefault="009959F5" w:rsidP="009959F5">
      <w:pPr>
        <w:jc w:val="center"/>
        <w:rPr>
          <w:b/>
        </w:rPr>
      </w:pPr>
    </w:p>
    <w:p w14:paraId="034EB49F" w14:textId="77777777" w:rsidR="009959F5" w:rsidRPr="00C4426A" w:rsidRDefault="009959F5" w:rsidP="009959F5">
      <w:pPr>
        <w:jc w:val="center"/>
        <w:rPr>
          <w:b/>
        </w:rPr>
      </w:pPr>
    </w:p>
    <w:p w14:paraId="7D73FB1E" w14:textId="77777777" w:rsidR="009959F5" w:rsidRPr="00C4426A" w:rsidRDefault="009959F5" w:rsidP="009959F5">
      <w:pPr>
        <w:jc w:val="center"/>
        <w:rPr>
          <w:b/>
        </w:rPr>
      </w:pPr>
    </w:p>
    <w:p w14:paraId="6575B96A" w14:textId="77777777" w:rsidR="009959F5" w:rsidRPr="00C4426A" w:rsidRDefault="009959F5" w:rsidP="009959F5">
      <w:pPr>
        <w:jc w:val="center"/>
        <w:rPr>
          <w:b/>
        </w:rPr>
      </w:pPr>
    </w:p>
    <w:p w14:paraId="705710AA" w14:textId="77777777" w:rsidR="009959F5" w:rsidRPr="00C4426A" w:rsidRDefault="009959F5" w:rsidP="009959F5">
      <w:pPr>
        <w:spacing w:before="0" w:after="0"/>
        <w:jc w:val="left"/>
        <w:rPr>
          <w:b/>
        </w:rPr>
      </w:pPr>
      <w:r w:rsidRPr="00C4426A">
        <w:rPr>
          <w:b/>
        </w:rPr>
        <w:br w:type="page"/>
      </w:r>
    </w:p>
    <w:p w14:paraId="57273EF2" w14:textId="77777777" w:rsidR="009959F5" w:rsidRPr="00C4426A" w:rsidRDefault="009959F5" w:rsidP="009959F5">
      <w:pPr>
        <w:jc w:val="center"/>
        <w:rPr>
          <w:b/>
        </w:rPr>
      </w:pPr>
    </w:p>
    <w:p w14:paraId="17A6A70D" w14:textId="77777777" w:rsidR="009959F5" w:rsidRPr="00C4426A" w:rsidRDefault="009959F5" w:rsidP="009959F5">
      <w:pPr>
        <w:rPr>
          <w:rFonts w:cs="Arial"/>
          <w:b/>
          <w:szCs w:val="28"/>
        </w:rPr>
      </w:pPr>
      <w:r w:rsidRPr="00C4426A">
        <w:rPr>
          <w:rFonts w:cs="Arial"/>
          <w:b/>
          <w:szCs w:val="28"/>
        </w:rPr>
        <w:t>COMPROMISO DE AUTOR</w:t>
      </w:r>
    </w:p>
    <w:p w14:paraId="6F636F18" w14:textId="77777777" w:rsidR="009959F5" w:rsidRPr="00C4426A" w:rsidRDefault="009959F5" w:rsidP="009959F5">
      <w:pPr>
        <w:rPr>
          <w:rFonts w:cs="Arial"/>
          <w:b/>
          <w:szCs w:val="24"/>
        </w:rPr>
      </w:pPr>
    </w:p>
    <w:p w14:paraId="54A9CF99" w14:textId="640D89E3" w:rsidR="009959F5" w:rsidRPr="00C4426A" w:rsidRDefault="009959F5" w:rsidP="009959F5">
      <w:pPr>
        <w:spacing w:after="0"/>
        <w:rPr>
          <w:rFonts w:cs="Arial"/>
          <w:b/>
          <w:sz w:val="22"/>
        </w:rPr>
      </w:pPr>
      <w:r w:rsidRPr="00C4426A">
        <w:rPr>
          <w:rFonts w:cs="Arial"/>
          <w:b/>
          <w:sz w:val="22"/>
        </w:rPr>
        <w:t xml:space="preserve">Yo, </w:t>
      </w:r>
      <w:r w:rsidRPr="00C4426A">
        <w:rPr>
          <w:rFonts w:cs="Arial"/>
          <w:b/>
          <w:color w:val="000080"/>
          <w:sz w:val="22"/>
        </w:rPr>
        <w:t>Nombre y apellidos del alumno</w:t>
      </w:r>
      <w:r w:rsidRPr="00C4426A">
        <w:rPr>
          <w:rFonts w:cs="Arial"/>
          <w:b/>
          <w:sz w:val="22"/>
        </w:rPr>
        <w:t xml:space="preserve">, declaro que: </w:t>
      </w:r>
    </w:p>
    <w:p w14:paraId="118DFF5F" w14:textId="77777777" w:rsidR="009959F5" w:rsidRPr="00C4426A" w:rsidRDefault="009959F5" w:rsidP="009959F5">
      <w:pPr>
        <w:spacing w:after="0"/>
        <w:rPr>
          <w:rFonts w:cs="Arial"/>
          <w:b/>
          <w:sz w:val="22"/>
        </w:rPr>
      </w:pPr>
    </w:p>
    <w:p w14:paraId="0F8A8A60" w14:textId="77777777" w:rsidR="009959F5" w:rsidRPr="00C4426A" w:rsidRDefault="009959F5" w:rsidP="00050B9B">
      <w:pPr>
        <w:spacing w:after="0" w:line="360" w:lineRule="auto"/>
        <w:rPr>
          <w:rFonts w:cs="Arial"/>
          <w:b/>
          <w:sz w:val="22"/>
        </w:rPr>
      </w:pPr>
      <w:r w:rsidRPr="00C4426A">
        <w:rPr>
          <w:rFonts w:cs="Arial"/>
          <w:b/>
          <w:sz w:val="22"/>
        </w:rPr>
        <w:t xml:space="preserve">El contenido del presente documento es un reflejo de mi trabajo personal y manifiesto que ante cualquier notificación de plagio, copia o falta a la fuente original, soy responsable directo legal, económico y administrativo sin afectar al Director del trabajo, a la Universidad y a cuantas instituciones hayan colaborado en dicho trabajo, asumiendo las consecuencias derivadas de tales prácticas. </w:t>
      </w:r>
    </w:p>
    <w:p w14:paraId="50EB3474" w14:textId="77777777" w:rsidR="009959F5" w:rsidRPr="00C4426A" w:rsidRDefault="009959F5" w:rsidP="009959F5">
      <w:pPr>
        <w:spacing w:after="0" w:line="360" w:lineRule="auto"/>
        <w:rPr>
          <w:rFonts w:cs="Arial"/>
          <w:b/>
          <w:sz w:val="22"/>
        </w:rPr>
      </w:pPr>
    </w:p>
    <w:p w14:paraId="6A482D17" w14:textId="77777777" w:rsidR="009959F5" w:rsidRPr="00C4426A" w:rsidRDefault="009959F5" w:rsidP="009959F5">
      <w:pPr>
        <w:rPr>
          <w:rFonts w:cs="Arial"/>
          <w:b/>
          <w:sz w:val="22"/>
        </w:rPr>
      </w:pPr>
    </w:p>
    <w:p w14:paraId="6DF6BB39" w14:textId="77777777" w:rsidR="009959F5" w:rsidRPr="00C4426A" w:rsidRDefault="009959F5" w:rsidP="009959F5">
      <w:pPr>
        <w:rPr>
          <w:rFonts w:cs="Arial"/>
          <w:b/>
          <w:sz w:val="22"/>
        </w:rPr>
      </w:pPr>
    </w:p>
    <w:sdt>
      <w:sdtPr>
        <w:rPr>
          <w:rFonts w:cs="Arial"/>
          <w:b/>
          <w:sz w:val="22"/>
        </w:rPr>
        <w:id w:val="-247741427"/>
        <w:showingPlcHdr/>
        <w:picture/>
      </w:sdtPr>
      <w:sdtEndPr/>
      <w:sdtContent>
        <w:p w14:paraId="2D795AD1" w14:textId="4A51B9A9" w:rsidR="009959F5" w:rsidRPr="00C4426A" w:rsidRDefault="00050B9B" w:rsidP="00050B9B">
          <w:pPr>
            <w:jc w:val="right"/>
            <w:rPr>
              <w:rFonts w:cs="Arial"/>
              <w:b/>
              <w:sz w:val="22"/>
            </w:rPr>
          </w:pPr>
          <w:r w:rsidRPr="00C4426A">
            <w:rPr>
              <w:rFonts w:cs="Arial"/>
              <w:b/>
              <w:noProof/>
              <w:sz w:val="22"/>
              <w:lang w:eastAsia="es-ES"/>
            </w:rPr>
            <w:drawing>
              <wp:inline distT="0" distB="0" distL="0" distR="0" wp14:anchorId="193E7E91" wp14:editId="7C03019B">
                <wp:extent cx="1903624" cy="1119050"/>
                <wp:effectExtent l="0" t="0" r="190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391" cy="1133609"/>
                        </a:xfrm>
                        <a:prstGeom prst="rect">
                          <a:avLst/>
                        </a:prstGeom>
                        <a:noFill/>
                        <a:ln>
                          <a:noFill/>
                        </a:ln>
                      </pic:spPr>
                    </pic:pic>
                  </a:graphicData>
                </a:graphic>
              </wp:inline>
            </w:drawing>
          </w:r>
        </w:p>
      </w:sdtContent>
    </w:sdt>
    <w:p w14:paraId="239DC6FD" w14:textId="77777777" w:rsidR="009959F5" w:rsidRPr="00C4426A" w:rsidRDefault="009959F5" w:rsidP="009959F5">
      <w:pPr>
        <w:jc w:val="right"/>
        <w:rPr>
          <w:rFonts w:cs="Arial"/>
          <w:b/>
          <w:sz w:val="22"/>
        </w:rPr>
      </w:pPr>
      <w:r w:rsidRPr="00C4426A">
        <w:rPr>
          <w:rFonts w:cs="Arial"/>
          <w:b/>
          <w:sz w:val="22"/>
        </w:rPr>
        <w:t>Firma: ___________________________</w:t>
      </w:r>
    </w:p>
    <w:p w14:paraId="76E7A130" w14:textId="77777777" w:rsidR="009959F5" w:rsidRPr="00C4426A" w:rsidRDefault="009959F5" w:rsidP="009959F5">
      <w:pPr>
        <w:jc w:val="center"/>
        <w:rPr>
          <w:b/>
        </w:rPr>
      </w:pPr>
    </w:p>
    <w:p w14:paraId="2F1FA101" w14:textId="77777777" w:rsidR="009959F5" w:rsidRPr="00C4426A" w:rsidRDefault="009959F5" w:rsidP="009959F5">
      <w:pPr>
        <w:jc w:val="center"/>
        <w:rPr>
          <w:b/>
        </w:rPr>
      </w:pPr>
    </w:p>
    <w:p w14:paraId="6B7072DC" w14:textId="77777777" w:rsidR="009959F5" w:rsidRPr="00C4426A" w:rsidRDefault="009959F5" w:rsidP="009959F5">
      <w:pPr>
        <w:jc w:val="center"/>
        <w:rPr>
          <w:b/>
        </w:rPr>
      </w:pPr>
    </w:p>
    <w:p w14:paraId="53F35769" w14:textId="77777777" w:rsidR="009959F5" w:rsidRPr="00C4426A" w:rsidRDefault="009959F5" w:rsidP="009959F5">
      <w:pPr>
        <w:spacing w:before="0" w:after="0"/>
        <w:jc w:val="left"/>
        <w:rPr>
          <w:b/>
        </w:rPr>
      </w:pPr>
      <w:r w:rsidRPr="00C4426A">
        <w:rPr>
          <w:b/>
        </w:rPr>
        <w:br w:type="page"/>
      </w:r>
    </w:p>
    <w:p w14:paraId="396D29CB" w14:textId="77777777" w:rsidR="009959F5" w:rsidRPr="00C4426A" w:rsidRDefault="009959F5" w:rsidP="009959F5">
      <w:pPr>
        <w:jc w:val="center"/>
        <w:rPr>
          <w:rFonts w:cs="Arial"/>
          <w:b/>
          <w:color w:val="008080"/>
          <w:sz w:val="22"/>
        </w:rPr>
      </w:pPr>
      <w:r w:rsidRPr="00C4426A">
        <w:rPr>
          <w:rFonts w:cs="Arial"/>
          <w:b/>
          <w:color w:val="008080"/>
          <w:sz w:val="22"/>
        </w:rPr>
        <w:lastRenderedPageBreak/>
        <w:t xml:space="preserve">[Autorización de carácter voluntario] </w:t>
      </w:r>
    </w:p>
    <w:p w14:paraId="2BE911A3" w14:textId="77777777" w:rsidR="009959F5" w:rsidRPr="00C4426A" w:rsidRDefault="009959F5" w:rsidP="009959F5">
      <w:pPr>
        <w:jc w:val="right"/>
        <w:rPr>
          <w:rFonts w:cs="Arial"/>
          <w:b/>
          <w:color w:val="000080"/>
          <w:sz w:val="22"/>
        </w:rPr>
      </w:pPr>
    </w:p>
    <w:p w14:paraId="2756593B" w14:textId="5407AF24" w:rsidR="009959F5" w:rsidRPr="00C4426A" w:rsidRDefault="009959F5" w:rsidP="00050B9B">
      <w:pPr>
        <w:spacing w:before="0" w:after="0" w:line="360" w:lineRule="auto"/>
        <w:jc w:val="right"/>
        <w:rPr>
          <w:rFonts w:cs="Arial"/>
          <w:b/>
          <w:color w:val="000080"/>
          <w:sz w:val="22"/>
        </w:rPr>
      </w:pPr>
      <w:r w:rsidRPr="00C4426A">
        <w:rPr>
          <w:rFonts w:cs="Arial"/>
          <w:b/>
          <w:color w:val="000080"/>
          <w:sz w:val="22"/>
        </w:rPr>
        <w:t>Ciudad y fecha</w:t>
      </w:r>
    </w:p>
    <w:p w14:paraId="36A9FD0F" w14:textId="77777777" w:rsidR="009959F5" w:rsidRPr="00C4426A" w:rsidRDefault="009959F5" w:rsidP="00050B9B">
      <w:pPr>
        <w:spacing w:before="0" w:after="0" w:line="360" w:lineRule="auto"/>
        <w:jc w:val="center"/>
        <w:rPr>
          <w:rFonts w:cs="Arial"/>
          <w:b/>
          <w:color w:val="008080"/>
          <w:sz w:val="22"/>
        </w:rPr>
      </w:pPr>
    </w:p>
    <w:p w14:paraId="325DED03" w14:textId="1C8C2151" w:rsidR="009959F5" w:rsidRPr="00C4426A" w:rsidRDefault="009959F5" w:rsidP="00050B9B">
      <w:pPr>
        <w:spacing w:before="0" w:after="0" w:line="360" w:lineRule="auto"/>
        <w:rPr>
          <w:rFonts w:cs="Arial"/>
          <w:b/>
          <w:sz w:val="22"/>
        </w:rPr>
      </w:pPr>
      <w:r w:rsidRPr="00C4426A">
        <w:rPr>
          <w:rFonts w:cs="Arial"/>
          <w:b/>
          <w:sz w:val="22"/>
        </w:rPr>
        <w:t>Dirección Académica</w:t>
      </w:r>
    </w:p>
    <w:p w14:paraId="1A6D8208" w14:textId="45D6E027" w:rsidR="009959F5" w:rsidRPr="00C4426A" w:rsidRDefault="009959F5" w:rsidP="00050B9B">
      <w:pPr>
        <w:tabs>
          <w:tab w:val="left" w:pos="2565"/>
        </w:tabs>
        <w:spacing w:before="0" w:after="0" w:line="360" w:lineRule="auto"/>
        <w:rPr>
          <w:rFonts w:cs="Arial"/>
          <w:b/>
          <w:sz w:val="22"/>
        </w:rPr>
      </w:pPr>
      <w:r w:rsidRPr="00C4426A">
        <w:rPr>
          <w:rFonts w:cs="Arial"/>
          <w:b/>
          <w:sz w:val="22"/>
        </w:rPr>
        <w:tab/>
      </w:r>
    </w:p>
    <w:p w14:paraId="76221D75" w14:textId="36E0D617" w:rsidR="009959F5" w:rsidRPr="00C4426A" w:rsidRDefault="009959F5" w:rsidP="00050B9B">
      <w:pPr>
        <w:pStyle w:val="Sinespaciado"/>
        <w:spacing w:line="360" w:lineRule="auto"/>
        <w:ind w:firstLine="708"/>
        <w:rPr>
          <w:rFonts w:cs="Arial"/>
          <w:b/>
          <w:sz w:val="22"/>
        </w:rPr>
      </w:pPr>
      <w:r w:rsidRPr="00C4426A">
        <w:rPr>
          <w:rFonts w:cs="Arial"/>
          <w:b/>
          <w:sz w:val="22"/>
        </w:rPr>
        <w:t xml:space="preserve">Por este medio autorizo la publicación electrónica de la versión aprobada de mi Proyecto Final bajo el título </w:t>
      </w:r>
      <w:r w:rsidRPr="00C4426A">
        <w:rPr>
          <w:rFonts w:cs="Arial"/>
          <w:b/>
          <w:color w:val="000080"/>
          <w:sz w:val="22"/>
        </w:rPr>
        <w:t>Insertar el Título tentativo para el PF aprobado en el documento D1</w:t>
      </w:r>
      <w:r w:rsidRPr="00C4426A">
        <w:rPr>
          <w:rFonts w:cs="Arial"/>
          <w:b/>
          <w:sz w:val="22"/>
        </w:rPr>
        <w:t xml:space="preserve"> en el campus virtual y en otros espacios de divulgación electrónica de esta Institución.</w:t>
      </w:r>
    </w:p>
    <w:p w14:paraId="15D10652" w14:textId="77777777" w:rsidR="009959F5" w:rsidRPr="00C4426A" w:rsidRDefault="009959F5" w:rsidP="00050B9B">
      <w:pPr>
        <w:spacing w:before="0" w:after="0" w:line="360" w:lineRule="auto"/>
        <w:rPr>
          <w:rFonts w:cs="Arial"/>
          <w:b/>
          <w:sz w:val="22"/>
        </w:rPr>
      </w:pPr>
    </w:p>
    <w:p w14:paraId="0EEC3229" w14:textId="77777777" w:rsidR="009959F5" w:rsidRPr="00C4426A" w:rsidRDefault="009959F5" w:rsidP="00050B9B">
      <w:pPr>
        <w:spacing w:before="0" w:after="0" w:line="360" w:lineRule="auto"/>
        <w:ind w:firstLine="709"/>
        <w:rPr>
          <w:rFonts w:cs="Arial"/>
          <w:b/>
          <w:sz w:val="22"/>
        </w:rPr>
      </w:pPr>
      <w:r w:rsidRPr="00C4426A">
        <w:rPr>
          <w:rFonts w:cs="Arial"/>
          <w:b/>
          <w:sz w:val="22"/>
        </w:rPr>
        <w:t>Informo los datos para la descripción del trabajo:</w:t>
      </w:r>
    </w:p>
    <w:p w14:paraId="164D157B" w14:textId="77777777" w:rsidR="009959F5" w:rsidRPr="00C4426A" w:rsidRDefault="009959F5" w:rsidP="00050B9B">
      <w:pPr>
        <w:spacing w:before="0" w:after="0" w:line="360" w:lineRule="auto"/>
        <w:ind w:firstLine="709"/>
        <w:rPr>
          <w:rFonts w:cs="Arial"/>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9959F5" w:rsidRPr="00C4426A" w14:paraId="20D9632A" w14:textId="77777777" w:rsidTr="005A0F81">
        <w:trPr>
          <w:jc w:val="center"/>
        </w:trPr>
        <w:tc>
          <w:tcPr>
            <w:tcW w:w="1526" w:type="dxa"/>
            <w:vAlign w:val="center"/>
          </w:tcPr>
          <w:p w14:paraId="263DC735" w14:textId="77777777" w:rsidR="009959F5" w:rsidRPr="00C4426A" w:rsidRDefault="009959F5" w:rsidP="005A0F81">
            <w:pPr>
              <w:spacing w:after="0"/>
              <w:rPr>
                <w:rFonts w:cs="Arial"/>
                <w:b/>
                <w:sz w:val="22"/>
              </w:rPr>
            </w:pPr>
            <w:r w:rsidRPr="00C4426A">
              <w:rPr>
                <w:rFonts w:cs="Arial"/>
                <w:b/>
                <w:sz w:val="22"/>
              </w:rPr>
              <w:t>Título</w:t>
            </w:r>
          </w:p>
        </w:tc>
        <w:tc>
          <w:tcPr>
            <w:tcW w:w="6520" w:type="dxa"/>
          </w:tcPr>
          <w:p w14:paraId="2B100696" w14:textId="77777777" w:rsidR="009959F5" w:rsidRPr="00C4426A" w:rsidRDefault="009959F5" w:rsidP="005A0F81">
            <w:pPr>
              <w:spacing w:after="0"/>
              <w:rPr>
                <w:rFonts w:cs="Arial"/>
                <w:b/>
                <w:color w:val="000080"/>
                <w:sz w:val="22"/>
                <w:lang w:val="pt-BR"/>
              </w:rPr>
            </w:pPr>
            <w:r w:rsidRPr="00C4426A">
              <w:rPr>
                <w:rFonts w:cs="Arial"/>
                <w:b/>
                <w:color w:val="000080"/>
                <w:sz w:val="22"/>
                <w:lang w:val="pt-BR"/>
              </w:rPr>
              <w:t xml:space="preserve">Título </w:t>
            </w:r>
            <w:proofErr w:type="spellStart"/>
            <w:r w:rsidRPr="00C4426A">
              <w:rPr>
                <w:rFonts w:cs="Arial"/>
                <w:b/>
                <w:color w:val="000080"/>
                <w:sz w:val="22"/>
                <w:lang w:val="pt-BR"/>
              </w:rPr>
              <w:t>del</w:t>
            </w:r>
            <w:proofErr w:type="spellEnd"/>
            <w:r w:rsidRPr="00C4426A">
              <w:rPr>
                <w:rFonts w:cs="Arial"/>
                <w:b/>
                <w:color w:val="000080"/>
                <w:sz w:val="22"/>
                <w:lang w:val="pt-BR"/>
              </w:rPr>
              <w:t xml:space="preserve"> </w:t>
            </w:r>
            <w:proofErr w:type="spellStart"/>
            <w:r w:rsidRPr="00C4426A">
              <w:rPr>
                <w:rFonts w:cs="Arial"/>
                <w:b/>
                <w:color w:val="000080"/>
                <w:sz w:val="22"/>
                <w:lang w:val="pt-BR"/>
              </w:rPr>
              <w:t>trabajo</w:t>
            </w:r>
            <w:proofErr w:type="spellEnd"/>
          </w:p>
        </w:tc>
      </w:tr>
      <w:tr w:rsidR="009959F5" w:rsidRPr="00C4426A" w14:paraId="744BDAE8" w14:textId="77777777" w:rsidTr="005A0F81">
        <w:trPr>
          <w:jc w:val="center"/>
        </w:trPr>
        <w:tc>
          <w:tcPr>
            <w:tcW w:w="1526" w:type="dxa"/>
            <w:vAlign w:val="center"/>
          </w:tcPr>
          <w:p w14:paraId="4EBDFE5A" w14:textId="77777777" w:rsidR="009959F5" w:rsidRPr="00C4426A" w:rsidRDefault="009959F5" w:rsidP="005A0F81">
            <w:pPr>
              <w:spacing w:after="0"/>
              <w:rPr>
                <w:rFonts w:cs="Arial"/>
                <w:b/>
                <w:sz w:val="22"/>
              </w:rPr>
            </w:pPr>
            <w:r w:rsidRPr="00C4426A">
              <w:rPr>
                <w:rFonts w:cs="Arial"/>
                <w:b/>
                <w:sz w:val="22"/>
              </w:rPr>
              <w:t>Autor</w:t>
            </w:r>
          </w:p>
        </w:tc>
        <w:tc>
          <w:tcPr>
            <w:tcW w:w="6520" w:type="dxa"/>
          </w:tcPr>
          <w:p w14:paraId="69D39018" w14:textId="77777777" w:rsidR="009959F5" w:rsidRPr="00C4426A" w:rsidRDefault="009959F5" w:rsidP="005A0F81">
            <w:pPr>
              <w:spacing w:after="0"/>
              <w:rPr>
                <w:rFonts w:cs="Arial"/>
                <w:b/>
                <w:color w:val="000080"/>
                <w:sz w:val="22"/>
              </w:rPr>
            </w:pPr>
            <w:r w:rsidRPr="00C4426A">
              <w:rPr>
                <w:rFonts w:cs="Arial"/>
                <w:b/>
                <w:color w:val="000080"/>
                <w:sz w:val="22"/>
              </w:rPr>
              <w:t>Nombre completo del autor y orientador (si lo hay)</w:t>
            </w:r>
          </w:p>
        </w:tc>
      </w:tr>
      <w:tr w:rsidR="009959F5" w:rsidRPr="00C4426A" w14:paraId="0B69722B" w14:textId="77777777" w:rsidTr="005A0F81">
        <w:trPr>
          <w:jc w:val="center"/>
        </w:trPr>
        <w:tc>
          <w:tcPr>
            <w:tcW w:w="1526" w:type="dxa"/>
            <w:vAlign w:val="center"/>
          </w:tcPr>
          <w:p w14:paraId="1D19EF98" w14:textId="77777777" w:rsidR="009959F5" w:rsidRPr="00C4426A" w:rsidRDefault="009959F5" w:rsidP="005A0F81">
            <w:pPr>
              <w:spacing w:after="0"/>
              <w:rPr>
                <w:rFonts w:cs="Arial"/>
                <w:b/>
                <w:sz w:val="22"/>
              </w:rPr>
            </w:pPr>
            <w:r w:rsidRPr="00C4426A">
              <w:rPr>
                <w:rFonts w:cs="Arial"/>
                <w:b/>
                <w:sz w:val="22"/>
              </w:rPr>
              <w:t>Resumen</w:t>
            </w:r>
          </w:p>
        </w:tc>
        <w:tc>
          <w:tcPr>
            <w:tcW w:w="6520" w:type="dxa"/>
          </w:tcPr>
          <w:p w14:paraId="070950B2" w14:textId="77777777" w:rsidR="009959F5" w:rsidRPr="00C4426A" w:rsidRDefault="009959F5" w:rsidP="005A0F81">
            <w:pPr>
              <w:spacing w:after="0"/>
              <w:rPr>
                <w:rFonts w:cs="Arial"/>
                <w:b/>
                <w:color w:val="000080"/>
                <w:sz w:val="22"/>
                <w:lang w:val="pt-BR"/>
              </w:rPr>
            </w:pPr>
            <w:r w:rsidRPr="00C4426A">
              <w:rPr>
                <w:rFonts w:cs="Arial"/>
                <w:b/>
                <w:color w:val="000080"/>
                <w:sz w:val="22"/>
                <w:lang w:val="pt-BR"/>
              </w:rPr>
              <w:t xml:space="preserve">Máximo 60 </w:t>
            </w:r>
            <w:proofErr w:type="spellStart"/>
            <w:r w:rsidRPr="00C4426A">
              <w:rPr>
                <w:rFonts w:cs="Arial"/>
                <w:b/>
                <w:color w:val="000080"/>
                <w:sz w:val="22"/>
                <w:lang w:val="pt-BR"/>
              </w:rPr>
              <w:t>palabras</w:t>
            </w:r>
            <w:proofErr w:type="spellEnd"/>
          </w:p>
        </w:tc>
      </w:tr>
      <w:tr w:rsidR="009959F5" w:rsidRPr="00C4426A" w14:paraId="06FE0F0E" w14:textId="77777777" w:rsidTr="005A0F81">
        <w:trPr>
          <w:jc w:val="center"/>
        </w:trPr>
        <w:tc>
          <w:tcPr>
            <w:tcW w:w="1526" w:type="dxa"/>
            <w:vAlign w:val="center"/>
          </w:tcPr>
          <w:p w14:paraId="674D8342" w14:textId="77777777" w:rsidR="009959F5" w:rsidRPr="00C4426A" w:rsidRDefault="009959F5" w:rsidP="005A0F81">
            <w:pPr>
              <w:spacing w:after="0"/>
              <w:rPr>
                <w:rFonts w:cs="Arial"/>
                <w:b/>
                <w:sz w:val="22"/>
              </w:rPr>
            </w:pPr>
            <w:r w:rsidRPr="00C4426A">
              <w:rPr>
                <w:rFonts w:cs="Arial"/>
                <w:b/>
                <w:sz w:val="22"/>
              </w:rPr>
              <w:t>Programa</w:t>
            </w:r>
          </w:p>
        </w:tc>
        <w:tc>
          <w:tcPr>
            <w:tcW w:w="6520" w:type="dxa"/>
          </w:tcPr>
          <w:p w14:paraId="1DB78DD1" w14:textId="77777777" w:rsidR="005C531F" w:rsidRPr="00C4426A" w:rsidRDefault="005C531F" w:rsidP="005C531F">
            <w:pPr>
              <w:pStyle w:val="Prrafodelista"/>
              <w:spacing w:before="0" w:after="0"/>
              <w:ind w:left="175"/>
              <w:jc w:val="left"/>
              <w:rPr>
                <w:rFonts w:cs="Arial"/>
                <w:b/>
                <w:color w:val="000080"/>
                <w:sz w:val="22"/>
              </w:rPr>
            </w:pPr>
          </w:p>
          <w:p w14:paraId="659101C7" w14:textId="77777777" w:rsidR="009959F5" w:rsidRPr="00C4426A" w:rsidRDefault="009959F5" w:rsidP="005A0F81">
            <w:pPr>
              <w:pStyle w:val="Prrafodelista"/>
              <w:numPr>
                <w:ilvl w:val="0"/>
                <w:numId w:val="14"/>
              </w:numPr>
              <w:spacing w:before="0" w:after="0"/>
              <w:ind w:left="175" w:hanging="175"/>
              <w:jc w:val="left"/>
              <w:rPr>
                <w:rFonts w:cs="Arial"/>
                <w:b/>
                <w:color w:val="000080"/>
                <w:sz w:val="22"/>
              </w:rPr>
            </w:pPr>
            <w:r w:rsidRPr="00C4426A">
              <w:rPr>
                <w:rFonts w:cs="Arial"/>
                <w:b/>
                <w:color w:val="000080"/>
                <w:sz w:val="22"/>
              </w:rPr>
              <w:t>Citar el nombre completo del programa</w:t>
            </w:r>
          </w:p>
        </w:tc>
      </w:tr>
      <w:tr w:rsidR="009959F5" w:rsidRPr="00C4426A" w14:paraId="13D8B949" w14:textId="77777777" w:rsidTr="005A0F81">
        <w:trPr>
          <w:jc w:val="center"/>
        </w:trPr>
        <w:tc>
          <w:tcPr>
            <w:tcW w:w="1526" w:type="dxa"/>
            <w:vAlign w:val="center"/>
          </w:tcPr>
          <w:p w14:paraId="5B9444CE" w14:textId="77777777" w:rsidR="009959F5" w:rsidRPr="00C4426A" w:rsidRDefault="009959F5" w:rsidP="005A0F81">
            <w:pPr>
              <w:spacing w:after="0"/>
              <w:rPr>
                <w:rFonts w:cs="Arial"/>
                <w:b/>
                <w:sz w:val="22"/>
              </w:rPr>
            </w:pPr>
            <w:r w:rsidRPr="00C4426A">
              <w:rPr>
                <w:rFonts w:cs="Arial"/>
                <w:b/>
                <w:sz w:val="22"/>
              </w:rPr>
              <w:t>Palabras clave</w:t>
            </w:r>
          </w:p>
        </w:tc>
        <w:tc>
          <w:tcPr>
            <w:tcW w:w="6520" w:type="dxa"/>
            <w:vAlign w:val="center"/>
          </w:tcPr>
          <w:p w14:paraId="62207FEE" w14:textId="77777777" w:rsidR="009959F5" w:rsidRPr="00C4426A" w:rsidRDefault="009959F5" w:rsidP="005A0F81">
            <w:pPr>
              <w:spacing w:after="0"/>
              <w:rPr>
                <w:rFonts w:cs="Arial"/>
                <w:b/>
                <w:color w:val="000080"/>
                <w:sz w:val="22"/>
                <w:lang w:val="pt-BR"/>
              </w:rPr>
            </w:pPr>
            <w:r w:rsidRPr="00C4426A">
              <w:rPr>
                <w:rFonts w:cs="Arial"/>
                <w:b/>
                <w:color w:val="000080"/>
                <w:sz w:val="22"/>
                <w:lang w:val="pt-BR"/>
              </w:rPr>
              <w:t xml:space="preserve">Mínimo 3 y máximo 5 </w:t>
            </w:r>
            <w:proofErr w:type="spellStart"/>
            <w:r w:rsidRPr="00C4426A">
              <w:rPr>
                <w:rFonts w:cs="Arial"/>
                <w:b/>
                <w:color w:val="000080"/>
                <w:sz w:val="22"/>
                <w:lang w:val="pt-BR"/>
              </w:rPr>
              <w:t>palabras</w:t>
            </w:r>
            <w:proofErr w:type="spellEnd"/>
          </w:p>
        </w:tc>
      </w:tr>
      <w:tr w:rsidR="009959F5" w:rsidRPr="00C4426A" w14:paraId="141ED8D9" w14:textId="77777777" w:rsidTr="005A0F81">
        <w:trPr>
          <w:jc w:val="center"/>
        </w:trPr>
        <w:tc>
          <w:tcPr>
            <w:tcW w:w="1526" w:type="dxa"/>
            <w:vAlign w:val="center"/>
          </w:tcPr>
          <w:p w14:paraId="7C48E79A" w14:textId="77777777" w:rsidR="009959F5" w:rsidRPr="00C4426A" w:rsidRDefault="009959F5" w:rsidP="005A0F81">
            <w:pPr>
              <w:spacing w:after="0"/>
              <w:rPr>
                <w:rFonts w:cs="Arial"/>
                <w:b/>
                <w:sz w:val="22"/>
              </w:rPr>
            </w:pPr>
            <w:r w:rsidRPr="00C4426A">
              <w:rPr>
                <w:rFonts w:cs="Arial"/>
                <w:b/>
                <w:sz w:val="22"/>
              </w:rPr>
              <w:t>Contacto</w:t>
            </w:r>
          </w:p>
        </w:tc>
        <w:tc>
          <w:tcPr>
            <w:tcW w:w="6520" w:type="dxa"/>
          </w:tcPr>
          <w:p w14:paraId="13EA0718" w14:textId="77777777" w:rsidR="009959F5" w:rsidRPr="00C4426A" w:rsidRDefault="009959F5" w:rsidP="005A0F81">
            <w:pPr>
              <w:spacing w:after="0"/>
              <w:rPr>
                <w:rFonts w:cs="Arial"/>
                <w:b/>
                <w:color w:val="000080"/>
                <w:sz w:val="22"/>
              </w:rPr>
            </w:pPr>
            <w:r w:rsidRPr="00C4426A">
              <w:rPr>
                <w:rFonts w:cs="Arial"/>
                <w:b/>
                <w:color w:val="000080"/>
                <w:sz w:val="22"/>
              </w:rPr>
              <w:t>E-mail de contacto (puede ser más de uno)</w:t>
            </w:r>
          </w:p>
        </w:tc>
      </w:tr>
    </w:tbl>
    <w:p w14:paraId="694686B9" w14:textId="77777777" w:rsidR="009959F5" w:rsidRPr="00C4426A" w:rsidRDefault="009959F5" w:rsidP="009959F5">
      <w:pPr>
        <w:spacing w:before="120"/>
        <w:ind w:firstLine="709"/>
        <w:rPr>
          <w:rFonts w:cs="Arial"/>
          <w:b/>
          <w:sz w:val="22"/>
        </w:rPr>
      </w:pPr>
    </w:p>
    <w:p w14:paraId="51AB641D" w14:textId="77777777" w:rsidR="009959F5" w:rsidRPr="00C4426A" w:rsidRDefault="009959F5" w:rsidP="009959F5">
      <w:pPr>
        <w:jc w:val="right"/>
        <w:rPr>
          <w:rFonts w:cs="Arial"/>
          <w:b/>
          <w:sz w:val="22"/>
        </w:rPr>
      </w:pPr>
      <w:r w:rsidRPr="00C4426A">
        <w:rPr>
          <w:rFonts w:cs="Arial"/>
          <w:b/>
          <w:sz w:val="22"/>
        </w:rPr>
        <w:t>Atentamente,</w:t>
      </w:r>
    </w:p>
    <w:p w14:paraId="19B6F2E0" w14:textId="1A902902" w:rsidR="00050B9B" w:rsidRPr="00C4426A" w:rsidRDefault="00050B9B" w:rsidP="009959F5">
      <w:pPr>
        <w:jc w:val="right"/>
        <w:rPr>
          <w:rFonts w:cs="Arial"/>
          <w:b/>
          <w:sz w:val="22"/>
        </w:rPr>
      </w:pPr>
    </w:p>
    <w:sdt>
      <w:sdtPr>
        <w:rPr>
          <w:rFonts w:cs="Arial"/>
          <w:b/>
          <w:sz w:val="22"/>
        </w:rPr>
        <w:id w:val="205911173"/>
        <w:showingPlcHdr/>
        <w:picture/>
      </w:sdtPr>
      <w:sdtEndPr/>
      <w:sdtContent>
        <w:p w14:paraId="2781FCF5" w14:textId="21CEABA9" w:rsidR="00050B9B" w:rsidRPr="00C4426A" w:rsidRDefault="00050B9B" w:rsidP="009959F5">
          <w:pPr>
            <w:jc w:val="right"/>
            <w:rPr>
              <w:rFonts w:cs="Arial"/>
              <w:b/>
              <w:sz w:val="22"/>
            </w:rPr>
          </w:pPr>
          <w:r w:rsidRPr="00C4426A">
            <w:rPr>
              <w:rFonts w:cs="Arial"/>
              <w:b/>
              <w:noProof/>
              <w:sz w:val="22"/>
              <w:lang w:eastAsia="es-ES"/>
            </w:rPr>
            <w:drawing>
              <wp:inline distT="0" distB="0" distL="0" distR="0" wp14:anchorId="7E729B5C" wp14:editId="28855446">
                <wp:extent cx="1902771" cy="1050878"/>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775" cy="1075733"/>
                        </a:xfrm>
                        <a:prstGeom prst="rect">
                          <a:avLst/>
                        </a:prstGeom>
                        <a:noFill/>
                        <a:ln>
                          <a:noFill/>
                        </a:ln>
                      </pic:spPr>
                    </pic:pic>
                  </a:graphicData>
                </a:graphic>
              </wp:inline>
            </w:drawing>
          </w:r>
        </w:p>
      </w:sdtContent>
    </w:sdt>
    <w:p w14:paraId="40FE1020" w14:textId="77777777" w:rsidR="009959F5" w:rsidRPr="00C4426A" w:rsidRDefault="009959F5" w:rsidP="009959F5">
      <w:pPr>
        <w:jc w:val="right"/>
        <w:rPr>
          <w:rFonts w:cs="Arial"/>
          <w:b/>
          <w:sz w:val="22"/>
        </w:rPr>
      </w:pPr>
      <w:r w:rsidRPr="00C4426A">
        <w:rPr>
          <w:rFonts w:cs="Arial"/>
          <w:b/>
          <w:sz w:val="22"/>
        </w:rPr>
        <w:t>Firma: ___________________________</w:t>
      </w:r>
    </w:p>
    <w:p w14:paraId="6DBD7FBA" w14:textId="77777777" w:rsidR="009959F5" w:rsidRPr="00C4426A" w:rsidRDefault="009959F5" w:rsidP="009959F5">
      <w:pPr>
        <w:jc w:val="center"/>
        <w:rPr>
          <w:b/>
        </w:rPr>
      </w:pPr>
    </w:p>
    <w:p w14:paraId="19D9F630" w14:textId="77777777" w:rsidR="009959F5" w:rsidRPr="00C4426A" w:rsidRDefault="009959F5" w:rsidP="009959F5">
      <w:pPr>
        <w:spacing w:before="0" w:after="0"/>
        <w:jc w:val="left"/>
        <w:rPr>
          <w:b/>
        </w:rPr>
      </w:pPr>
      <w:r w:rsidRPr="00C4426A">
        <w:rPr>
          <w:b/>
        </w:rPr>
        <w:br w:type="page"/>
      </w:r>
    </w:p>
    <w:p w14:paraId="59C64D67" w14:textId="77777777" w:rsidR="009959F5" w:rsidRPr="00C4426A" w:rsidRDefault="009959F5" w:rsidP="009959F5">
      <w:pPr>
        <w:pStyle w:val="APARTADOS"/>
        <w:rPr>
          <w:rFonts w:cs="Arial"/>
          <w:sz w:val="24"/>
          <w:szCs w:val="28"/>
        </w:rPr>
      </w:pPr>
      <w:r w:rsidRPr="00C4426A">
        <w:rPr>
          <w:rFonts w:cs="Arial"/>
          <w:sz w:val="24"/>
          <w:szCs w:val="28"/>
        </w:rPr>
        <w:lastRenderedPageBreak/>
        <w:t>RESUMEN</w:t>
      </w:r>
    </w:p>
    <w:p w14:paraId="27944A93" w14:textId="7ACA87A1" w:rsidR="009959F5" w:rsidRPr="00C4426A" w:rsidRDefault="009959F5" w:rsidP="009959F5">
      <w:pPr>
        <w:autoSpaceDE w:val="0"/>
        <w:autoSpaceDN w:val="0"/>
        <w:adjustRightInd w:val="0"/>
        <w:spacing w:after="0" w:line="360" w:lineRule="auto"/>
        <w:rPr>
          <w:rFonts w:cs="Arial"/>
          <w:b/>
          <w:color w:val="000080"/>
          <w:sz w:val="22"/>
        </w:rPr>
      </w:pPr>
      <w:r w:rsidRPr="00C4426A">
        <w:rPr>
          <w:rFonts w:cs="Arial"/>
          <w:b/>
          <w:color w:val="000080"/>
          <w:sz w:val="22"/>
        </w:rPr>
        <w:t xml:space="preserve">El resumen, es una breve síntesis de la Memoria del PF. Aunque se localiza en esta parte del informe, la versión definitiva debe ser realizada una vez esté concluida la Memoria del PF. Este apartado no excede las 500 palabras. El resumen debe incluir información sobre los enfoques teóricos trabajados, el marco metodológico, así como los resultados más importantes y las conclusiones más generales. </w:t>
      </w:r>
    </w:p>
    <w:p w14:paraId="7EFDC14A" w14:textId="77777777" w:rsidR="009959F5" w:rsidRPr="00C4426A" w:rsidRDefault="009959F5" w:rsidP="009959F5">
      <w:pPr>
        <w:autoSpaceDE w:val="0"/>
        <w:autoSpaceDN w:val="0"/>
        <w:adjustRightInd w:val="0"/>
        <w:spacing w:after="0" w:line="360" w:lineRule="auto"/>
        <w:rPr>
          <w:rFonts w:cs="Arial"/>
          <w:b/>
          <w:color w:val="000080"/>
          <w:sz w:val="22"/>
        </w:rPr>
      </w:pPr>
      <w:r w:rsidRPr="00C4426A">
        <w:rPr>
          <w:rFonts w:cs="Arial"/>
          <w:b/>
          <w:color w:val="000080"/>
          <w:sz w:val="22"/>
        </w:rPr>
        <w:t xml:space="preserve">Los siguientes puntos clave te pueden orientar respecto a la elaboración del resumen y el orden para enunciar su contenido: </w:t>
      </w:r>
    </w:p>
    <w:p w14:paraId="67ED368E"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Tema o problema investigado.</w:t>
      </w:r>
    </w:p>
    <w:p w14:paraId="1252DD66"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Objetivo general.</w:t>
      </w:r>
    </w:p>
    <w:p w14:paraId="1004568B"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Principales enfoques teóricos en los que se sustenta el abordaje del problema o tema de investigación.</w:t>
      </w:r>
    </w:p>
    <w:p w14:paraId="1178C6B9"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Metodología utilizada.</w:t>
      </w:r>
    </w:p>
    <w:p w14:paraId="616C71D5" w14:textId="451CC692"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Resultados y conclusiones principales</w:t>
      </w:r>
    </w:p>
    <w:p w14:paraId="4CD14777" w14:textId="77777777" w:rsidR="00D55193" w:rsidRPr="00C4426A" w:rsidRDefault="00D55193" w:rsidP="00422A86">
      <w:pPr>
        <w:autoSpaceDE w:val="0"/>
        <w:autoSpaceDN w:val="0"/>
        <w:adjustRightInd w:val="0"/>
        <w:spacing w:before="0" w:after="0" w:line="360" w:lineRule="auto"/>
        <w:rPr>
          <w:rFonts w:cs="Arial"/>
          <w:b/>
          <w:color w:val="000080"/>
          <w:sz w:val="22"/>
        </w:rPr>
      </w:pPr>
    </w:p>
    <w:p w14:paraId="7BFAA8E0" w14:textId="3EC95511" w:rsidR="00422A86" w:rsidRPr="00C4426A" w:rsidRDefault="00422A86" w:rsidP="00422A86">
      <w:pPr>
        <w:autoSpaceDE w:val="0"/>
        <w:autoSpaceDN w:val="0"/>
        <w:adjustRightInd w:val="0"/>
        <w:spacing w:before="0" w:after="0" w:line="360" w:lineRule="auto"/>
        <w:rPr>
          <w:rFonts w:cs="Arial"/>
          <w:b/>
          <w:color w:val="000080"/>
          <w:sz w:val="22"/>
        </w:rPr>
      </w:pPr>
      <w:r w:rsidRPr="00C4426A">
        <w:rPr>
          <w:rFonts w:cs="Arial"/>
          <w:b/>
          <w:color w:val="000080"/>
          <w:sz w:val="22"/>
        </w:rPr>
        <w:t>Un ejemplo de resumen:</w:t>
      </w:r>
    </w:p>
    <w:p w14:paraId="4D35BE5C" w14:textId="77777777" w:rsidR="00D55193" w:rsidRPr="00C4426A" w:rsidRDefault="00D55193" w:rsidP="00422A86">
      <w:pPr>
        <w:autoSpaceDE w:val="0"/>
        <w:autoSpaceDN w:val="0"/>
        <w:adjustRightInd w:val="0"/>
        <w:spacing w:before="0" w:after="0" w:line="360" w:lineRule="auto"/>
        <w:rPr>
          <w:rFonts w:cs="Arial"/>
          <w:bCs/>
          <w:color w:val="000080"/>
          <w:sz w:val="22"/>
        </w:rPr>
      </w:pPr>
    </w:p>
    <w:p w14:paraId="45BD9DA4" w14:textId="13AF755A" w:rsidR="00422A86" w:rsidRPr="00C4426A" w:rsidRDefault="00422A86" w:rsidP="00422A86">
      <w:pPr>
        <w:autoSpaceDE w:val="0"/>
        <w:autoSpaceDN w:val="0"/>
        <w:adjustRightInd w:val="0"/>
        <w:spacing w:before="0" w:after="0" w:line="360" w:lineRule="auto"/>
        <w:rPr>
          <w:rFonts w:cs="Arial"/>
          <w:bCs/>
          <w:color w:val="000080"/>
          <w:sz w:val="22"/>
        </w:rPr>
      </w:pPr>
      <w:r w:rsidRPr="00C4426A">
        <w:rPr>
          <w:rFonts w:cs="Arial"/>
          <w:bCs/>
          <w:color w:val="000080"/>
          <w:sz w:val="22"/>
        </w:rPr>
        <w:t>En este trabajo de fin de máster se presentan los resultados de un proyecto de investigación en el que se ha pretendido analizar el proceso de integración pedagógica de las tecnologías de la información y comunicación (TIC) en las prácticas de enseñanza y aprendizaje de centros de educación infantil, primaria y secundaria de Canarias. Se parte de la relevancia actual de la integración de las TIC en la educación y la necesidad de explorar el tema en el contexto del estudio. Se tuvieron en cuenta los aportes teóricos de estudios sobre integración de las TIC para la planificación de una investigación con metodología etnográfica en la que se realizó un estudio longitudinal, a lo largo de dos años, en centros educativos participantes en el Proyecto Medusa (proyecto del Gobierno de Canarias destinado a dotar de tecnologías digitales a todos los centros educativos del archipiélago y formar al profesorado para su uso pedagógico). Se seleccionaron cuatro centros escolares (tres de Educación Infantil y Primaria, y uno de Educación Secundaria). La recogida de datos se realizó a través de distintas técnicas cualitativas: entrevistas –al equipo directivo, a los coordinadores TIC del centro, a profesorado–, a través de observaciones de clase, y mediante la realización de grupos de discusión con el alumnado. Los resultados más relevantes indican que es necesario consolidar las acciones del proyecto e implementar acciones de formación docente en este campo.</w:t>
      </w:r>
    </w:p>
    <w:p w14:paraId="1857F54A" w14:textId="77777777" w:rsidR="009959F5" w:rsidRPr="00C4426A" w:rsidRDefault="009959F5" w:rsidP="009959F5">
      <w:pPr>
        <w:rPr>
          <w:rFonts w:cs="Arial"/>
          <w:sz w:val="22"/>
        </w:rPr>
      </w:pPr>
    </w:p>
    <w:p w14:paraId="0169C37F" w14:textId="77777777" w:rsidR="009959F5" w:rsidRPr="00C4426A" w:rsidRDefault="009959F5" w:rsidP="009959F5">
      <w:pPr>
        <w:rPr>
          <w:rFonts w:cs="Arial"/>
          <w:b/>
          <w:i/>
          <w:sz w:val="22"/>
        </w:rPr>
      </w:pPr>
      <w:r w:rsidRPr="00C4426A">
        <w:rPr>
          <w:rFonts w:cs="Arial"/>
          <w:b/>
          <w:i/>
          <w:sz w:val="22"/>
        </w:rPr>
        <w:t xml:space="preserve">Palabras clave </w:t>
      </w:r>
    </w:p>
    <w:p w14:paraId="517D87AC" w14:textId="42BA7474" w:rsidR="009959F5" w:rsidRPr="00C4426A" w:rsidRDefault="006C6352" w:rsidP="009959F5">
      <w:pPr>
        <w:rPr>
          <w:rFonts w:cs="Arial"/>
          <w:sz w:val="22"/>
          <w:lang w:val="es-ES_tradnl"/>
        </w:rPr>
      </w:pPr>
      <w:r w:rsidRPr="00C4426A">
        <w:rPr>
          <w:rFonts w:cs="Arial"/>
          <w:b/>
          <w:color w:val="000080"/>
          <w:sz w:val="22"/>
          <w:lang w:val="es-ES_tradnl"/>
        </w:rPr>
        <w:t>Términos o conceptos más relevantes abordados en la investigación</w:t>
      </w:r>
      <w:r w:rsidR="009959F5" w:rsidRPr="00C4426A">
        <w:rPr>
          <w:rFonts w:cs="Arial"/>
          <w:b/>
          <w:color w:val="000080"/>
          <w:sz w:val="22"/>
          <w:lang w:val="es-ES_tradnl"/>
        </w:rPr>
        <w:t xml:space="preserve"> (máximo 5). Sirve para posicionar el trabajo en contextos concretos y saber qué aspectos se abordan en él.</w:t>
      </w:r>
    </w:p>
    <w:p w14:paraId="57CAB597" w14:textId="77777777" w:rsidR="009959F5" w:rsidRPr="00C4426A" w:rsidRDefault="009959F5" w:rsidP="009959F5">
      <w:pPr>
        <w:rPr>
          <w:rFonts w:cs="Arial"/>
          <w:b/>
          <w:i/>
          <w:szCs w:val="24"/>
        </w:rPr>
      </w:pPr>
    </w:p>
    <w:p w14:paraId="16A53A93" w14:textId="77777777" w:rsidR="009959F5" w:rsidRPr="00C4426A" w:rsidRDefault="009959F5" w:rsidP="009959F5">
      <w:pPr>
        <w:rPr>
          <w:rFonts w:cs="Arial"/>
          <w:szCs w:val="24"/>
        </w:rPr>
      </w:pPr>
    </w:p>
    <w:p w14:paraId="5BC4CF46" w14:textId="77777777" w:rsidR="009959F5" w:rsidRPr="00C4426A" w:rsidRDefault="009959F5" w:rsidP="009959F5">
      <w:pPr>
        <w:spacing w:before="0" w:after="0"/>
        <w:jc w:val="left"/>
        <w:rPr>
          <w:rFonts w:cs="Arial"/>
          <w:b/>
          <w:szCs w:val="24"/>
        </w:rPr>
      </w:pPr>
      <w:r w:rsidRPr="00C4426A">
        <w:rPr>
          <w:rFonts w:cs="Arial"/>
          <w:szCs w:val="24"/>
        </w:rPr>
        <w:br w:type="page"/>
      </w:r>
    </w:p>
    <w:p w14:paraId="2850A146" w14:textId="77777777" w:rsidR="009959F5" w:rsidRPr="00C4426A" w:rsidRDefault="009959F5" w:rsidP="009959F5">
      <w:pPr>
        <w:pStyle w:val="APARTADOS"/>
        <w:rPr>
          <w:rFonts w:cs="Arial"/>
          <w:b w:val="0"/>
          <w:sz w:val="24"/>
          <w:szCs w:val="28"/>
        </w:rPr>
      </w:pPr>
      <w:r w:rsidRPr="00C4426A">
        <w:rPr>
          <w:rFonts w:cs="Arial"/>
          <w:sz w:val="24"/>
          <w:szCs w:val="28"/>
        </w:rPr>
        <w:lastRenderedPageBreak/>
        <w:t xml:space="preserve">ABSTRACT </w:t>
      </w:r>
      <w:r w:rsidRPr="00C4426A">
        <w:rPr>
          <w:rFonts w:cs="Arial"/>
          <w:b w:val="0"/>
          <w:sz w:val="24"/>
          <w:szCs w:val="28"/>
        </w:rPr>
        <w:t>(Opcional, aunque deseable)</w:t>
      </w:r>
    </w:p>
    <w:p w14:paraId="3847C309" w14:textId="6806F0DA" w:rsidR="009959F5" w:rsidRPr="00C4426A" w:rsidRDefault="009959F5" w:rsidP="009959F5">
      <w:pPr>
        <w:autoSpaceDE w:val="0"/>
        <w:autoSpaceDN w:val="0"/>
        <w:adjustRightInd w:val="0"/>
        <w:spacing w:after="0" w:line="360" w:lineRule="auto"/>
        <w:rPr>
          <w:rFonts w:cs="Arial"/>
          <w:b/>
          <w:color w:val="000080"/>
          <w:sz w:val="22"/>
        </w:rPr>
      </w:pPr>
      <w:r w:rsidRPr="00C4426A">
        <w:rPr>
          <w:rFonts w:cs="Arial"/>
          <w:b/>
          <w:color w:val="000080"/>
          <w:sz w:val="22"/>
        </w:rPr>
        <w:t xml:space="preserve">Traducción del Resumen presentado en el apartado anterior </w:t>
      </w:r>
    </w:p>
    <w:p w14:paraId="34120A7C" w14:textId="77777777" w:rsidR="009959F5" w:rsidRPr="00C4426A" w:rsidRDefault="009959F5" w:rsidP="009959F5">
      <w:pPr>
        <w:pStyle w:val="APARTADOS"/>
        <w:rPr>
          <w:rFonts w:cs="Arial"/>
          <w:sz w:val="22"/>
        </w:rPr>
      </w:pPr>
    </w:p>
    <w:p w14:paraId="33290533" w14:textId="77777777" w:rsidR="009959F5" w:rsidRPr="00C4426A" w:rsidRDefault="009959F5" w:rsidP="009959F5">
      <w:pPr>
        <w:pStyle w:val="APARTADOS"/>
        <w:rPr>
          <w:rFonts w:cs="Arial"/>
          <w:sz w:val="22"/>
        </w:rPr>
      </w:pPr>
    </w:p>
    <w:p w14:paraId="47B93A50" w14:textId="77777777" w:rsidR="009959F5" w:rsidRPr="00C4426A" w:rsidRDefault="009959F5" w:rsidP="009959F5">
      <w:pPr>
        <w:pStyle w:val="APARTADOS"/>
        <w:rPr>
          <w:rFonts w:cs="Arial"/>
          <w:sz w:val="22"/>
        </w:rPr>
      </w:pPr>
    </w:p>
    <w:p w14:paraId="27FEDF2A" w14:textId="77777777" w:rsidR="009959F5" w:rsidRPr="00C4426A" w:rsidRDefault="009959F5" w:rsidP="009959F5">
      <w:pPr>
        <w:pStyle w:val="APARTADOS"/>
        <w:rPr>
          <w:rFonts w:cs="Arial"/>
          <w:sz w:val="22"/>
        </w:rPr>
      </w:pPr>
    </w:p>
    <w:p w14:paraId="77C40866" w14:textId="77777777" w:rsidR="009959F5" w:rsidRPr="00C4426A" w:rsidRDefault="009959F5" w:rsidP="009959F5">
      <w:pPr>
        <w:rPr>
          <w:rFonts w:cs="Arial"/>
          <w:b/>
          <w:i/>
          <w:sz w:val="22"/>
        </w:rPr>
      </w:pPr>
      <w:proofErr w:type="spellStart"/>
      <w:r w:rsidRPr="00C4426A">
        <w:rPr>
          <w:rFonts w:cs="Arial"/>
          <w:b/>
          <w:i/>
          <w:sz w:val="22"/>
        </w:rPr>
        <w:t>Keywords</w:t>
      </w:r>
      <w:proofErr w:type="spellEnd"/>
      <w:r w:rsidRPr="00C4426A">
        <w:rPr>
          <w:rFonts w:cs="Arial"/>
          <w:b/>
          <w:i/>
          <w:sz w:val="22"/>
        </w:rPr>
        <w:t xml:space="preserve"> </w:t>
      </w:r>
    </w:p>
    <w:p w14:paraId="36832F76" w14:textId="2B1D2DE2" w:rsidR="009959F5" w:rsidRPr="00C4426A" w:rsidRDefault="00055758" w:rsidP="009959F5">
      <w:pPr>
        <w:autoSpaceDE w:val="0"/>
        <w:autoSpaceDN w:val="0"/>
        <w:adjustRightInd w:val="0"/>
        <w:spacing w:after="0" w:line="360" w:lineRule="auto"/>
        <w:rPr>
          <w:rFonts w:cs="Arial"/>
          <w:b/>
          <w:color w:val="000080"/>
          <w:sz w:val="22"/>
        </w:rPr>
      </w:pPr>
      <w:r w:rsidRPr="00C4426A">
        <w:rPr>
          <w:rFonts w:cs="Arial"/>
          <w:b/>
          <w:color w:val="000080"/>
          <w:sz w:val="22"/>
        </w:rPr>
        <w:t>Traducción de las palabras c</w:t>
      </w:r>
      <w:r w:rsidR="009959F5" w:rsidRPr="00C4426A">
        <w:rPr>
          <w:rFonts w:cs="Arial"/>
          <w:b/>
          <w:color w:val="000080"/>
          <w:sz w:val="22"/>
        </w:rPr>
        <w:t xml:space="preserve">lave presentadas en el apartado anterior </w:t>
      </w:r>
    </w:p>
    <w:p w14:paraId="61C085D3" w14:textId="77777777" w:rsidR="009959F5" w:rsidRPr="00C4426A" w:rsidRDefault="009959F5" w:rsidP="009959F5">
      <w:pPr>
        <w:rPr>
          <w:rFonts w:cs="Arial"/>
          <w:szCs w:val="24"/>
        </w:rPr>
      </w:pPr>
    </w:p>
    <w:p w14:paraId="31DAE631" w14:textId="77777777" w:rsidR="009959F5" w:rsidRPr="00C4426A" w:rsidRDefault="009959F5" w:rsidP="009959F5">
      <w:pPr>
        <w:pStyle w:val="APARTADOS"/>
        <w:rPr>
          <w:rFonts w:cs="Arial"/>
          <w:sz w:val="24"/>
          <w:szCs w:val="24"/>
        </w:rPr>
      </w:pPr>
    </w:p>
    <w:p w14:paraId="35BDA6EA" w14:textId="77777777" w:rsidR="009959F5" w:rsidRPr="00C4426A" w:rsidRDefault="009959F5" w:rsidP="009959F5">
      <w:pPr>
        <w:spacing w:before="0" w:line="276" w:lineRule="auto"/>
        <w:jc w:val="left"/>
        <w:rPr>
          <w:rFonts w:cs="Arial"/>
          <w:szCs w:val="24"/>
        </w:rPr>
      </w:pPr>
    </w:p>
    <w:p w14:paraId="26E398B9" w14:textId="3EF80D77" w:rsidR="009959F5" w:rsidRPr="00C4426A" w:rsidRDefault="009959F5" w:rsidP="009959F5">
      <w:pPr>
        <w:spacing w:before="0" w:after="0"/>
        <w:jc w:val="left"/>
        <w:rPr>
          <w:rFonts w:cs="Arial"/>
          <w:b/>
          <w:sz w:val="28"/>
          <w:szCs w:val="28"/>
        </w:rPr>
      </w:pPr>
      <w:r w:rsidRPr="00C4426A">
        <w:rPr>
          <w:rFonts w:cs="Arial"/>
          <w:b/>
          <w:szCs w:val="24"/>
        </w:rPr>
        <w:br w:type="page"/>
      </w:r>
      <w:r w:rsidRPr="00C4426A">
        <w:rPr>
          <w:b/>
          <w:sz w:val="28"/>
          <w:szCs w:val="28"/>
        </w:rPr>
        <w:lastRenderedPageBreak/>
        <w:t xml:space="preserve"> </w:t>
      </w:r>
    </w:p>
    <w:sdt>
      <w:sdtPr>
        <w:rPr>
          <w:rFonts w:eastAsia="Calibri"/>
          <w:b w:val="0"/>
          <w:bCs w:val="0"/>
          <w:szCs w:val="22"/>
          <w:lang w:val="pt-BR" w:eastAsia="en-US"/>
        </w:rPr>
        <w:id w:val="-1787263508"/>
        <w:docPartObj>
          <w:docPartGallery w:val="Table of Contents"/>
          <w:docPartUnique/>
        </w:docPartObj>
      </w:sdtPr>
      <w:sdtEndPr/>
      <w:sdtContent>
        <w:p w14:paraId="0466B6E5" w14:textId="77777777" w:rsidR="009959F5" w:rsidRPr="00C4426A" w:rsidRDefault="009959F5" w:rsidP="00A33E5D">
          <w:pPr>
            <w:pStyle w:val="TtuloTDC"/>
          </w:pPr>
          <w:r w:rsidRPr="00C4426A">
            <w:t>ÍNDICE</w:t>
          </w:r>
        </w:p>
        <w:p w14:paraId="2A4DA129" w14:textId="6D403343" w:rsidR="00711292" w:rsidRPr="00C4426A" w:rsidRDefault="009959F5">
          <w:pPr>
            <w:pStyle w:val="TDC1"/>
            <w:rPr>
              <w:rFonts w:asciiTheme="minorHAnsi" w:eastAsiaTheme="minorEastAsia" w:hAnsiTheme="minorHAnsi" w:cstheme="minorBidi"/>
              <w:noProof/>
              <w:sz w:val="22"/>
              <w:lang w:val="es-419" w:eastAsia="es-419"/>
            </w:rPr>
          </w:pPr>
          <w:r w:rsidRPr="00C4426A">
            <w:rPr>
              <w:lang w:val="pt-BR"/>
            </w:rPr>
            <w:fldChar w:fldCharType="begin"/>
          </w:r>
          <w:r w:rsidRPr="00C4426A">
            <w:rPr>
              <w:lang w:val="pt-BR"/>
            </w:rPr>
            <w:instrText xml:space="preserve"> TOC \o "1-3" \h \z \u </w:instrText>
          </w:r>
          <w:r w:rsidRPr="00C4426A">
            <w:rPr>
              <w:lang w:val="pt-BR"/>
            </w:rPr>
            <w:fldChar w:fldCharType="separate"/>
          </w:r>
          <w:hyperlink w:anchor="_Toc527963920" w:history="1">
            <w:r w:rsidR="00711292" w:rsidRPr="00C4426A">
              <w:rPr>
                <w:rStyle w:val="Hipervnculo"/>
                <w:noProof/>
              </w:rPr>
              <w:t>INTRODUCCIÓN</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_Toc527963920 \h </w:instrText>
            </w:r>
            <w:r w:rsidR="00711292" w:rsidRPr="00C4426A">
              <w:rPr>
                <w:noProof/>
                <w:webHidden/>
              </w:rPr>
            </w:r>
            <w:r w:rsidR="00711292" w:rsidRPr="00C4426A">
              <w:rPr>
                <w:noProof/>
                <w:webHidden/>
              </w:rPr>
              <w:fldChar w:fldCharType="separate"/>
            </w:r>
            <w:r w:rsidR="00711292" w:rsidRPr="00C4426A">
              <w:rPr>
                <w:noProof/>
                <w:webHidden/>
              </w:rPr>
              <w:t>1</w:t>
            </w:r>
            <w:r w:rsidR="00711292" w:rsidRPr="00C4426A">
              <w:rPr>
                <w:noProof/>
                <w:webHidden/>
              </w:rPr>
              <w:fldChar w:fldCharType="end"/>
            </w:r>
          </w:hyperlink>
        </w:p>
        <w:p w14:paraId="7F2C7C7B" w14:textId="790ACB51" w:rsidR="00711292" w:rsidRPr="00C4426A" w:rsidRDefault="004A5FAD">
          <w:pPr>
            <w:pStyle w:val="TDC1"/>
            <w:rPr>
              <w:rFonts w:asciiTheme="minorHAnsi" w:eastAsiaTheme="minorEastAsia" w:hAnsiTheme="minorHAnsi" w:cstheme="minorBidi"/>
              <w:noProof/>
              <w:sz w:val="22"/>
              <w:lang w:val="es-419" w:eastAsia="es-419"/>
            </w:rPr>
          </w:pPr>
          <w:hyperlink w:anchor="_Toc527963921" w:history="1">
            <w:r w:rsidR="00711292" w:rsidRPr="00C4426A">
              <w:rPr>
                <w:rStyle w:val="Hipervnculo"/>
                <w:noProof/>
              </w:rPr>
              <w:t>CAPÍTULO 1: MARCO TEÓRICO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_Toc527963921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68B06BAC" w14:textId="2116C586" w:rsidR="00711292" w:rsidRPr="00C4426A" w:rsidRDefault="004A5FAD">
          <w:pPr>
            <w:pStyle w:val="TDC2"/>
            <w:rPr>
              <w:rFonts w:asciiTheme="minorHAnsi" w:eastAsiaTheme="minorEastAsia" w:hAnsiTheme="minorHAnsi" w:cstheme="minorBidi"/>
              <w:noProof/>
              <w:sz w:val="22"/>
              <w:lang w:val="es-419" w:eastAsia="es-419"/>
            </w:rPr>
          </w:pPr>
          <w:hyperlink w:anchor="_Toc527963922" w:history="1">
            <w:r w:rsidR="00711292" w:rsidRPr="00C4426A">
              <w:rPr>
                <w:rStyle w:val="Hipervnculo"/>
                <w:noProof/>
              </w:rPr>
              <w:t>1.1.</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del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_Toc527963922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531FA264" w14:textId="4E35C19F" w:rsidR="00711292" w:rsidRPr="00C4426A" w:rsidRDefault="004A5FAD">
          <w:pPr>
            <w:pStyle w:val="TDC2"/>
            <w:rPr>
              <w:rFonts w:asciiTheme="minorHAnsi" w:eastAsiaTheme="minorEastAsia" w:hAnsiTheme="minorHAnsi" w:cstheme="minorBidi"/>
              <w:noProof/>
              <w:sz w:val="22"/>
              <w:lang w:val="es-419" w:eastAsia="es-419"/>
            </w:rPr>
          </w:pPr>
          <w:hyperlink w:anchor="_Toc527963923" w:history="1">
            <w:r w:rsidR="00711292" w:rsidRPr="00C4426A">
              <w:rPr>
                <w:rStyle w:val="Hipervnculo"/>
                <w:noProof/>
              </w:rPr>
              <w:t>1.2.</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del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_Toc527963923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7FA5A84C" w14:textId="300DE4B0" w:rsidR="00711292" w:rsidRPr="00C4426A" w:rsidRDefault="004A5FAD">
          <w:pPr>
            <w:pStyle w:val="TDC2"/>
            <w:rPr>
              <w:rFonts w:asciiTheme="minorHAnsi" w:eastAsiaTheme="minorEastAsia" w:hAnsiTheme="minorHAnsi" w:cstheme="minorBidi"/>
              <w:noProof/>
              <w:sz w:val="22"/>
              <w:lang w:val="es-419" w:eastAsia="es-419"/>
            </w:rPr>
          </w:pPr>
          <w:hyperlink w:anchor="_Toc527963924" w:history="1">
            <w:r w:rsidR="00711292" w:rsidRPr="00C4426A">
              <w:rPr>
                <w:rStyle w:val="Hipervnculo"/>
                <w:noProof/>
              </w:rPr>
              <w:t>1.3.</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_Toc527963924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113660E0" w14:textId="5C0EE9E8" w:rsidR="00711292" w:rsidRPr="00C4426A" w:rsidRDefault="004A5FAD">
          <w:pPr>
            <w:pStyle w:val="TDC2"/>
            <w:rPr>
              <w:rFonts w:asciiTheme="minorHAnsi" w:eastAsiaTheme="minorEastAsia" w:hAnsiTheme="minorHAnsi" w:cstheme="minorBidi"/>
              <w:noProof/>
              <w:sz w:val="22"/>
              <w:lang w:val="es-419" w:eastAsia="es-419"/>
            </w:rPr>
          </w:pPr>
          <w:hyperlink w:anchor="_Toc527963925" w:history="1">
            <w:r w:rsidR="00711292" w:rsidRPr="00C4426A">
              <w:rPr>
                <w:rStyle w:val="Hipervnculo"/>
                <w:noProof/>
              </w:rPr>
              <w:t>1.4.</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del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_Toc527963925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6E2F2F30" w14:textId="39B718A6" w:rsidR="00711292" w:rsidRPr="00C4426A" w:rsidRDefault="004A5FAD">
          <w:pPr>
            <w:pStyle w:val="TDC1"/>
            <w:rPr>
              <w:rFonts w:asciiTheme="minorHAnsi" w:eastAsiaTheme="minorEastAsia" w:hAnsiTheme="minorHAnsi" w:cstheme="minorBidi"/>
              <w:noProof/>
              <w:sz w:val="22"/>
              <w:lang w:val="es-419" w:eastAsia="es-419"/>
            </w:rPr>
          </w:pPr>
          <w:hyperlink w:anchor="_Toc527963926" w:history="1">
            <w:r w:rsidR="00711292" w:rsidRPr="00C4426A">
              <w:rPr>
                <w:rStyle w:val="Hipervnculo"/>
                <w:noProof/>
              </w:rPr>
              <w:t>CAPÍTULO 2: METODOLOGÍA</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_Toc527963926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23323F06" w14:textId="5C0F3C07" w:rsidR="00711292" w:rsidRPr="00C4426A" w:rsidRDefault="004A5FAD">
          <w:pPr>
            <w:pStyle w:val="TDC2"/>
            <w:rPr>
              <w:rFonts w:asciiTheme="minorHAnsi" w:eastAsiaTheme="minorEastAsia" w:hAnsiTheme="minorHAnsi" w:cstheme="minorBidi"/>
              <w:noProof/>
              <w:sz w:val="22"/>
              <w:lang w:val="es-419" w:eastAsia="es-419"/>
            </w:rPr>
          </w:pPr>
          <w:hyperlink w:anchor="_Toc527963927" w:history="1">
            <w:r w:rsidR="00711292" w:rsidRPr="00C4426A">
              <w:rPr>
                <w:rStyle w:val="Hipervnculo"/>
                <w:rFonts w:cs="Arial"/>
                <w:noProof/>
                <w:lang w:val="es-ES_tradnl"/>
              </w:rPr>
              <w:t>2.1.</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Enfoque metodológico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_Toc527963927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59A882F3" w14:textId="4EA0BD2B" w:rsidR="00711292" w:rsidRPr="00C4426A" w:rsidRDefault="004A5FAD">
          <w:pPr>
            <w:pStyle w:val="TDC2"/>
            <w:rPr>
              <w:rFonts w:asciiTheme="minorHAnsi" w:eastAsiaTheme="minorEastAsia" w:hAnsiTheme="minorHAnsi" w:cstheme="minorBidi"/>
              <w:noProof/>
              <w:sz w:val="22"/>
              <w:lang w:val="es-419" w:eastAsia="es-419"/>
            </w:rPr>
          </w:pPr>
          <w:hyperlink w:anchor="_Toc527963928" w:history="1">
            <w:r w:rsidR="00711292" w:rsidRPr="00C4426A">
              <w:rPr>
                <w:rStyle w:val="Hipervnculo"/>
                <w:rFonts w:cs="Arial"/>
                <w:noProof/>
                <w:lang w:val="es-ES_tradnl"/>
              </w:rPr>
              <w:t>2.2.</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Tipo de estudio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_Toc527963928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30B47FD7" w14:textId="5A68184E" w:rsidR="00711292" w:rsidRPr="00C4426A" w:rsidRDefault="004A5FAD">
          <w:pPr>
            <w:pStyle w:val="TDC2"/>
            <w:rPr>
              <w:rFonts w:asciiTheme="minorHAnsi" w:eastAsiaTheme="minorEastAsia" w:hAnsiTheme="minorHAnsi" w:cstheme="minorBidi"/>
              <w:noProof/>
              <w:sz w:val="22"/>
              <w:lang w:val="es-419" w:eastAsia="es-419"/>
            </w:rPr>
          </w:pPr>
          <w:hyperlink w:anchor="_Toc527963929" w:history="1">
            <w:r w:rsidR="00711292" w:rsidRPr="00C4426A">
              <w:rPr>
                <w:rStyle w:val="Hipervnculo"/>
                <w:rFonts w:cs="Arial"/>
                <w:noProof/>
                <w:lang w:val="es-ES_tradnl"/>
              </w:rPr>
              <w:t>2.3.</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Descripción del contexto, los participantes o población y el tiempo en el que se realizó la investigación</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_Toc527963929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17993399" w14:textId="3F592144" w:rsidR="00711292" w:rsidRPr="00C4426A" w:rsidRDefault="004A5FAD">
          <w:pPr>
            <w:pStyle w:val="TDC2"/>
            <w:rPr>
              <w:rFonts w:asciiTheme="minorHAnsi" w:eastAsiaTheme="minorEastAsia" w:hAnsiTheme="minorHAnsi" w:cstheme="minorBidi"/>
              <w:noProof/>
              <w:sz w:val="22"/>
              <w:lang w:val="es-419" w:eastAsia="es-419"/>
            </w:rPr>
          </w:pPr>
          <w:hyperlink w:anchor="_Toc527963930" w:history="1">
            <w:r w:rsidR="00711292" w:rsidRPr="00C4426A">
              <w:rPr>
                <w:rStyle w:val="Hipervnculo"/>
                <w:noProof/>
                <w:lang w:val="es-ES_tradnl"/>
              </w:rPr>
              <w:t>2.4.</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Estudio</w:t>
            </w:r>
            <w:r w:rsidR="000406D2" w:rsidRPr="00C4426A">
              <w:rPr>
                <w:rStyle w:val="Hipervnculo"/>
                <w:rFonts w:cs="Arial"/>
                <w:noProof/>
                <w:lang w:val="es-ES_tradnl"/>
              </w:rPr>
              <w:t>. Descripción de los procedimientos metodológicos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_Toc527963930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6B5D3BE9" w14:textId="5FAAB784" w:rsidR="00711292" w:rsidRPr="00C4426A" w:rsidRDefault="004A5FAD">
          <w:pPr>
            <w:pStyle w:val="TDC1"/>
            <w:rPr>
              <w:rFonts w:asciiTheme="minorHAnsi" w:eastAsiaTheme="minorEastAsia" w:hAnsiTheme="minorHAnsi" w:cstheme="minorBidi"/>
              <w:noProof/>
              <w:sz w:val="22"/>
              <w:lang w:val="es-419" w:eastAsia="es-419"/>
            </w:rPr>
          </w:pPr>
          <w:hyperlink w:anchor="_Toc527963931" w:history="1">
            <w:r w:rsidR="00711292" w:rsidRPr="00C4426A">
              <w:rPr>
                <w:rStyle w:val="Hipervnculo"/>
                <w:noProof/>
              </w:rPr>
              <w:t>CAPÍTULO 3: RESULTADOS Y DISCUSIÓN</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_Toc527963931 \h </w:instrText>
            </w:r>
            <w:r w:rsidR="00711292" w:rsidRPr="00C4426A">
              <w:rPr>
                <w:noProof/>
                <w:webHidden/>
              </w:rPr>
            </w:r>
            <w:r w:rsidR="00711292" w:rsidRPr="00C4426A">
              <w:rPr>
                <w:noProof/>
                <w:webHidden/>
              </w:rPr>
              <w:fldChar w:fldCharType="separate"/>
            </w:r>
            <w:r w:rsidR="00711292" w:rsidRPr="00C4426A">
              <w:rPr>
                <w:noProof/>
                <w:webHidden/>
              </w:rPr>
              <w:t>14</w:t>
            </w:r>
            <w:r w:rsidR="00711292" w:rsidRPr="00C4426A">
              <w:rPr>
                <w:noProof/>
                <w:webHidden/>
              </w:rPr>
              <w:fldChar w:fldCharType="end"/>
            </w:r>
          </w:hyperlink>
        </w:p>
        <w:p w14:paraId="72D056D9" w14:textId="51D7B80C" w:rsidR="00711292" w:rsidRPr="00C4426A" w:rsidRDefault="004A5FAD">
          <w:pPr>
            <w:pStyle w:val="TDC1"/>
            <w:rPr>
              <w:rFonts w:asciiTheme="minorHAnsi" w:eastAsiaTheme="minorEastAsia" w:hAnsiTheme="minorHAnsi" w:cstheme="minorBidi"/>
              <w:noProof/>
              <w:sz w:val="22"/>
              <w:lang w:val="es-419" w:eastAsia="es-419"/>
            </w:rPr>
          </w:pPr>
          <w:hyperlink w:anchor="_Toc527963932" w:history="1">
            <w:r w:rsidR="00711292" w:rsidRPr="00C4426A">
              <w:rPr>
                <w:rStyle w:val="Hipervnculo"/>
                <w:noProof/>
              </w:rPr>
              <w:t>CONCLUSIONES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_Toc527963932 \h </w:instrText>
            </w:r>
            <w:r w:rsidR="00711292" w:rsidRPr="00C4426A">
              <w:rPr>
                <w:noProof/>
                <w:webHidden/>
              </w:rPr>
            </w:r>
            <w:r w:rsidR="00711292" w:rsidRPr="00C4426A">
              <w:rPr>
                <w:noProof/>
                <w:webHidden/>
              </w:rPr>
              <w:fldChar w:fldCharType="separate"/>
            </w:r>
            <w:r w:rsidR="00711292" w:rsidRPr="00C4426A">
              <w:rPr>
                <w:noProof/>
                <w:webHidden/>
              </w:rPr>
              <w:t>15</w:t>
            </w:r>
            <w:r w:rsidR="00711292" w:rsidRPr="00C4426A">
              <w:rPr>
                <w:noProof/>
                <w:webHidden/>
              </w:rPr>
              <w:fldChar w:fldCharType="end"/>
            </w:r>
          </w:hyperlink>
        </w:p>
        <w:p w14:paraId="3DA0B0C1" w14:textId="13C72E6F" w:rsidR="00711292" w:rsidRPr="00C4426A" w:rsidRDefault="004A5FAD">
          <w:pPr>
            <w:pStyle w:val="TDC1"/>
            <w:rPr>
              <w:rFonts w:asciiTheme="minorHAnsi" w:eastAsiaTheme="minorEastAsia" w:hAnsiTheme="minorHAnsi" w:cstheme="minorBidi"/>
              <w:noProof/>
              <w:sz w:val="22"/>
              <w:lang w:val="es-419" w:eastAsia="es-419"/>
            </w:rPr>
          </w:pPr>
          <w:hyperlink w:anchor="_Toc527963933" w:history="1">
            <w:r w:rsidR="00711292" w:rsidRPr="00C4426A">
              <w:rPr>
                <w:rStyle w:val="Hipervnculo"/>
                <w:noProof/>
              </w:rPr>
              <w:t>BIBLIOGRAFÍA</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_Toc527963933 \h </w:instrText>
            </w:r>
            <w:r w:rsidR="00711292" w:rsidRPr="00C4426A">
              <w:rPr>
                <w:noProof/>
                <w:webHidden/>
              </w:rPr>
            </w:r>
            <w:r w:rsidR="00711292" w:rsidRPr="00C4426A">
              <w:rPr>
                <w:noProof/>
                <w:webHidden/>
              </w:rPr>
              <w:fldChar w:fldCharType="separate"/>
            </w:r>
            <w:r w:rsidR="00711292" w:rsidRPr="00C4426A">
              <w:rPr>
                <w:noProof/>
                <w:webHidden/>
              </w:rPr>
              <w:t>16</w:t>
            </w:r>
            <w:r w:rsidR="00711292" w:rsidRPr="00C4426A">
              <w:rPr>
                <w:noProof/>
                <w:webHidden/>
              </w:rPr>
              <w:fldChar w:fldCharType="end"/>
            </w:r>
          </w:hyperlink>
        </w:p>
        <w:p w14:paraId="58A9A192" w14:textId="1B83CD1C" w:rsidR="00711292" w:rsidRPr="00C4426A" w:rsidRDefault="004A5FAD">
          <w:pPr>
            <w:pStyle w:val="TDC1"/>
            <w:rPr>
              <w:rFonts w:asciiTheme="minorHAnsi" w:eastAsiaTheme="minorEastAsia" w:hAnsiTheme="minorHAnsi" w:cstheme="minorBidi"/>
              <w:noProof/>
              <w:sz w:val="22"/>
              <w:lang w:val="es-419" w:eastAsia="es-419"/>
            </w:rPr>
          </w:pPr>
          <w:hyperlink w:anchor="_Toc527963934" w:history="1">
            <w:r w:rsidR="00711292" w:rsidRPr="00C4426A">
              <w:rPr>
                <w:rStyle w:val="Hipervnculo"/>
                <w:noProof/>
              </w:rPr>
              <w:t>APÉNDICES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_Toc527963934 \h </w:instrText>
            </w:r>
            <w:r w:rsidR="00711292" w:rsidRPr="00C4426A">
              <w:rPr>
                <w:noProof/>
                <w:webHidden/>
              </w:rPr>
            </w:r>
            <w:r w:rsidR="00711292" w:rsidRPr="00C4426A">
              <w:rPr>
                <w:noProof/>
                <w:webHidden/>
              </w:rPr>
              <w:fldChar w:fldCharType="separate"/>
            </w:r>
            <w:r w:rsidR="00711292" w:rsidRPr="00C4426A">
              <w:rPr>
                <w:noProof/>
                <w:webHidden/>
              </w:rPr>
              <w:t>I</w:t>
            </w:r>
            <w:r w:rsidR="00711292" w:rsidRPr="00C4426A">
              <w:rPr>
                <w:noProof/>
                <w:webHidden/>
              </w:rPr>
              <w:fldChar w:fldCharType="end"/>
            </w:r>
          </w:hyperlink>
        </w:p>
        <w:p w14:paraId="7EA8467C" w14:textId="0AA473A7" w:rsidR="00711292" w:rsidRPr="00C4426A" w:rsidRDefault="004A5FAD">
          <w:pPr>
            <w:pStyle w:val="TDC1"/>
            <w:rPr>
              <w:rFonts w:asciiTheme="minorHAnsi" w:eastAsiaTheme="minorEastAsia" w:hAnsiTheme="minorHAnsi" w:cstheme="minorBidi"/>
              <w:noProof/>
              <w:sz w:val="22"/>
              <w:lang w:val="es-419" w:eastAsia="es-419"/>
            </w:rPr>
          </w:pPr>
          <w:hyperlink w:anchor="_Toc527963935" w:history="1">
            <w:r w:rsidR="00711292" w:rsidRPr="00C4426A">
              <w:rPr>
                <w:rStyle w:val="Hipervnculo"/>
                <w:noProof/>
              </w:rPr>
              <w:t>ANEXOS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_Toc527963935 \h </w:instrText>
            </w:r>
            <w:r w:rsidR="00711292" w:rsidRPr="00C4426A">
              <w:rPr>
                <w:noProof/>
                <w:webHidden/>
              </w:rPr>
            </w:r>
            <w:r w:rsidR="00711292" w:rsidRPr="00C4426A">
              <w:rPr>
                <w:noProof/>
                <w:webHidden/>
              </w:rPr>
              <w:fldChar w:fldCharType="separate"/>
            </w:r>
            <w:r w:rsidR="00711292" w:rsidRPr="00C4426A">
              <w:rPr>
                <w:noProof/>
                <w:webHidden/>
              </w:rPr>
              <w:t>II</w:t>
            </w:r>
            <w:r w:rsidR="00711292" w:rsidRPr="00C4426A">
              <w:rPr>
                <w:noProof/>
                <w:webHidden/>
              </w:rPr>
              <w:fldChar w:fldCharType="end"/>
            </w:r>
          </w:hyperlink>
        </w:p>
        <w:p w14:paraId="066F6534" w14:textId="22A18A91" w:rsidR="009959F5" w:rsidRPr="00C4426A" w:rsidRDefault="009959F5" w:rsidP="009959F5">
          <w:r w:rsidRPr="00C4426A">
            <w:rPr>
              <w:rFonts w:asciiTheme="minorHAnsi" w:hAnsiTheme="minorHAnsi" w:cstheme="minorHAnsi"/>
              <w:b/>
              <w:bCs/>
              <w:caps/>
              <w:sz w:val="20"/>
              <w:szCs w:val="20"/>
              <w:lang w:val="pt-BR"/>
            </w:rPr>
            <w:fldChar w:fldCharType="end"/>
          </w:r>
        </w:p>
      </w:sdtContent>
    </w:sdt>
    <w:p w14:paraId="7A8A1DC1" w14:textId="77777777" w:rsidR="009959F5" w:rsidRPr="00C4426A" w:rsidRDefault="009959F5" w:rsidP="009959F5">
      <w:pPr>
        <w:spacing w:before="0" w:after="0"/>
        <w:jc w:val="left"/>
        <w:rPr>
          <w:rFonts w:cs="Arial"/>
          <w:b/>
          <w:sz w:val="28"/>
          <w:szCs w:val="28"/>
        </w:rPr>
      </w:pPr>
    </w:p>
    <w:p w14:paraId="1FA47937" w14:textId="77777777" w:rsidR="009959F5" w:rsidRPr="00C4426A" w:rsidRDefault="009959F5" w:rsidP="009959F5">
      <w:pPr>
        <w:spacing w:before="0" w:after="0"/>
        <w:jc w:val="left"/>
        <w:rPr>
          <w:rFonts w:cs="Arial"/>
          <w:b/>
          <w:sz w:val="28"/>
          <w:szCs w:val="28"/>
        </w:rPr>
      </w:pPr>
    </w:p>
    <w:p w14:paraId="03CAEF74" w14:textId="77777777" w:rsidR="009959F5" w:rsidRPr="00C4426A" w:rsidRDefault="009959F5" w:rsidP="009959F5">
      <w:pPr>
        <w:spacing w:before="0" w:after="0"/>
        <w:jc w:val="left"/>
        <w:rPr>
          <w:rFonts w:cs="Arial"/>
          <w:b/>
          <w:sz w:val="28"/>
          <w:szCs w:val="28"/>
        </w:rPr>
      </w:pPr>
    </w:p>
    <w:p w14:paraId="1B50D8A9" w14:textId="77777777" w:rsidR="009959F5" w:rsidRPr="00C4426A" w:rsidRDefault="009959F5" w:rsidP="009959F5">
      <w:pPr>
        <w:spacing w:before="0" w:after="0"/>
        <w:jc w:val="left"/>
        <w:rPr>
          <w:rFonts w:cs="Arial"/>
          <w:b/>
          <w:sz w:val="28"/>
          <w:szCs w:val="28"/>
        </w:rPr>
      </w:pPr>
    </w:p>
    <w:p w14:paraId="0794829F" w14:textId="41303A27" w:rsidR="009959F5" w:rsidRPr="00C4426A" w:rsidRDefault="00C570C7" w:rsidP="00C570C7">
      <w:pPr>
        <w:autoSpaceDE w:val="0"/>
        <w:autoSpaceDN w:val="0"/>
        <w:adjustRightInd w:val="0"/>
        <w:spacing w:after="0" w:line="360" w:lineRule="auto"/>
        <w:rPr>
          <w:rFonts w:cs="Arial"/>
          <w:b/>
          <w:sz w:val="28"/>
          <w:szCs w:val="28"/>
        </w:rPr>
      </w:pPr>
      <w:r w:rsidRPr="00C4426A">
        <w:rPr>
          <w:rFonts w:cs="Arial"/>
          <w:b/>
          <w:color w:val="000080"/>
          <w:sz w:val="22"/>
        </w:rPr>
        <w:t>*Para actualizar este Índice en su trabajo, basta dar clic derecho / actualizar campo / actualizar el índice completo.</w:t>
      </w:r>
      <w:r w:rsidR="009959F5" w:rsidRPr="00C4426A">
        <w:rPr>
          <w:rFonts w:cs="Arial"/>
          <w:b/>
          <w:sz w:val="28"/>
          <w:szCs w:val="28"/>
        </w:rPr>
        <w:br w:type="page"/>
      </w:r>
    </w:p>
    <w:p w14:paraId="6763BC37" w14:textId="77777777" w:rsidR="009959F5" w:rsidRPr="00C4426A" w:rsidRDefault="009959F5" w:rsidP="009959F5">
      <w:pPr>
        <w:pStyle w:val="APARTADOS"/>
        <w:spacing w:before="200" w:after="0" w:line="360" w:lineRule="auto"/>
        <w:rPr>
          <w:rFonts w:cs="Arial"/>
          <w:sz w:val="24"/>
          <w:szCs w:val="28"/>
        </w:rPr>
      </w:pPr>
      <w:r w:rsidRPr="00C4426A">
        <w:rPr>
          <w:rFonts w:cs="Arial"/>
          <w:sz w:val="24"/>
          <w:szCs w:val="28"/>
        </w:rPr>
        <w:lastRenderedPageBreak/>
        <w:t>ÍNDICE DE FIGURAS</w:t>
      </w:r>
    </w:p>
    <w:p w14:paraId="78387B7E" w14:textId="77777777" w:rsidR="009959F5" w:rsidRPr="00C4426A" w:rsidRDefault="009959F5" w:rsidP="009959F5">
      <w:pPr>
        <w:pStyle w:val="APARTADOS"/>
        <w:spacing w:before="200" w:after="0" w:line="360" w:lineRule="auto"/>
        <w:rPr>
          <w:rFonts w:cs="Arial"/>
          <w:b w:val="0"/>
          <w:sz w:val="24"/>
          <w:szCs w:val="28"/>
        </w:rPr>
      </w:pPr>
      <w:r w:rsidRPr="00C4426A">
        <w:rPr>
          <w:rFonts w:cs="Arial"/>
          <w:b w:val="0"/>
          <w:sz w:val="24"/>
          <w:szCs w:val="28"/>
        </w:rPr>
        <w:t>(En caso de no existir, eliminar)</w:t>
      </w:r>
    </w:p>
    <w:p w14:paraId="29E69818" w14:textId="77777777" w:rsidR="009959F5" w:rsidRPr="00C4426A" w:rsidRDefault="009959F5" w:rsidP="009959F5">
      <w:pPr>
        <w:spacing w:before="0" w:after="0"/>
        <w:jc w:val="left"/>
        <w:rPr>
          <w:rFonts w:cs="Arial"/>
          <w:b/>
          <w:szCs w:val="28"/>
        </w:rPr>
      </w:pPr>
    </w:p>
    <w:p w14:paraId="0E65AC5C" w14:textId="77777777" w:rsidR="009959F5" w:rsidRPr="00C4426A" w:rsidRDefault="009959F5" w:rsidP="009959F5">
      <w:pPr>
        <w:spacing w:before="0" w:after="0"/>
        <w:jc w:val="left"/>
        <w:rPr>
          <w:rFonts w:cs="Arial"/>
          <w:b/>
          <w:szCs w:val="28"/>
        </w:rPr>
      </w:pPr>
    </w:p>
    <w:p w14:paraId="6D91FE84" w14:textId="77777777" w:rsidR="009959F5" w:rsidRPr="00C4426A" w:rsidRDefault="009959F5" w:rsidP="009959F5">
      <w:pPr>
        <w:spacing w:before="0" w:after="0"/>
        <w:jc w:val="left"/>
        <w:rPr>
          <w:rFonts w:cs="Arial"/>
          <w:b/>
          <w:szCs w:val="28"/>
        </w:rPr>
      </w:pPr>
    </w:p>
    <w:p w14:paraId="14DDF788" w14:textId="77777777" w:rsidR="00874E1A" w:rsidRPr="00C4426A" w:rsidRDefault="00874E1A">
      <w:pPr>
        <w:spacing w:before="0" w:after="0"/>
        <w:jc w:val="left"/>
        <w:rPr>
          <w:rFonts w:cs="Arial"/>
          <w:b/>
          <w:szCs w:val="28"/>
        </w:rPr>
      </w:pPr>
      <w:r w:rsidRPr="00C4426A">
        <w:rPr>
          <w:rFonts w:cs="Arial"/>
          <w:szCs w:val="28"/>
        </w:rPr>
        <w:br w:type="page"/>
      </w:r>
    </w:p>
    <w:p w14:paraId="226DCD56" w14:textId="77777777" w:rsidR="009959F5" w:rsidRPr="00C4426A" w:rsidRDefault="009959F5" w:rsidP="009959F5">
      <w:pPr>
        <w:pStyle w:val="APARTADOS"/>
        <w:spacing w:before="200" w:after="0" w:line="360" w:lineRule="auto"/>
        <w:rPr>
          <w:rFonts w:cs="Arial"/>
          <w:sz w:val="24"/>
          <w:szCs w:val="28"/>
        </w:rPr>
      </w:pPr>
      <w:r w:rsidRPr="00C4426A">
        <w:rPr>
          <w:rFonts w:cs="Arial"/>
          <w:sz w:val="24"/>
          <w:szCs w:val="28"/>
        </w:rPr>
        <w:lastRenderedPageBreak/>
        <w:t>ÍNDICE DE TABLAS</w:t>
      </w:r>
    </w:p>
    <w:p w14:paraId="696B272B" w14:textId="77777777" w:rsidR="009959F5" w:rsidRPr="00C4426A" w:rsidRDefault="009959F5" w:rsidP="009959F5">
      <w:pPr>
        <w:spacing w:before="0" w:after="0"/>
        <w:jc w:val="left"/>
        <w:rPr>
          <w:rFonts w:cs="Arial"/>
          <w:b/>
          <w:szCs w:val="28"/>
        </w:rPr>
      </w:pPr>
    </w:p>
    <w:p w14:paraId="4ECA8F09" w14:textId="77777777" w:rsidR="009959F5" w:rsidRPr="00C4426A" w:rsidRDefault="009959F5" w:rsidP="009959F5">
      <w:pPr>
        <w:pStyle w:val="APARTADOS"/>
        <w:spacing w:before="200" w:after="0" w:line="360" w:lineRule="auto"/>
        <w:rPr>
          <w:rFonts w:cs="Arial"/>
          <w:b w:val="0"/>
          <w:sz w:val="24"/>
          <w:szCs w:val="28"/>
        </w:rPr>
      </w:pPr>
      <w:r w:rsidRPr="00C4426A">
        <w:rPr>
          <w:rFonts w:cs="Arial"/>
          <w:b w:val="0"/>
          <w:sz w:val="24"/>
          <w:szCs w:val="28"/>
        </w:rPr>
        <w:t>(En caso de no existir, eliminar)</w:t>
      </w:r>
    </w:p>
    <w:p w14:paraId="4BDE341F" w14:textId="77777777" w:rsidR="009959F5" w:rsidRPr="00C4426A" w:rsidRDefault="009959F5" w:rsidP="009959F5">
      <w:pPr>
        <w:spacing w:before="0" w:after="0"/>
        <w:jc w:val="left"/>
        <w:rPr>
          <w:rFonts w:cs="Arial"/>
          <w:b/>
          <w:szCs w:val="28"/>
        </w:rPr>
      </w:pPr>
    </w:p>
    <w:p w14:paraId="268259A9" w14:textId="77777777" w:rsidR="009959F5" w:rsidRPr="00C4426A" w:rsidRDefault="009959F5" w:rsidP="009959F5">
      <w:pPr>
        <w:spacing w:before="0" w:after="0"/>
        <w:jc w:val="left"/>
        <w:rPr>
          <w:rFonts w:cs="Arial"/>
          <w:b/>
          <w:szCs w:val="28"/>
        </w:rPr>
      </w:pPr>
    </w:p>
    <w:p w14:paraId="71B67E69" w14:textId="77777777" w:rsidR="009959F5" w:rsidRPr="00C4426A" w:rsidRDefault="009959F5" w:rsidP="009959F5">
      <w:pPr>
        <w:spacing w:before="0" w:after="0"/>
        <w:jc w:val="left"/>
        <w:rPr>
          <w:rFonts w:cs="Arial"/>
          <w:b/>
          <w:szCs w:val="28"/>
        </w:rPr>
      </w:pPr>
    </w:p>
    <w:p w14:paraId="011C7012" w14:textId="77777777" w:rsidR="00874E1A" w:rsidRPr="00C4426A" w:rsidRDefault="00874E1A">
      <w:pPr>
        <w:spacing w:before="0" w:after="0"/>
        <w:jc w:val="left"/>
        <w:rPr>
          <w:rFonts w:cs="Arial"/>
          <w:b/>
          <w:szCs w:val="28"/>
        </w:rPr>
      </w:pPr>
      <w:r w:rsidRPr="00C4426A">
        <w:rPr>
          <w:rFonts w:cs="Arial"/>
          <w:szCs w:val="28"/>
        </w:rPr>
        <w:br w:type="page"/>
      </w:r>
    </w:p>
    <w:p w14:paraId="3B0401A3" w14:textId="77777777" w:rsidR="009959F5" w:rsidRPr="00C4426A" w:rsidRDefault="009959F5" w:rsidP="009959F5">
      <w:pPr>
        <w:pStyle w:val="APARTADOS"/>
        <w:spacing w:line="240" w:lineRule="auto"/>
        <w:rPr>
          <w:rFonts w:cs="Arial"/>
          <w:sz w:val="24"/>
          <w:szCs w:val="28"/>
          <w:lang w:val="es-419"/>
        </w:rPr>
      </w:pPr>
      <w:r w:rsidRPr="00C4426A">
        <w:rPr>
          <w:rFonts w:cs="Arial"/>
          <w:sz w:val="24"/>
          <w:szCs w:val="28"/>
          <w:lang w:val="es-419"/>
        </w:rPr>
        <w:lastRenderedPageBreak/>
        <w:t>ÍNDICE DE ANEXOS o APÉNDICES</w:t>
      </w:r>
    </w:p>
    <w:p w14:paraId="23BF8C4E" w14:textId="77777777" w:rsidR="009959F5" w:rsidRPr="00C4426A" w:rsidRDefault="009959F5" w:rsidP="009959F5">
      <w:pPr>
        <w:spacing w:before="0" w:after="0"/>
        <w:jc w:val="left"/>
        <w:rPr>
          <w:rFonts w:cs="Arial"/>
          <w:b/>
          <w:szCs w:val="28"/>
          <w:lang w:val="es-419"/>
        </w:rPr>
      </w:pPr>
    </w:p>
    <w:p w14:paraId="06765339" w14:textId="77777777" w:rsidR="009959F5" w:rsidRPr="00C4426A" w:rsidRDefault="009959F5" w:rsidP="009959F5">
      <w:pPr>
        <w:pStyle w:val="APARTADOS"/>
        <w:spacing w:before="200" w:after="0" w:line="360" w:lineRule="auto"/>
        <w:rPr>
          <w:rFonts w:cs="Arial"/>
          <w:b w:val="0"/>
          <w:sz w:val="24"/>
          <w:szCs w:val="28"/>
        </w:rPr>
      </w:pPr>
      <w:r w:rsidRPr="00C4426A">
        <w:rPr>
          <w:rFonts w:cs="Arial"/>
          <w:b w:val="0"/>
          <w:sz w:val="24"/>
          <w:szCs w:val="28"/>
        </w:rPr>
        <w:t>(En caso de no existir, eliminar)</w:t>
      </w:r>
    </w:p>
    <w:p w14:paraId="04635EBE" w14:textId="77777777" w:rsidR="009959F5" w:rsidRPr="00C4426A" w:rsidRDefault="009959F5" w:rsidP="009959F5">
      <w:pPr>
        <w:spacing w:before="0" w:after="0"/>
        <w:jc w:val="left"/>
        <w:rPr>
          <w:rFonts w:cs="Arial"/>
          <w:b/>
          <w:szCs w:val="28"/>
        </w:rPr>
      </w:pPr>
    </w:p>
    <w:p w14:paraId="733658DE" w14:textId="77777777" w:rsidR="009959F5" w:rsidRPr="00C4426A" w:rsidRDefault="009959F5" w:rsidP="009959F5">
      <w:pPr>
        <w:spacing w:before="0" w:after="0"/>
        <w:jc w:val="left"/>
        <w:rPr>
          <w:rFonts w:cs="Arial"/>
          <w:b/>
          <w:sz w:val="28"/>
          <w:szCs w:val="28"/>
        </w:rPr>
      </w:pPr>
    </w:p>
    <w:p w14:paraId="06FC1F2F" w14:textId="77777777" w:rsidR="00DF038B" w:rsidRPr="00C4426A" w:rsidRDefault="00DF038B" w:rsidP="009959F5">
      <w:pPr>
        <w:spacing w:before="0" w:after="0"/>
        <w:jc w:val="left"/>
        <w:rPr>
          <w:rFonts w:cs="Arial"/>
          <w:b/>
          <w:sz w:val="28"/>
          <w:szCs w:val="28"/>
        </w:rPr>
      </w:pPr>
    </w:p>
    <w:p w14:paraId="1144FC29" w14:textId="77777777" w:rsidR="00DF038B" w:rsidRPr="00C4426A" w:rsidRDefault="00DF038B" w:rsidP="009959F5">
      <w:pPr>
        <w:spacing w:before="0" w:after="0"/>
        <w:jc w:val="left"/>
        <w:rPr>
          <w:rFonts w:cs="Arial"/>
          <w:b/>
          <w:sz w:val="28"/>
          <w:szCs w:val="28"/>
        </w:rPr>
      </w:pPr>
    </w:p>
    <w:p w14:paraId="1E8A5935" w14:textId="77777777" w:rsidR="00DF038B" w:rsidRPr="00C4426A" w:rsidRDefault="00DF038B" w:rsidP="009959F5">
      <w:pPr>
        <w:spacing w:before="0" w:after="0"/>
        <w:jc w:val="left"/>
        <w:rPr>
          <w:rFonts w:cs="Arial"/>
          <w:b/>
          <w:sz w:val="28"/>
          <w:szCs w:val="28"/>
        </w:rPr>
        <w:sectPr w:rsidR="00DF038B" w:rsidRPr="00C4426A" w:rsidSect="00792AAF">
          <w:headerReference w:type="even" r:id="rId9"/>
          <w:headerReference w:type="default" r:id="rId10"/>
          <w:footerReference w:type="even" r:id="rId11"/>
          <w:footerReference w:type="default" r:id="rId12"/>
          <w:footerReference w:type="first" r:id="rId13"/>
          <w:pgSz w:w="11906" w:h="16838"/>
          <w:pgMar w:top="1418" w:right="1418" w:bottom="1418" w:left="1701" w:header="709" w:footer="709" w:gutter="0"/>
          <w:pgNumType w:fmt="lowerRoman" w:start="0"/>
          <w:cols w:space="708"/>
          <w:titlePg/>
          <w:docGrid w:linePitch="360"/>
        </w:sectPr>
      </w:pPr>
    </w:p>
    <w:p w14:paraId="3C8D1574" w14:textId="77777777" w:rsidR="00AC3377" w:rsidRPr="00C4426A" w:rsidRDefault="00AC3377" w:rsidP="00A33E5D">
      <w:pPr>
        <w:pStyle w:val="Ttulo1"/>
      </w:pPr>
      <w:bookmarkStart w:id="0" w:name="_Toc524562476"/>
      <w:bookmarkStart w:id="1" w:name="_Toc527963920"/>
      <w:r w:rsidRPr="00C4426A">
        <w:lastRenderedPageBreak/>
        <w:t>INTRODUCCIÓN</w:t>
      </w:r>
      <w:bookmarkEnd w:id="0"/>
      <w:bookmarkEnd w:id="1"/>
    </w:p>
    <w:p w14:paraId="0B7CDCC2" w14:textId="77777777" w:rsidR="00AC3377" w:rsidRPr="00C4426A" w:rsidRDefault="00AC3377" w:rsidP="00792AAF">
      <w:pPr>
        <w:spacing w:before="0" w:after="0" w:line="360" w:lineRule="auto"/>
      </w:pPr>
    </w:p>
    <w:p w14:paraId="502DBB3E" w14:textId="6F89D972" w:rsidR="00874E1A"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La introducción es un </w:t>
      </w:r>
      <w:r w:rsidRPr="00C4426A">
        <w:rPr>
          <w:rFonts w:cs="Arial"/>
          <w:b/>
          <w:color w:val="000080"/>
          <w:sz w:val="22"/>
          <w:lang w:val="es-ES_tradnl"/>
        </w:rPr>
        <w:t xml:space="preserve">resumen ampliado </w:t>
      </w:r>
      <w:r w:rsidRPr="00C4426A">
        <w:rPr>
          <w:rFonts w:cs="Arial"/>
          <w:color w:val="000080"/>
          <w:sz w:val="22"/>
          <w:lang w:val="es-ES_tradnl"/>
        </w:rPr>
        <w:t xml:space="preserve">del trabajo y debe ofrecer una visión general del este. </w:t>
      </w:r>
      <w:r w:rsidR="00874E1A" w:rsidRPr="00C4426A">
        <w:rPr>
          <w:rFonts w:cs="Arial"/>
          <w:color w:val="000080"/>
          <w:sz w:val="22"/>
          <w:lang w:val="es-ES_tradnl"/>
        </w:rPr>
        <w:t xml:space="preserve">En el </w:t>
      </w:r>
      <w:r w:rsidR="00874E1A" w:rsidRPr="00C4426A">
        <w:rPr>
          <w:rFonts w:cs="Arial"/>
          <w:b/>
          <w:color w:val="000080"/>
          <w:sz w:val="22"/>
          <w:lang w:val="es-ES_tradnl"/>
        </w:rPr>
        <w:t>avance 1</w:t>
      </w:r>
      <w:r w:rsidR="00874E1A" w:rsidRPr="00C4426A">
        <w:rPr>
          <w:rFonts w:cs="Arial"/>
          <w:color w:val="000080"/>
          <w:sz w:val="22"/>
          <w:lang w:val="es-ES_tradnl"/>
        </w:rPr>
        <w:t>, no podrá completarse la introducción, teniendo en cuenta que</w:t>
      </w:r>
      <w:r w:rsidR="00CD7901" w:rsidRPr="00C4426A">
        <w:rPr>
          <w:rFonts w:cs="Arial"/>
          <w:color w:val="000080"/>
          <w:sz w:val="22"/>
          <w:lang w:val="es-ES_tradnl"/>
        </w:rPr>
        <w:t xml:space="preserve"> el trabajo no se ha concluido. Por tanto, el </w:t>
      </w:r>
      <w:r w:rsidR="00CD7901" w:rsidRPr="00C4426A">
        <w:rPr>
          <w:rFonts w:cs="Arial"/>
          <w:b/>
          <w:color w:val="000080"/>
          <w:sz w:val="22"/>
          <w:lang w:val="es-ES_tradnl"/>
        </w:rPr>
        <w:t>avance 1,</w:t>
      </w:r>
      <w:r w:rsidR="00CD7901" w:rsidRPr="00C4426A">
        <w:rPr>
          <w:rFonts w:cs="Arial"/>
          <w:color w:val="000080"/>
          <w:sz w:val="22"/>
          <w:lang w:val="es-ES_tradnl"/>
        </w:rPr>
        <w:t xml:space="preserve"> s</w:t>
      </w:r>
      <w:r w:rsidR="00B03F28" w:rsidRPr="00C4426A">
        <w:rPr>
          <w:rFonts w:cs="Arial"/>
          <w:color w:val="000080"/>
          <w:sz w:val="22"/>
          <w:lang w:val="es-ES_tradnl"/>
        </w:rPr>
        <w:t xml:space="preserve">ólo incluirá </w:t>
      </w:r>
      <w:r w:rsidR="00CD7901" w:rsidRPr="00C4426A">
        <w:rPr>
          <w:rFonts w:cs="Arial"/>
          <w:color w:val="000080"/>
          <w:sz w:val="22"/>
          <w:lang w:val="es-ES_tradnl"/>
        </w:rPr>
        <w:t>los capítulos 1 y 2.</w:t>
      </w:r>
    </w:p>
    <w:p w14:paraId="05751F48" w14:textId="77777777" w:rsidR="00874E1A" w:rsidRPr="00C4426A" w:rsidRDefault="00874E1A" w:rsidP="00792AAF">
      <w:pPr>
        <w:spacing w:before="0" w:after="0" w:line="360" w:lineRule="auto"/>
        <w:rPr>
          <w:rFonts w:cs="Arial"/>
          <w:color w:val="000080"/>
          <w:sz w:val="22"/>
          <w:lang w:val="es-ES_tradnl"/>
        </w:rPr>
      </w:pPr>
    </w:p>
    <w:p w14:paraId="793DB3E4" w14:textId="77777777" w:rsidR="00874E1A" w:rsidRPr="00C4426A" w:rsidRDefault="00874E1A" w:rsidP="00C4445E">
      <w:pPr>
        <w:spacing w:before="0" w:after="0" w:line="360" w:lineRule="auto"/>
        <w:rPr>
          <w:rFonts w:cs="Arial"/>
          <w:color w:val="000080"/>
          <w:sz w:val="22"/>
          <w:lang w:val="es-ES_tradnl"/>
        </w:rPr>
      </w:pPr>
      <w:r w:rsidRPr="00C4426A">
        <w:rPr>
          <w:rFonts w:cs="Arial"/>
          <w:color w:val="000080"/>
          <w:sz w:val="22"/>
          <w:lang w:val="es-ES_tradnl"/>
        </w:rPr>
        <w:t>En la introducción, deben desarrollarse los puntos que se detallan a continuación:</w:t>
      </w:r>
    </w:p>
    <w:p w14:paraId="185CDE1C" w14:textId="77777777" w:rsidR="00727757" w:rsidRPr="00C4426A" w:rsidRDefault="00727757" w:rsidP="00C4445E">
      <w:pPr>
        <w:spacing w:before="0" w:after="0" w:line="360" w:lineRule="auto"/>
        <w:rPr>
          <w:rFonts w:cs="Arial"/>
          <w:color w:val="000080"/>
          <w:sz w:val="22"/>
          <w:lang w:val="es-ES_tradnl"/>
        </w:rPr>
      </w:pPr>
    </w:p>
    <w:p w14:paraId="0A3DF7BE" w14:textId="56B27C71" w:rsidR="00727757" w:rsidRPr="00C4426A" w:rsidRDefault="0072775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Párrafos iniciales describiendo el tema.</w:t>
      </w:r>
    </w:p>
    <w:p w14:paraId="4F2B2E82" w14:textId="77777777" w:rsidR="008B1EB0" w:rsidRPr="00C4426A" w:rsidRDefault="008B1EB0" w:rsidP="00792AAF">
      <w:pPr>
        <w:spacing w:before="0" w:after="0" w:line="360" w:lineRule="auto"/>
        <w:rPr>
          <w:rFonts w:cs="Arial"/>
          <w:color w:val="000080"/>
          <w:sz w:val="22"/>
          <w:lang w:val="es-ES_tradnl"/>
        </w:rPr>
      </w:pPr>
    </w:p>
    <w:p w14:paraId="46A414A8" w14:textId="72D3A092" w:rsidR="008B1EB0" w:rsidRPr="00C4426A" w:rsidRDefault="008B1EB0" w:rsidP="00F77DB2">
      <w:pPr>
        <w:pStyle w:val="Prrafodelista"/>
        <w:numPr>
          <w:ilvl w:val="0"/>
          <w:numId w:val="47"/>
        </w:numPr>
        <w:spacing w:before="0" w:after="0" w:line="360" w:lineRule="auto"/>
        <w:ind w:left="284" w:hanging="284"/>
        <w:rPr>
          <w:rFonts w:cs="Arial"/>
          <w:b/>
          <w:color w:val="000080"/>
          <w:sz w:val="22"/>
          <w:lang w:val="es-ES_tradnl"/>
        </w:rPr>
      </w:pPr>
      <w:bookmarkStart w:id="2" w:name="_Toc525687386"/>
      <w:bookmarkStart w:id="3" w:name="_Toc527320158"/>
      <w:r w:rsidRPr="00C4426A">
        <w:rPr>
          <w:rFonts w:cs="Arial"/>
          <w:b/>
          <w:color w:val="000080"/>
          <w:sz w:val="22"/>
          <w:lang w:val="es-ES_tradnl"/>
        </w:rPr>
        <w:t xml:space="preserve">Justificación de la investigación </w:t>
      </w:r>
      <w:bookmarkEnd w:id="2"/>
      <w:bookmarkEnd w:id="3"/>
    </w:p>
    <w:p w14:paraId="1FB94C4C" w14:textId="77777777" w:rsidR="008B1EB0" w:rsidRPr="00C4426A" w:rsidRDefault="008B1EB0" w:rsidP="00C4445E">
      <w:pPr>
        <w:spacing w:before="0" w:after="0" w:line="360" w:lineRule="auto"/>
        <w:rPr>
          <w:rFonts w:cs="Arial"/>
          <w:color w:val="000080"/>
          <w:sz w:val="22"/>
        </w:rPr>
      </w:pPr>
    </w:p>
    <w:p w14:paraId="22B0BC3A" w14:textId="3AC9FB30"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 xml:space="preserve">En este punto debe describirse detalladamente la problemática específica que motivó la realización del trabajo, mostrando su dimensión y complejidad a través de estadísticas, informe, registros, </w:t>
      </w:r>
      <w:r w:rsidR="00FD0B39" w:rsidRPr="00C4426A">
        <w:rPr>
          <w:rFonts w:cs="Arial"/>
          <w:color w:val="000080"/>
          <w:sz w:val="22"/>
          <w:lang w:val="es-ES_tradnl"/>
        </w:rPr>
        <w:t xml:space="preserve">normativas existentes, leyes, </w:t>
      </w:r>
      <w:r w:rsidRPr="00C4426A">
        <w:rPr>
          <w:rFonts w:cs="Arial"/>
          <w:color w:val="000080"/>
          <w:sz w:val="22"/>
          <w:lang w:val="es-ES_tradnl"/>
        </w:rPr>
        <w:t xml:space="preserve">declaraciones, diagnósticos, noticias, etc. </w:t>
      </w:r>
      <w:r w:rsidR="00792AAF" w:rsidRPr="00C4426A">
        <w:rPr>
          <w:rFonts w:cs="Arial"/>
          <w:color w:val="000080"/>
          <w:sz w:val="22"/>
          <w:lang w:val="es-ES_tradnl"/>
        </w:rPr>
        <w:t>Puede tomarse información del punto 3 de la propuesta inicial.</w:t>
      </w:r>
      <w:r w:rsidR="00792AAF" w:rsidRPr="00C4426A">
        <w:rPr>
          <w:rFonts w:ascii="Times New Roman" w:hAnsi="Times New Roman"/>
          <w:color w:val="000080"/>
          <w:sz w:val="22"/>
        </w:rPr>
        <w:t xml:space="preserve"> </w:t>
      </w:r>
      <w:r w:rsidRPr="00C4426A">
        <w:rPr>
          <w:rFonts w:cs="Arial"/>
          <w:color w:val="000080"/>
          <w:sz w:val="22"/>
          <w:lang w:val="es-ES_tradnl"/>
        </w:rPr>
        <w:t>Se deben mostrar elementos que argumenten la necesidad de esta investigación, teniendo en consideración:</w:t>
      </w:r>
    </w:p>
    <w:p w14:paraId="7131D4E2" w14:textId="77777777" w:rsidR="008B1EB0" w:rsidRPr="00C4426A" w:rsidRDefault="008B1EB0" w:rsidP="00C4445E">
      <w:pPr>
        <w:spacing w:before="0" w:after="0" w:line="360" w:lineRule="auto"/>
        <w:rPr>
          <w:rFonts w:cs="Arial"/>
          <w:color w:val="000080"/>
          <w:sz w:val="22"/>
          <w:lang w:val="es-ES_tradnl"/>
        </w:rPr>
      </w:pPr>
    </w:p>
    <w:p w14:paraId="1FC0DDCF" w14:textId="11182A1F" w:rsidR="008B1EB0" w:rsidRPr="00C4426A" w:rsidRDefault="008B1EB0" w:rsidP="00792AAF">
      <w:pPr>
        <w:pStyle w:val="Prrafodelista"/>
        <w:numPr>
          <w:ilvl w:val="0"/>
          <w:numId w:val="23"/>
        </w:numPr>
        <w:spacing w:before="0" w:after="0" w:line="276" w:lineRule="auto"/>
        <w:ind w:left="567" w:hanging="283"/>
        <w:rPr>
          <w:rFonts w:cs="Arial"/>
          <w:color w:val="000080"/>
          <w:sz w:val="22"/>
        </w:rPr>
      </w:pPr>
      <w:r w:rsidRPr="00C4426A">
        <w:rPr>
          <w:rFonts w:cs="Arial"/>
          <w:color w:val="000080"/>
          <w:sz w:val="22"/>
        </w:rPr>
        <w:t>¿Qué hechos indicaron la necesidad de este trabajo? Estos hechos pueden apuntarse a partir de registros institucionales, informes, datos estadísticos internacionales, nacionales o locales, así como de resultados de investigaciones anteriores que señalen la necesidad de trabajos como el que se ha desarrollado.</w:t>
      </w:r>
    </w:p>
    <w:p w14:paraId="6714A6B9" w14:textId="77777777" w:rsidR="00BC289B" w:rsidRPr="00C4426A" w:rsidRDefault="00BC289B" w:rsidP="00BC289B">
      <w:pPr>
        <w:pStyle w:val="Prrafodelista"/>
        <w:spacing w:before="0" w:after="0" w:line="276" w:lineRule="auto"/>
        <w:ind w:left="567"/>
        <w:rPr>
          <w:rFonts w:cs="Arial"/>
          <w:color w:val="000080"/>
          <w:sz w:val="22"/>
        </w:rPr>
      </w:pPr>
    </w:p>
    <w:p w14:paraId="450A23D8" w14:textId="77777777" w:rsidR="008B1EB0" w:rsidRPr="00C4426A" w:rsidRDefault="008B1EB0" w:rsidP="00792AAF">
      <w:pPr>
        <w:pStyle w:val="Prrafodelista"/>
        <w:numPr>
          <w:ilvl w:val="0"/>
          <w:numId w:val="23"/>
        </w:numPr>
        <w:spacing w:before="0" w:after="0" w:line="276" w:lineRule="auto"/>
        <w:ind w:left="567" w:hanging="283"/>
        <w:rPr>
          <w:rFonts w:cs="Arial"/>
          <w:color w:val="000080"/>
          <w:sz w:val="22"/>
        </w:rPr>
      </w:pPr>
      <w:r w:rsidRPr="00C4426A">
        <w:rPr>
          <w:rFonts w:cs="Arial"/>
          <w:color w:val="000080"/>
          <w:sz w:val="22"/>
        </w:rPr>
        <w:t>¿Cuál es la situación de este tipo de investigaciones en contextos internacionales y nacionales? Se debe referir si existen pocos trabajos que aborden esta problemática de forma general o si no existen antecedentes de trabajos de este tipo en el contexto específico que abarca el estudio.</w:t>
      </w:r>
    </w:p>
    <w:p w14:paraId="310DE08C" w14:textId="77777777" w:rsidR="008B1EB0" w:rsidRPr="00C4426A" w:rsidRDefault="008B1EB0" w:rsidP="00C4445E">
      <w:pPr>
        <w:spacing w:before="0" w:after="0" w:line="276" w:lineRule="auto"/>
        <w:ind w:left="567"/>
        <w:rPr>
          <w:rFonts w:cs="Arial"/>
          <w:color w:val="000080"/>
          <w:sz w:val="22"/>
        </w:rPr>
      </w:pPr>
    </w:p>
    <w:p w14:paraId="16CBE833" w14:textId="77777777" w:rsidR="00C4445E" w:rsidRPr="00C4426A" w:rsidRDefault="00C4445E" w:rsidP="00C4445E">
      <w:pPr>
        <w:spacing w:before="0" w:after="0" w:line="276" w:lineRule="auto"/>
        <w:rPr>
          <w:b/>
          <w:sz w:val="22"/>
        </w:rPr>
      </w:pPr>
      <w:r w:rsidRPr="00C4426A">
        <w:rPr>
          <w:b/>
          <w:sz w:val="22"/>
        </w:rPr>
        <w:t>Problema</w:t>
      </w:r>
    </w:p>
    <w:p w14:paraId="2797BB81" w14:textId="77777777" w:rsidR="00C4445E" w:rsidRPr="00C4426A" w:rsidRDefault="00C4445E" w:rsidP="00C4445E">
      <w:pPr>
        <w:spacing w:before="0" w:after="0" w:line="276" w:lineRule="auto"/>
        <w:rPr>
          <w:b/>
          <w:sz w:val="22"/>
        </w:rPr>
      </w:pPr>
    </w:p>
    <w:p w14:paraId="03010894" w14:textId="77777777" w:rsidR="008B1EB0" w:rsidRPr="00C4426A" w:rsidRDefault="008B1EB0" w:rsidP="00C4445E">
      <w:pPr>
        <w:spacing w:before="0" w:after="0" w:line="276" w:lineRule="auto"/>
        <w:rPr>
          <w:rFonts w:cs="Arial"/>
          <w:color w:val="000080"/>
          <w:sz w:val="22"/>
        </w:rPr>
      </w:pPr>
      <w:r w:rsidRPr="00C4426A">
        <w:rPr>
          <w:rFonts w:cs="Arial"/>
          <w:color w:val="000080"/>
          <w:sz w:val="22"/>
        </w:rPr>
        <w:t>Pegar lo aprobado en el D1.</w:t>
      </w:r>
    </w:p>
    <w:p w14:paraId="59B2B888" w14:textId="77777777" w:rsidR="008B1EB0" w:rsidRPr="00C4426A" w:rsidRDefault="008B1EB0" w:rsidP="00C4445E">
      <w:pPr>
        <w:spacing w:before="0" w:after="0" w:line="276" w:lineRule="auto"/>
        <w:rPr>
          <w:b/>
          <w:sz w:val="22"/>
        </w:rPr>
      </w:pPr>
    </w:p>
    <w:p w14:paraId="385E1E0A" w14:textId="77777777" w:rsidR="00C4445E" w:rsidRPr="00C4426A" w:rsidRDefault="00C4445E" w:rsidP="00C4445E">
      <w:pPr>
        <w:spacing w:before="0" w:after="0" w:line="276" w:lineRule="auto"/>
        <w:rPr>
          <w:b/>
          <w:sz w:val="22"/>
        </w:rPr>
      </w:pPr>
      <w:r w:rsidRPr="00C4426A">
        <w:rPr>
          <w:b/>
          <w:sz w:val="22"/>
        </w:rPr>
        <w:t>Preguntas de investigación</w:t>
      </w:r>
    </w:p>
    <w:p w14:paraId="0DB32DF1" w14:textId="77777777" w:rsidR="00C4445E" w:rsidRPr="00C4426A" w:rsidRDefault="00C4445E" w:rsidP="00C4445E">
      <w:pPr>
        <w:spacing w:before="0" w:after="0" w:line="360" w:lineRule="auto"/>
        <w:rPr>
          <w:b/>
          <w:sz w:val="22"/>
        </w:rPr>
      </w:pPr>
    </w:p>
    <w:p w14:paraId="2DF634E4" w14:textId="77777777" w:rsidR="00C4445E" w:rsidRPr="00C4426A" w:rsidRDefault="00C4445E" w:rsidP="00C4445E">
      <w:pPr>
        <w:spacing w:before="0" w:after="0" w:line="276" w:lineRule="auto"/>
        <w:rPr>
          <w:rFonts w:cs="Arial"/>
          <w:color w:val="000080"/>
          <w:sz w:val="22"/>
        </w:rPr>
      </w:pPr>
      <w:r w:rsidRPr="00C4426A">
        <w:rPr>
          <w:rFonts w:cs="Arial"/>
          <w:color w:val="000080"/>
          <w:sz w:val="22"/>
        </w:rPr>
        <w:t>Pegar lo aprobado en el D1.</w:t>
      </w:r>
    </w:p>
    <w:p w14:paraId="5957ED76" w14:textId="77777777" w:rsidR="00C4445E" w:rsidRPr="00C4426A" w:rsidRDefault="00C4445E" w:rsidP="00C4445E">
      <w:pPr>
        <w:spacing w:before="0" w:after="0" w:line="276" w:lineRule="auto"/>
        <w:rPr>
          <w:b/>
          <w:sz w:val="22"/>
        </w:rPr>
      </w:pPr>
    </w:p>
    <w:p w14:paraId="62CFF323" w14:textId="77777777" w:rsidR="008B1EB0" w:rsidRPr="00C4426A" w:rsidRDefault="008B1EB0" w:rsidP="00C4445E">
      <w:pPr>
        <w:spacing w:before="0" w:after="0" w:line="360" w:lineRule="auto"/>
        <w:rPr>
          <w:b/>
          <w:sz w:val="22"/>
        </w:rPr>
      </w:pPr>
      <w:r w:rsidRPr="00C4426A">
        <w:rPr>
          <w:b/>
          <w:sz w:val="22"/>
        </w:rPr>
        <w:t>Objetivo general</w:t>
      </w:r>
    </w:p>
    <w:p w14:paraId="5EAF6BEA" w14:textId="77777777" w:rsidR="008B1EB0" w:rsidRPr="00C4426A" w:rsidRDefault="008B1EB0" w:rsidP="00C4445E">
      <w:pPr>
        <w:spacing w:before="0" w:after="0" w:line="360" w:lineRule="auto"/>
        <w:rPr>
          <w:rFonts w:cs="Arial"/>
          <w:color w:val="000080"/>
          <w:sz w:val="22"/>
          <w:lang w:val="es-ES_tradnl"/>
        </w:rPr>
      </w:pPr>
    </w:p>
    <w:p w14:paraId="0ACBE6EC" w14:textId="77777777"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Pegar el objetivo aprobado en el D1</w:t>
      </w:r>
    </w:p>
    <w:p w14:paraId="1DB0CF6E" w14:textId="77777777" w:rsidR="001D051E" w:rsidRPr="00C4426A" w:rsidRDefault="001D051E" w:rsidP="00C4445E">
      <w:pPr>
        <w:spacing w:before="0" w:after="0"/>
        <w:jc w:val="left"/>
        <w:rPr>
          <w:b/>
          <w:sz w:val="22"/>
        </w:rPr>
      </w:pPr>
    </w:p>
    <w:p w14:paraId="3C7ABAD5" w14:textId="77777777" w:rsidR="008B1EB0" w:rsidRPr="00C4426A" w:rsidRDefault="008B1EB0" w:rsidP="00C4445E">
      <w:pPr>
        <w:spacing w:before="0" w:after="0"/>
        <w:jc w:val="left"/>
        <w:rPr>
          <w:b/>
          <w:sz w:val="22"/>
        </w:rPr>
      </w:pPr>
      <w:r w:rsidRPr="00C4426A">
        <w:rPr>
          <w:b/>
          <w:sz w:val="22"/>
        </w:rPr>
        <w:t>Objetivos específicos</w:t>
      </w:r>
    </w:p>
    <w:p w14:paraId="4B5E4383" w14:textId="77777777" w:rsidR="008B1EB0" w:rsidRPr="00C4426A" w:rsidRDefault="008B1EB0" w:rsidP="00C4445E">
      <w:pPr>
        <w:spacing w:before="0" w:after="0" w:line="360" w:lineRule="auto"/>
        <w:rPr>
          <w:rFonts w:cs="Arial"/>
          <w:color w:val="000080"/>
          <w:sz w:val="22"/>
          <w:lang w:val="es-ES_tradnl"/>
        </w:rPr>
      </w:pPr>
    </w:p>
    <w:p w14:paraId="7A50D306" w14:textId="77777777"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Pegar los objetivos aprobados en el D1</w:t>
      </w:r>
    </w:p>
    <w:p w14:paraId="09BC969A" w14:textId="77777777" w:rsidR="008B1EB0" w:rsidRPr="00C4426A" w:rsidRDefault="008B1EB0" w:rsidP="00C4445E">
      <w:pPr>
        <w:spacing w:before="0" w:after="0" w:line="360" w:lineRule="auto"/>
        <w:rPr>
          <w:sz w:val="22"/>
          <w:lang w:val="es-ES_tradnl"/>
        </w:rPr>
      </w:pPr>
    </w:p>
    <w:p w14:paraId="6844890A" w14:textId="409EA83E" w:rsidR="00075767" w:rsidRPr="00C4426A" w:rsidRDefault="0007576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Principales aspectos teóricos asumidos para abordar la problemática. Describir, en tres o cuatro párrafos, los enfoques y conceptos teóricos principales adoptados.</w:t>
      </w:r>
    </w:p>
    <w:p w14:paraId="33464480" w14:textId="77777777" w:rsidR="008B1EB0" w:rsidRPr="00C4426A" w:rsidRDefault="008B1EB0" w:rsidP="00C4445E">
      <w:pPr>
        <w:spacing w:before="0" w:after="0" w:line="360" w:lineRule="auto"/>
        <w:rPr>
          <w:rFonts w:cs="Arial"/>
          <w:color w:val="000080"/>
          <w:sz w:val="22"/>
          <w:lang w:val="es-ES_tradnl"/>
        </w:rPr>
      </w:pPr>
    </w:p>
    <w:p w14:paraId="427F2B97" w14:textId="72907806" w:rsidR="00075767" w:rsidRPr="00C4426A" w:rsidRDefault="0007576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Tipo de estudio, metodología, contexto, población y procedimientos para cumplir los objetivos planteados. Describir, en cuatro o cinco párrafos, estos aspectos.</w:t>
      </w:r>
    </w:p>
    <w:p w14:paraId="74BE2209" w14:textId="77777777" w:rsidR="008B1EB0" w:rsidRPr="00C4426A" w:rsidRDefault="008B1EB0" w:rsidP="00C4445E">
      <w:pPr>
        <w:spacing w:before="0" w:after="0" w:line="276" w:lineRule="auto"/>
        <w:rPr>
          <w:b/>
        </w:rPr>
      </w:pPr>
    </w:p>
    <w:p w14:paraId="09EC8E8A" w14:textId="204FEA03" w:rsidR="00075767" w:rsidRPr="00C4426A" w:rsidRDefault="0007576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 xml:space="preserve">Resultados. Describir, en </w:t>
      </w:r>
      <w:r w:rsidR="00CD7901" w:rsidRPr="00C4426A">
        <w:rPr>
          <w:rFonts w:cs="Arial"/>
          <w:b/>
          <w:color w:val="000080"/>
          <w:sz w:val="22"/>
          <w:lang w:val="es-ES_tradnl"/>
        </w:rPr>
        <w:t xml:space="preserve">dos o tres </w:t>
      </w:r>
      <w:r w:rsidRPr="00C4426A">
        <w:rPr>
          <w:rFonts w:cs="Arial"/>
          <w:b/>
          <w:color w:val="000080"/>
          <w:sz w:val="22"/>
          <w:lang w:val="es-ES_tradnl"/>
        </w:rPr>
        <w:t>párrafos, los principales resultados obtenidos.</w:t>
      </w:r>
    </w:p>
    <w:p w14:paraId="30602393" w14:textId="77777777" w:rsidR="008B1EB0" w:rsidRPr="00C4426A" w:rsidRDefault="008B1EB0" w:rsidP="00C4445E">
      <w:pPr>
        <w:spacing w:before="0" w:after="0" w:line="276" w:lineRule="auto"/>
        <w:rPr>
          <w:b/>
        </w:rPr>
      </w:pPr>
    </w:p>
    <w:p w14:paraId="413B19E6" w14:textId="49D164DE" w:rsidR="00CD7901" w:rsidRPr="00C4426A" w:rsidRDefault="00CD7901"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Argumentar la relevancia del trabajo. Resulta importante hablar sobre los aportes novedosos del PF.</w:t>
      </w:r>
    </w:p>
    <w:p w14:paraId="7C564E28" w14:textId="77777777" w:rsidR="00F77DB2" w:rsidRPr="00C4426A" w:rsidRDefault="00F77DB2" w:rsidP="00F77DB2">
      <w:pPr>
        <w:pStyle w:val="Prrafodelista"/>
        <w:rPr>
          <w:rFonts w:cs="Arial"/>
          <w:b/>
          <w:color w:val="000080"/>
          <w:sz w:val="22"/>
          <w:lang w:val="es-ES_tradnl"/>
        </w:rPr>
      </w:pPr>
    </w:p>
    <w:p w14:paraId="0DCB6B5C"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 conveniencia.</w:t>
      </w:r>
      <w:r w:rsidRPr="00C4426A">
        <w:rPr>
          <w:rFonts w:cs="Arial"/>
          <w:color w:val="000080"/>
          <w:sz w:val="22"/>
          <w:lang w:val="es-ES_tradnl"/>
        </w:rPr>
        <w:t xml:space="preserve"> ¿Qué tan conveniente fue la investigación? Esto es, ¿para qué sirvió?</w:t>
      </w:r>
    </w:p>
    <w:p w14:paraId="4FE26437"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 relevancia social.</w:t>
      </w:r>
      <w:r w:rsidRPr="00C4426A">
        <w:rPr>
          <w:rFonts w:cs="Arial"/>
          <w:color w:val="000080"/>
          <w:sz w:val="22"/>
          <w:lang w:val="es-ES_tradnl"/>
        </w:rPr>
        <w:t xml:space="preserve"> ¿Cuál es su relevancia para la sociedad?, ¿quiénes se beneficiaron o beneficiarán con los resultados de la investigación?, ¿de qué modo? En resumen, ¿qué proyección social tiene? </w:t>
      </w:r>
    </w:p>
    <w:p w14:paraId="3B2B69DF"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Las implicaciones prácticas.</w:t>
      </w:r>
      <w:r w:rsidRPr="00C4426A">
        <w:rPr>
          <w:rFonts w:cs="Arial"/>
          <w:color w:val="000080"/>
          <w:sz w:val="22"/>
          <w:lang w:val="es-ES_tradnl"/>
        </w:rPr>
        <w:t xml:space="preserve"> ¿Ayudará o ayudó a resolver algún problema práctico?, ¿tiene implicaciones trascendentales para una amplia gama de problemas prácticos? </w:t>
      </w:r>
    </w:p>
    <w:p w14:paraId="0B896C54"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El valor teórico.</w:t>
      </w:r>
      <w:r w:rsidRPr="00C4426A">
        <w:rPr>
          <w:rFonts w:cs="Arial"/>
          <w:color w:val="000080"/>
          <w:sz w:val="22"/>
          <w:lang w:val="es-ES_tradnl"/>
        </w:rPr>
        <w:t xml:space="preserve"> Con la investigación, ¿se logró desarrollar cuestiones teóricas novedosas para el campo de conocimientos?, ¿se podrán generalizar los resultados a principios más amplios?, ¿la información que se obtuvo puede servir para comentar, desarrollar o apoyar una teoría?, ¿se pudo conocer en mayor medida el comportamiento de una o diversas variables o la relación entre ellas?, ¿se consiguió una exploración fructífera de algún fenómeno?, ¿qué muestran los resultados que no se conociera antes?, ¿puede sugerir ideas, recomendaciones o hipótesis a futuros estudios? </w:t>
      </w:r>
    </w:p>
    <w:p w14:paraId="320D7D9A"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 utilidad metodológica.</w:t>
      </w:r>
      <w:r w:rsidRPr="00C4426A">
        <w:rPr>
          <w:rFonts w:cs="Arial"/>
          <w:color w:val="000080"/>
          <w:sz w:val="22"/>
          <w:lang w:val="es-ES_tradnl"/>
        </w:rPr>
        <w:t xml:space="preserve"> La investigación, ¿aportó el diseño de un nuevo modelo, manual, guía o programa?, ¿puede ayudar a crear un nuevo instrumento </w:t>
      </w:r>
      <w:r w:rsidRPr="00C4426A">
        <w:rPr>
          <w:rFonts w:cs="Arial"/>
          <w:color w:val="000080"/>
          <w:sz w:val="22"/>
          <w:lang w:val="es-ES_tradnl"/>
        </w:rPr>
        <w:lastRenderedPageBreak/>
        <w:t xml:space="preserve">para recolectar y/o analizar datos?, ¿ayuda a la definición de un concepto, variable o relación entre variables?, ¿pueden lograrse con ella mejoras de la forma de experimentar con una o más variables?, ¿sugiere cómo estudiar más adecuadamente una población? </w:t>
      </w:r>
    </w:p>
    <w:p w14:paraId="4A98416E" w14:textId="77777777" w:rsidR="008B1EB0" w:rsidRPr="00C4426A" w:rsidRDefault="008B1EB0" w:rsidP="00C4445E">
      <w:pPr>
        <w:spacing w:before="0" w:after="0" w:line="360" w:lineRule="auto"/>
        <w:rPr>
          <w:rFonts w:cs="Arial"/>
          <w:color w:val="000080"/>
          <w:sz w:val="22"/>
          <w:lang w:val="es-ES_tradnl"/>
        </w:rPr>
      </w:pPr>
    </w:p>
    <w:p w14:paraId="4E12F38C" w14:textId="77777777"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Desde luego, es muy difícil que una investigación pueda responder positivamente a todos estos interrogantes; algunas veces incluso, sólo puede cumplir un criterio.</w:t>
      </w:r>
    </w:p>
    <w:p w14:paraId="062E43A3" w14:textId="77777777" w:rsidR="008B1EB0" w:rsidRPr="00C4426A" w:rsidRDefault="008B1EB0" w:rsidP="00C4445E">
      <w:pPr>
        <w:pStyle w:val="Prrafodelista"/>
        <w:spacing w:before="0" w:after="0" w:line="276" w:lineRule="auto"/>
        <w:ind w:left="0"/>
        <w:rPr>
          <w:rFonts w:cs="Arial"/>
          <w:color w:val="000080"/>
          <w:sz w:val="22"/>
        </w:rPr>
      </w:pPr>
    </w:p>
    <w:p w14:paraId="0043CFD0" w14:textId="4CEC913D" w:rsidR="008B1EB0" w:rsidRPr="00C4426A" w:rsidRDefault="00B03F28"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Concluir la introducción con una b</w:t>
      </w:r>
      <w:r w:rsidR="008B1EB0" w:rsidRPr="00C4426A">
        <w:rPr>
          <w:rFonts w:cs="Arial"/>
          <w:b/>
          <w:color w:val="000080"/>
          <w:sz w:val="22"/>
          <w:lang w:val="es-ES_tradnl"/>
        </w:rPr>
        <w:t>reve descripción de la estructura de</w:t>
      </w:r>
      <w:r w:rsidRPr="00C4426A">
        <w:rPr>
          <w:rFonts w:cs="Arial"/>
          <w:b/>
          <w:color w:val="000080"/>
          <w:sz w:val="22"/>
          <w:lang w:val="es-ES_tradnl"/>
        </w:rPr>
        <w:t>l</w:t>
      </w:r>
      <w:r w:rsidR="008B1EB0" w:rsidRPr="00C4426A">
        <w:rPr>
          <w:rFonts w:cs="Arial"/>
          <w:b/>
          <w:color w:val="000080"/>
          <w:sz w:val="22"/>
          <w:lang w:val="es-ES_tradnl"/>
        </w:rPr>
        <w:t xml:space="preserve"> trabajo y del contenido de los capítulos y secciones. Breve presentación de cada uno.</w:t>
      </w:r>
    </w:p>
    <w:p w14:paraId="44881C87" w14:textId="77777777" w:rsidR="008B1EB0" w:rsidRPr="00C4426A" w:rsidRDefault="008B1EB0" w:rsidP="00C4445E">
      <w:pPr>
        <w:spacing w:before="0" w:after="0" w:line="360" w:lineRule="auto"/>
        <w:rPr>
          <w:rFonts w:cs="Arial"/>
          <w:color w:val="000080"/>
          <w:sz w:val="22"/>
          <w:lang w:val="es-ES_tradnl"/>
        </w:rPr>
      </w:pPr>
    </w:p>
    <w:p w14:paraId="72DAE2F5" w14:textId="051DCA43" w:rsidR="00942CBE" w:rsidRDefault="00874E1A" w:rsidP="00942CBE">
      <w:pPr>
        <w:spacing w:before="0" w:after="0" w:line="360" w:lineRule="auto"/>
        <w:jc w:val="left"/>
        <w:rPr>
          <w:rFonts w:cs="Arial"/>
          <w:color w:val="000080"/>
          <w:sz w:val="22"/>
          <w:lang w:val="es-ES_tradnl"/>
        </w:rPr>
      </w:pPr>
      <w:r w:rsidRPr="00C4426A">
        <w:rPr>
          <w:rFonts w:cs="Arial"/>
          <w:color w:val="000080"/>
          <w:sz w:val="22"/>
          <w:lang w:val="es-ES_tradnl"/>
        </w:rPr>
        <w:t xml:space="preserve">La introducción debe tener una extensión mínima de </w:t>
      </w:r>
      <w:r w:rsidR="00BC289B" w:rsidRPr="00C4426A">
        <w:rPr>
          <w:rFonts w:cs="Arial"/>
          <w:b/>
          <w:color w:val="000080"/>
          <w:sz w:val="22"/>
          <w:lang w:val="es-ES_tradnl"/>
        </w:rPr>
        <w:t>tres</w:t>
      </w:r>
      <w:r w:rsidRPr="00C4426A">
        <w:rPr>
          <w:rFonts w:cs="Arial"/>
          <w:b/>
          <w:color w:val="000080"/>
          <w:sz w:val="22"/>
          <w:lang w:val="es-ES_tradnl"/>
        </w:rPr>
        <w:t xml:space="preserve"> (</w:t>
      </w:r>
      <w:r w:rsidR="00BC289B" w:rsidRPr="00C4426A">
        <w:rPr>
          <w:rFonts w:cs="Arial"/>
          <w:b/>
          <w:color w:val="000080"/>
          <w:sz w:val="22"/>
          <w:lang w:val="es-ES_tradnl"/>
        </w:rPr>
        <w:t>3</w:t>
      </w:r>
      <w:r w:rsidRPr="00C4426A">
        <w:rPr>
          <w:rFonts w:cs="Arial"/>
          <w:b/>
          <w:color w:val="000080"/>
          <w:sz w:val="22"/>
          <w:lang w:val="es-ES_tradnl"/>
        </w:rPr>
        <w:t>)</w:t>
      </w:r>
      <w:r w:rsidRPr="00C4426A">
        <w:rPr>
          <w:rFonts w:cs="Arial"/>
          <w:color w:val="000080"/>
          <w:sz w:val="22"/>
          <w:lang w:val="es-ES_tradnl"/>
        </w:rPr>
        <w:t xml:space="preserve"> páginas</w:t>
      </w:r>
      <w:r w:rsidR="00992B97" w:rsidRPr="00C4426A">
        <w:rPr>
          <w:rFonts w:cs="Arial"/>
          <w:color w:val="000080"/>
          <w:sz w:val="22"/>
          <w:lang w:val="es-ES_tradnl"/>
        </w:rPr>
        <w:t xml:space="preserve"> y máximo cinco (5) páginas</w:t>
      </w:r>
      <w:r w:rsidRPr="00C4426A">
        <w:rPr>
          <w:rFonts w:cs="Arial"/>
          <w:color w:val="000080"/>
          <w:sz w:val="22"/>
          <w:lang w:val="es-ES_tradnl"/>
        </w:rPr>
        <w:t>.</w:t>
      </w:r>
      <w:r w:rsidR="00942CBE">
        <w:rPr>
          <w:rFonts w:cs="Arial"/>
          <w:color w:val="000080"/>
          <w:sz w:val="22"/>
          <w:lang w:val="es-ES_tradnl"/>
        </w:rPr>
        <w:t xml:space="preserve"> </w:t>
      </w:r>
    </w:p>
    <w:p w14:paraId="62E52E80" w14:textId="77777777" w:rsidR="00942CBE" w:rsidRPr="00942CBE" w:rsidRDefault="00942CBE" w:rsidP="00942CBE">
      <w:pPr>
        <w:spacing w:before="0" w:after="0" w:line="360" w:lineRule="auto"/>
        <w:jc w:val="left"/>
        <w:rPr>
          <w:rFonts w:ascii="Times New Roman" w:eastAsia="Times New Roman" w:hAnsi="Times New Roman"/>
          <w:szCs w:val="24"/>
          <w:lang w:eastAsia="es-ES_tradnl"/>
        </w:rPr>
      </w:pPr>
    </w:p>
    <w:p w14:paraId="5241C511" w14:textId="640FE78A" w:rsidR="00942CBE" w:rsidRPr="00942CBE" w:rsidRDefault="00942CBE" w:rsidP="00942CBE">
      <w:pPr>
        <w:spacing w:before="0" w:after="0" w:line="360" w:lineRule="auto"/>
        <w:rPr>
          <w:rFonts w:ascii="Times New Roman" w:eastAsia="Times New Roman" w:hAnsi="Times New Roman"/>
          <w:szCs w:val="24"/>
          <w:lang w:eastAsia="es-ES_tradnl"/>
        </w:rPr>
      </w:pPr>
      <w:r w:rsidRPr="00942CBE">
        <w:rPr>
          <w:rFonts w:eastAsia="Times New Roman" w:cs="Arial"/>
          <w:color w:val="000080"/>
          <w:sz w:val="22"/>
          <w:lang w:eastAsia="es-ES_tradnl"/>
        </w:rPr>
        <w:t>Para más información, consultar el capítulo 3, p. 40, de Hernández, Fernández y Baptista (2014)</w:t>
      </w:r>
      <w:r>
        <w:rPr>
          <w:rFonts w:eastAsia="Times New Roman" w:cs="Arial"/>
          <w:color w:val="000080"/>
          <w:sz w:val="22"/>
          <w:lang w:eastAsia="es-ES_tradnl"/>
        </w:rPr>
        <w:t>.</w:t>
      </w:r>
    </w:p>
    <w:p w14:paraId="403204F4" w14:textId="77777777" w:rsidR="00942CBE" w:rsidRPr="00942CBE" w:rsidRDefault="00942CBE" w:rsidP="00942CBE">
      <w:pPr>
        <w:spacing w:before="0" w:after="0" w:line="360" w:lineRule="auto"/>
        <w:jc w:val="left"/>
        <w:rPr>
          <w:rFonts w:ascii="Times New Roman" w:eastAsia="Times New Roman" w:hAnsi="Times New Roman"/>
          <w:szCs w:val="24"/>
          <w:lang w:eastAsia="es-ES_tradnl"/>
        </w:rPr>
      </w:pPr>
    </w:p>
    <w:p w14:paraId="45C2CAE7" w14:textId="2F9E9C31" w:rsidR="00942CBE" w:rsidRPr="00942CBE" w:rsidRDefault="00942CBE" w:rsidP="00942CBE">
      <w:pPr>
        <w:spacing w:before="0" w:after="0" w:line="360" w:lineRule="auto"/>
        <w:rPr>
          <w:rFonts w:ascii="Times New Roman" w:eastAsia="Times New Roman" w:hAnsi="Times New Roman"/>
          <w:szCs w:val="24"/>
          <w:lang w:eastAsia="es-ES_tradnl"/>
        </w:rPr>
      </w:pPr>
    </w:p>
    <w:p w14:paraId="74AE5610" w14:textId="6340AC80" w:rsidR="00942CBE" w:rsidRDefault="00942CBE">
      <w:pPr>
        <w:spacing w:before="0" w:after="0"/>
        <w:jc w:val="left"/>
      </w:pPr>
      <w:r>
        <w:br w:type="page"/>
      </w:r>
    </w:p>
    <w:p w14:paraId="43269739" w14:textId="77777777" w:rsidR="00AC3377" w:rsidRPr="00C4426A" w:rsidRDefault="00AC3377" w:rsidP="00C4445E">
      <w:pPr>
        <w:spacing w:before="0" w:after="0"/>
        <w:jc w:val="left"/>
      </w:pPr>
    </w:p>
    <w:p w14:paraId="5F28976D" w14:textId="77777777" w:rsidR="00AC3377" w:rsidRPr="00C4426A" w:rsidRDefault="00A33E5D" w:rsidP="00A33E5D">
      <w:pPr>
        <w:pStyle w:val="Ttulo1"/>
      </w:pPr>
      <w:bookmarkStart w:id="4" w:name="_Toc524562479"/>
      <w:bookmarkStart w:id="5" w:name="_Toc527963921"/>
      <w:r w:rsidRPr="00C4426A">
        <w:t xml:space="preserve">CAPÍTULO 1: </w:t>
      </w:r>
      <w:r w:rsidR="00AC3377" w:rsidRPr="00C4426A">
        <w:t>MARCO TEÓRICO</w:t>
      </w:r>
      <w:bookmarkEnd w:id="4"/>
      <w:bookmarkEnd w:id="5"/>
    </w:p>
    <w:p w14:paraId="334614EE" w14:textId="77777777" w:rsidR="00A21415" w:rsidRPr="00C4426A" w:rsidRDefault="00A21415" w:rsidP="00A21415">
      <w:pPr>
        <w:spacing w:before="0" w:after="0" w:line="360" w:lineRule="auto"/>
        <w:rPr>
          <w:rFonts w:cs="Arial"/>
          <w:color w:val="000080"/>
          <w:sz w:val="22"/>
          <w:lang w:val="es-ES_tradnl"/>
        </w:rPr>
      </w:pPr>
    </w:p>
    <w:p w14:paraId="229DAA41" w14:textId="3A9EC1BC" w:rsidR="00A21415" w:rsidRPr="00C4426A" w:rsidRDefault="00A21415" w:rsidP="00A33E5D">
      <w:pPr>
        <w:pStyle w:val="Prrafodelista"/>
        <w:numPr>
          <w:ilvl w:val="1"/>
          <w:numId w:val="42"/>
        </w:numPr>
        <w:spacing w:before="0" w:after="0" w:line="360" w:lineRule="auto"/>
        <w:ind w:left="567" w:hanging="567"/>
        <w:outlineLvl w:val="1"/>
        <w:rPr>
          <w:rFonts w:cs="Arial"/>
          <w:color w:val="000080"/>
          <w:sz w:val="22"/>
          <w:lang w:val="es-ES_tradnl"/>
        </w:rPr>
      </w:pPr>
      <w:r w:rsidRPr="00C4426A">
        <w:rPr>
          <w:rFonts w:cs="Arial"/>
          <w:color w:val="000080"/>
          <w:sz w:val="22"/>
          <w:lang w:val="es-ES_tradnl"/>
        </w:rPr>
        <w:t xml:space="preserve"> </w:t>
      </w:r>
      <w:bookmarkStart w:id="6" w:name="_Toc527963922"/>
      <w:r w:rsidR="005D0B18" w:rsidRPr="00C4426A">
        <w:rPr>
          <w:rFonts w:cs="Arial"/>
          <w:color w:val="000080"/>
          <w:sz w:val="22"/>
          <w:lang w:val="es-ES_tradnl"/>
        </w:rPr>
        <w:t xml:space="preserve">Nombre </w:t>
      </w:r>
      <w:r w:rsidRPr="00C4426A">
        <w:rPr>
          <w:rFonts w:cs="Arial"/>
          <w:color w:val="000080"/>
          <w:sz w:val="22"/>
          <w:lang w:val="es-ES_tradnl"/>
        </w:rPr>
        <w:t>Subcapítulo</w:t>
      </w:r>
      <w:bookmarkEnd w:id="6"/>
    </w:p>
    <w:p w14:paraId="15995782" w14:textId="4F56E259" w:rsidR="00A21415" w:rsidRPr="00C4426A" w:rsidRDefault="00A21415" w:rsidP="00A21415">
      <w:pPr>
        <w:spacing w:before="0" w:after="0" w:line="360" w:lineRule="auto"/>
        <w:ind w:left="567" w:hanging="567"/>
        <w:rPr>
          <w:rFonts w:cs="Arial"/>
          <w:color w:val="000080"/>
          <w:sz w:val="22"/>
          <w:lang w:val="es-ES_tradnl"/>
        </w:rPr>
      </w:pPr>
    </w:p>
    <w:p w14:paraId="53365A48" w14:textId="77777777" w:rsidR="00DB69E3" w:rsidRPr="00C4426A" w:rsidRDefault="00DB69E3" w:rsidP="00A21415">
      <w:pPr>
        <w:spacing w:before="0" w:after="0" w:line="360" w:lineRule="auto"/>
        <w:ind w:left="567" w:hanging="567"/>
        <w:rPr>
          <w:rFonts w:cs="Arial"/>
          <w:color w:val="000080"/>
          <w:sz w:val="22"/>
          <w:lang w:val="es-ES_tradnl"/>
        </w:rPr>
      </w:pPr>
    </w:p>
    <w:p w14:paraId="64EA7598" w14:textId="470D24C6" w:rsidR="00A21415" w:rsidRPr="00C4426A" w:rsidRDefault="005D0B18" w:rsidP="00A33E5D">
      <w:pPr>
        <w:pStyle w:val="Prrafodelista"/>
        <w:numPr>
          <w:ilvl w:val="1"/>
          <w:numId w:val="42"/>
        </w:numPr>
        <w:spacing w:before="0" w:after="0" w:line="360" w:lineRule="auto"/>
        <w:ind w:left="567" w:hanging="567"/>
        <w:outlineLvl w:val="1"/>
        <w:rPr>
          <w:rFonts w:cs="Arial"/>
          <w:color w:val="000080"/>
          <w:sz w:val="22"/>
          <w:lang w:val="es-ES_tradnl"/>
        </w:rPr>
      </w:pPr>
      <w:bookmarkStart w:id="7" w:name="_Toc527963923"/>
      <w:r w:rsidRPr="00C4426A">
        <w:rPr>
          <w:rFonts w:cs="Arial"/>
          <w:color w:val="000080"/>
          <w:sz w:val="22"/>
          <w:lang w:val="es-ES_tradnl"/>
        </w:rPr>
        <w:t xml:space="preserve">Nombre </w:t>
      </w:r>
      <w:r w:rsidR="00A21415" w:rsidRPr="00C4426A">
        <w:rPr>
          <w:rFonts w:cs="Arial"/>
          <w:color w:val="000080"/>
          <w:sz w:val="22"/>
          <w:lang w:val="es-ES_tradnl"/>
        </w:rPr>
        <w:t>Subcapítulo</w:t>
      </w:r>
      <w:bookmarkEnd w:id="7"/>
    </w:p>
    <w:p w14:paraId="5E48ABFA" w14:textId="77777777" w:rsidR="00C21133" w:rsidRPr="00C4426A" w:rsidRDefault="00C21133" w:rsidP="00C21133">
      <w:pPr>
        <w:pStyle w:val="Prrafodelista"/>
        <w:spacing w:before="0" w:after="0" w:line="360" w:lineRule="auto"/>
        <w:ind w:left="567"/>
        <w:outlineLvl w:val="1"/>
        <w:rPr>
          <w:rFonts w:cs="Arial"/>
          <w:color w:val="000080"/>
          <w:sz w:val="22"/>
          <w:lang w:val="es-ES_tradnl"/>
        </w:rPr>
      </w:pPr>
    </w:p>
    <w:p w14:paraId="0FB25254" w14:textId="77777777" w:rsidR="00C21133" w:rsidRPr="00C4426A" w:rsidRDefault="00C21133" w:rsidP="00A33E5D">
      <w:pPr>
        <w:pStyle w:val="Prrafodelista"/>
        <w:numPr>
          <w:ilvl w:val="1"/>
          <w:numId w:val="42"/>
        </w:numPr>
        <w:spacing w:before="0" w:after="0" w:line="360" w:lineRule="auto"/>
        <w:ind w:left="567" w:hanging="567"/>
        <w:outlineLvl w:val="1"/>
        <w:rPr>
          <w:rFonts w:cs="Arial"/>
          <w:color w:val="000080"/>
          <w:sz w:val="22"/>
          <w:lang w:val="es-ES_tradnl"/>
        </w:rPr>
      </w:pPr>
    </w:p>
    <w:p w14:paraId="102E33EB" w14:textId="77777777" w:rsidR="00DB69E3" w:rsidRPr="00C4426A" w:rsidRDefault="00DB69E3" w:rsidP="00A21415">
      <w:pPr>
        <w:spacing w:before="0" w:after="0" w:line="360" w:lineRule="auto"/>
        <w:ind w:left="567" w:hanging="567"/>
        <w:rPr>
          <w:rFonts w:cs="Arial"/>
          <w:color w:val="000080"/>
          <w:sz w:val="22"/>
          <w:lang w:val="es-ES_tradnl"/>
        </w:rPr>
      </w:pPr>
    </w:p>
    <w:p w14:paraId="39679BC6" w14:textId="66DB7ECD" w:rsidR="00DB69E3" w:rsidRPr="00C4426A" w:rsidRDefault="00DB69E3" w:rsidP="004A41F9">
      <w:pPr>
        <w:pStyle w:val="Prrafodelista"/>
        <w:numPr>
          <w:ilvl w:val="1"/>
          <w:numId w:val="42"/>
        </w:numPr>
        <w:spacing w:before="0" w:after="0" w:line="360" w:lineRule="auto"/>
        <w:ind w:left="567" w:hanging="567"/>
        <w:outlineLvl w:val="1"/>
        <w:rPr>
          <w:rFonts w:cs="Arial"/>
          <w:color w:val="000080"/>
          <w:sz w:val="22"/>
          <w:lang w:val="es-ES_tradnl"/>
        </w:rPr>
      </w:pPr>
      <w:r w:rsidRPr="00C4426A">
        <w:rPr>
          <w:rFonts w:cs="Arial"/>
          <w:color w:val="000080"/>
          <w:sz w:val="22"/>
          <w:lang w:val="es-ES_tradnl"/>
        </w:rPr>
        <w:t>Caracterización de la producción bibliográfica nacional sobre el tema del PF.</w:t>
      </w:r>
      <w:r w:rsidR="005C1BD2" w:rsidRPr="00C4426A">
        <w:rPr>
          <w:rFonts w:cs="Arial"/>
          <w:color w:val="000080"/>
          <w:sz w:val="22"/>
          <w:lang w:val="es-ES_tradnl"/>
        </w:rPr>
        <w:t xml:space="preserve"> </w:t>
      </w:r>
      <w:r w:rsidRPr="00C4426A">
        <w:rPr>
          <w:rFonts w:cs="Arial"/>
          <w:color w:val="000080"/>
          <w:sz w:val="22"/>
          <w:lang w:val="es-ES_tradnl"/>
        </w:rPr>
        <w:t>(este subcapítulo es obligatorio para todos los PF</w:t>
      </w:r>
      <w:r w:rsidR="00C0500D" w:rsidRPr="00C4426A">
        <w:rPr>
          <w:rFonts w:cs="Arial"/>
          <w:color w:val="000080"/>
          <w:sz w:val="22"/>
          <w:lang w:val="es-ES_tradnl"/>
        </w:rPr>
        <w:t xml:space="preserve"> y debe tener una extensión mínima de 12 páginas</w:t>
      </w:r>
      <w:r w:rsidRPr="00C4426A">
        <w:rPr>
          <w:rFonts w:cs="Arial"/>
          <w:color w:val="000080"/>
          <w:sz w:val="22"/>
          <w:lang w:val="es-ES_tradnl"/>
        </w:rPr>
        <w:t>)</w:t>
      </w:r>
      <w:r w:rsidR="005C1BD2" w:rsidRPr="00C4426A">
        <w:rPr>
          <w:rStyle w:val="Refdenotaalpie"/>
          <w:rFonts w:cs="Arial"/>
          <w:color w:val="000080"/>
          <w:sz w:val="22"/>
          <w:lang w:val="es-ES_tradnl"/>
        </w:rPr>
        <w:footnoteReference w:id="1"/>
      </w:r>
      <w:r w:rsidRPr="00C4426A">
        <w:rPr>
          <w:rFonts w:cs="Arial"/>
          <w:color w:val="000080"/>
          <w:sz w:val="22"/>
          <w:lang w:val="es-ES_tradnl"/>
        </w:rPr>
        <w:t>.</w:t>
      </w:r>
    </w:p>
    <w:p w14:paraId="6114D442" w14:textId="77777777" w:rsidR="00A21415" w:rsidRPr="00C4426A" w:rsidRDefault="00A21415" w:rsidP="00A21415">
      <w:pPr>
        <w:spacing w:after="120" w:line="276" w:lineRule="auto"/>
        <w:contextualSpacing/>
        <w:rPr>
          <w:rFonts w:cs="Arial"/>
          <w:color w:val="000080"/>
          <w:sz w:val="22"/>
          <w:lang w:val="es-ES_tradnl"/>
        </w:rPr>
      </w:pPr>
    </w:p>
    <w:p w14:paraId="771FE2EE" w14:textId="0DC93016" w:rsidR="00A21415" w:rsidRPr="00C4426A" w:rsidRDefault="00A21415" w:rsidP="00A21415">
      <w:pPr>
        <w:spacing w:after="120" w:line="360" w:lineRule="auto"/>
        <w:contextualSpacing/>
        <w:rPr>
          <w:rFonts w:cs="Arial"/>
          <w:color w:val="000080"/>
          <w:sz w:val="22"/>
          <w:lang w:val="es-ES_tradnl"/>
        </w:rPr>
      </w:pPr>
      <w:r w:rsidRPr="00C4426A">
        <w:rPr>
          <w:rFonts w:cs="Arial"/>
          <w:color w:val="000080"/>
          <w:sz w:val="22"/>
          <w:lang w:val="es-ES_tradnl"/>
        </w:rPr>
        <w:t xml:space="preserve">En este capítulo se desarrollan los puntos aprobados en el D1. Como máximo, </w:t>
      </w:r>
      <w:r w:rsidR="0020593D" w:rsidRPr="00C4426A">
        <w:rPr>
          <w:rFonts w:cs="Arial"/>
          <w:color w:val="000080"/>
          <w:sz w:val="22"/>
          <w:lang w:val="es-ES_tradnl"/>
        </w:rPr>
        <w:t xml:space="preserve">se sugieren </w:t>
      </w:r>
      <w:r w:rsidRPr="00C4426A">
        <w:rPr>
          <w:rFonts w:cs="Arial"/>
          <w:color w:val="000080"/>
          <w:sz w:val="22"/>
          <w:lang w:val="es-ES_tradnl"/>
        </w:rPr>
        <w:t xml:space="preserve">cuatro subcapítulos. Las referencias para el capítulo teórico deben ser principalmente artículos publicados en revistas </w:t>
      </w:r>
      <w:r w:rsidRPr="00C4426A">
        <w:rPr>
          <w:rFonts w:cs="Arial"/>
          <w:color w:val="000080"/>
          <w:sz w:val="22"/>
        </w:rPr>
        <w:t>académicas, libros científicos y tesis de doctorado</w:t>
      </w:r>
      <w:r w:rsidR="00692978" w:rsidRPr="00C4426A">
        <w:rPr>
          <w:rFonts w:cs="Arial"/>
          <w:color w:val="000080"/>
          <w:sz w:val="22"/>
        </w:rPr>
        <w:t>.</w:t>
      </w:r>
      <w:r w:rsidRPr="00C4426A">
        <w:rPr>
          <w:rFonts w:cs="Arial"/>
          <w:color w:val="000080"/>
          <w:sz w:val="22"/>
        </w:rPr>
        <w:t xml:space="preserve"> Nunca usar como referencias bibliográficas blogs o webs.</w:t>
      </w:r>
    </w:p>
    <w:p w14:paraId="1D51C770" w14:textId="77777777" w:rsidR="00A21415" w:rsidRPr="00C4426A" w:rsidRDefault="00A21415" w:rsidP="00A21415">
      <w:pPr>
        <w:spacing w:before="0" w:after="0" w:line="360" w:lineRule="auto"/>
        <w:rPr>
          <w:rFonts w:cs="Arial"/>
          <w:color w:val="000080"/>
          <w:sz w:val="22"/>
          <w:lang w:val="es-ES_tradnl"/>
        </w:rPr>
      </w:pPr>
    </w:p>
    <w:p w14:paraId="655CDAA5" w14:textId="67ACD0FB"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Primeramente</w:t>
      </w:r>
      <w:r w:rsidR="00A33E5D" w:rsidRPr="00C4426A">
        <w:rPr>
          <w:rFonts w:cs="Arial"/>
          <w:color w:val="000080"/>
          <w:sz w:val="22"/>
          <w:lang w:val="es-ES_tradnl"/>
        </w:rPr>
        <w:t>,</w:t>
      </w:r>
      <w:r w:rsidRPr="00C4426A">
        <w:rPr>
          <w:rFonts w:cs="Arial"/>
          <w:color w:val="000080"/>
          <w:sz w:val="22"/>
          <w:lang w:val="es-ES_tradnl"/>
        </w:rPr>
        <w:t xml:space="preserve"> deben presentarse las teorías, modelos y conceptos generales que sirvieron de base para comprender y abordar la problemática central del estudio. En este sentido, se deben definir conceptos, constructos </w:t>
      </w:r>
      <w:r w:rsidR="005F590F" w:rsidRPr="00C4426A">
        <w:rPr>
          <w:rFonts w:cs="Arial"/>
          <w:color w:val="000080"/>
          <w:sz w:val="22"/>
          <w:lang w:val="es-ES_tradnl"/>
        </w:rPr>
        <w:t>o</w:t>
      </w:r>
      <w:r w:rsidRPr="00C4426A">
        <w:rPr>
          <w:rFonts w:cs="Arial"/>
          <w:color w:val="000080"/>
          <w:sz w:val="22"/>
          <w:lang w:val="es-ES_tradnl"/>
        </w:rPr>
        <w:t xml:space="preserve"> categorías que se emplearon en la enunciación del problema y los objetivos. Importante que el alumno no s</w:t>
      </w:r>
      <w:r w:rsidR="0042464D">
        <w:rPr>
          <w:rFonts w:cs="Arial"/>
          <w:color w:val="000080"/>
          <w:sz w:val="22"/>
          <w:lang w:val="es-ES_tradnl"/>
        </w:rPr>
        <w:t>o</w:t>
      </w:r>
      <w:r w:rsidRPr="00C4426A">
        <w:rPr>
          <w:rFonts w:cs="Arial"/>
          <w:color w:val="000080"/>
          <w:sz w:val="22"/>
          <w:lang w:val="es-ES_tradnl"/>
        </w:rPr>
        <w:t>lo exponga conceptos y teorías, sino que además exprese cuáles asume como relevante</w:t>
      </w:r>
      <w:r w:rsidR="00DB45B8" w:rsidRPr="00C4426A">
        <w:rPr>
          <w:rFonts w:cs="Arial"/>
          <w:color w:val="000080"/>
          <w:sz w:val="22"/>
          <w:lang w:val="es-ES_tradnl"/>
        </w:rPr>
        <w:t>s</w:t>
      </w:r>
      <w:r w:rsidRPr="00C4426A">
        <w:rPr>
          <w:rFonts w:cs="Arial"/>
          <w:color w:val="000080"/>
          <w:sz w:val="22"/>
          <w:lang w:val="es-ES_tradnl"/>
        </w:rPr>
        <w:t xml:space="preserve"> para su propio trabajo.</w:t>
      </w:r>
    </w:p>
    <w:p w14:paraId="0E552CD5" w14:textId="77777777" w:rsidR="00BC63D5" w:rsidRPr="00C4426A" w:rsidRDefault="00BC63D5" w:rsidP="00A21415">
      <w:pPr>
        <w:spacing w:before="0" w:after="0" w:line="360" w:lineRule="auto"/>
        <w:rPr>
          <w:rFonts w:cs="Arial"/>
          <w:color w:val="000080"/>
          <w:sz w:val="22"/>
          <w:lang w:val="es-ES_tradnl"/>
        </w:rPr>
      </w:pPr>
    </w:p>
    <w:p w14:paraId="0D4DF402" w14:textId="0296A4CE" w:rsidR="00BC63D5" w:rsidRPr="00C4426A" w:rsidRDefault="00BC63D5" w:rsidP="00A21415">
      <w:pPr>
        <w:spacing w:before="0" w:after="0" w:line="360" w:lineRule="auto"/>
        <w:rPr>
          <w:rFonts w:cs="Arial"/>
          <w:color w:val="000080"/>
          <w:sz w:val="22"/>
          <w:lang w:val="es-ES_tradnl"/>
        </w:rPr>
      </w:pPr>
      <w:r w:rsidRPr="00C4426A">
        <w:rPr>
          <w:rFonts w:cs="Arial"/>
          <w:color w:val="000080"/>
          <w:sz w:val="22"/>
          <w:lang w:val="es-ES_tradnl"/>
        </w:rPr>
        <w:t>De igual forma, se deben retomar estudios y aportes teóricos que muestren cómo se han estudiado las variables o categorías de análisis en otros trabajos. Ello es importante para que el alumno presente además la concepción que particularmente asume para la medición de las variables o estudio de sus categorías de análisis</w:t>
      </w:r>
    </w:p>
    <w:p w14:paraId="363CC64E" w14:textId="77777777" w:rsidR="00A21415" w:rsidRPr="00C4426A" w:rsidRDefault="00A21415" w:rsidP="00A21415">
      <w:pPr>
        <w:spacing w:before="0" w:after="0" w:line="360" w:lineRule="auto"/>
        <w:rPr>
          <w:rFonts w:cs="Arial"/>
          <w:color w:val="000080"/>
          <w:sz w:val="22"/>
          <w:lang w:val="es-ES_tradnl"/>
        </w:rPr>
      </w:pPr>
    </w:p>
    <w:p w14:paraId="54907A6C" w14:textId="0E1A9CF9"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lastRenderedPageBreak/>
        <w:t>Luego debe abordar el estado actual de la temática del proyecto</w:t>
      </w:r>
      <w:r w:rsidR="00BC63D5" w:rsidRPr="00C4426A">
        <w:rPr>
          <w:rFonts w:cs="Arial"/>
          <w:color w:val="000080"/>
          <w:sz w:val="22"/>
          <w:lang w:val="es-ES_tradnl"/>
        </w:rPr>
        <w:t xml:space="preserve"> en su contexto</w:t>
      </w:r>
      <w:r w:rsidR="008204AF" w:rsidRPr="00C4426A">
        <w:rPr>
          <w:rFonts w:cs="Arial"/>
          <w:color w:val="000080"/>
          <w:sz w:val="22"/>
          <w:lang w:val="es-ES_tradnl"/>
        </w:rPr>
        <w:t>. S</w:t>
      </w:r>
      <w:r w:rsidRPr="00C4426A">
        <w:rPr>
          <w:rFonts w:cs="Arial"/>
          <w:color w:val="000080"/>
          <w:sz w:val="22"/>
          <w:lang w:val="es-ES_tradnl"/>
        </w:rPr>
        <w:t>e debe</w:t>
      </w:r>
      <w:r w:rsidR="00BC63D5" w:rsidRPr="00C4426A">
        <w:rPr>
          <w:rFonts w:cs="Arial"/>
          <w:color w:val="000080"/>
          <w:sz w:val="22"/>
          <w:lang w:val="es-ES_tradnl"/>
        </w:rPr>
        <w:t xml:space="preserve"> realizar una caracterización de la producción bibliográfica nacional sobre el tema presentando </w:t>
      </w:r>
      <w:r w:rsidRPr="00C4426A">
        <w:rPr>
          <w:rFonts w:cs="Arial"/>
          <w:color w:val="000080"/>
          <w:sz w:val="22"/>
          <w:lang w:val="es-ES_tradnl"/>
        </w:rPr>
        <w:t xml:space="preserve">investigaciones recientes con la finalidad de delimitar elementos que muestren las tendencias, </w:t>
      </w:r>
      <w:r w:rsidR="008204AF" w:rsidRPr="00C4426A">
        <w:rPr>
          <w:rFonts w:cs="Arial"/>
          <w:color w:val="000080"/>
          <w:sz w:val="22"/>
          <w:lang w:val="es-ES_tradnl"/>
        </w:rPr>
        <w:t xml:space="preserve">aportes, limitaciones, </w:t>
      </w:r>
      <w:r w:rsidRPr="00C4426A">
        <w:rPr>
          <w:rFonts w:cs="Arial"/>
          <w:color w:val="000080"/>
          <w:sz w:val="22"/>
          <w:lang w:val="es-ES_tradnl"/>
        </w:rPr>
        <w:t>principales enfoques teóricos, elementos sobre el tema poco explorados o no abordados</w:t>
      </w:r>
      <w:r w:rsidR="00BC63D5" w:rsidRPr="00C4426A">
        <w:rPr>
          <w:rFonts w:cs="Arial"/>
          <w:color w:val="000080"/>
          <w:sz w:val="22"/>
          <w:lang w:val="es-ES_tradnl"/>
        </w:rPr>
        <w:t>, etc.</w:t>
      </w:r>
      <w:r w:rsidR="00C21133" w:rsidRPr="00C4426A">
        <w:rPr>
          <w:rFonts w:cs="Arial"/>
          <w:color w:val="000080"/>
          <w:sz w:val="22"/>
          <w:lang w:val="es-ES_tradnl"/>
        </w:rPr>
        <w:t xml:space="preserve"> Este subcapítulo sobre caracterización de la producción bibliográfica nacional sobre el tema deberá incluir dos párrafos iniciales que indiquen:</w:t>
      </w:r>
    </w:p>
    <w:p w14:paraId="102B45AE" w14:textId="223013E1"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-el periodo que abarcó la caracterización (se deben abarcar, como mínimo, los últimos 5 años).</w:t>
      </w:r>
    </w:p>
    <w:p w14:paraId="250CC362" w14:textId="77777777"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-el tipo de producción bibliográfica que se tuvo en cuenta para realizar la caracterización (especificar si fueron artículos científicos publicados en revistas o tesis de doctorado, o ambos).</w:t>
      </w:r>
    </w:p>
    <w:p w14:paraId="5E995358" w14:textId="79DBEA7C"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 xml:space="preserve">-la(s) plataforma(s) </w:t>
      </w:r>
      <w:r w:rsidR="000748B8" w:rsidRPr="00C4426A">
        <w:rPr>
          <w:rFonts w:cs="Arial"/>
          <w:color w:val="000080"/>
          <w:sz w:val="22"/>
          <w:lang w:val="es-ES_tradnl"/>
        </w:rPr>
        <w:t xml:space="preserve">o bases de datos </w:t>
      </w:r>
      <w:r w:rsidRPr="00C4426A">
        <w:rPr>
          <w:rFonts w:cs="Arial"/>
          <w:color w:val="000080"/>
          <w:sz w:val="22"/>
          <w:lang w:val="es-ES_tradnl"/>
        </w:rPr>
        <w:t>en la(s) que se realizó la búsqueda (</w:t>
      </w:r>
      <w:r w:rsidR="00773AF0" w:rsidRPr="00C4426A">
        <w:rPr>
          <w:rFonts w:cs="Arial"/>
          <w:color w:val="000080"/>
          <w:sz w:val="22"/>
          <w:lang w:val="es-ES_tradnl"/>
        </w:rPr>
        <w:t xml:space="preserve">considerando las que agrupan mayormente publicaciones iberoamericanas, se sugiere realizar la búsqueda en </w:t>
      </w:r>
      <w:r w:rsidRPr="00C4426A">
        <w:rPr>
          <w:rFonts w:cs="Arial"/>
          <w:color w:val="000080"/>
          <w:sz w:val="22"/>
          <w:lang w:val="es-ES_tradnl"/>
        </w:rPr>
        <w:t xml:space="preserve">Google académico, </w:t>
      </w:r>
      <w:proofErr w:type="spellStart"/>
      <w:r w:rsidR="00773AF0" w:rsidRPr="00C4426A">
        <w:rPr>
          <w:rFonts w:cs="Arial"/>
          <w:color w:val="000080"/>
          <w:sz w:val="22"/>
          <w:lang w:val="es-ES_tradnl"/>
        </w:rPr>
        <w:t>R</w:t>
      </w:r>
      <w:r w:rsidRPr="00C4426A">
        <w:rPr>
          <w:rFonts w:cs="Arial"/>
          <w:color w:val="000080"/>
          <w:sz w:val="22"/>
          <w:lang w:val="es-ES_tradnl"/>
        </w:rPr>
        <w:t>edalyc</w:t>
      </w:r>
      <w:proofErr w:type="spellEnd"/>
      <w:r w:rsidRPr="00C4426A">
        <w:rPr>
          <w:rFonts w:cs="Arial"/>
          <w:color w:val="000080"/>
          <w:sz w:val="22"/>
          <w:lang w:val="es-ES_tradnl"/>
        </w:rPr>
        <w:t xml:space="preserve">, </w:t>
      </w:r>
      <w:proofErr w:type="spellStart"/>
      <w:r w:rsidRPr="00C4426A">
        <w:rPr>
          <w:rFonts w:cs="Arial"/>
          <w:color w:val="000080"/>
          <w:sz w:val="22"/>
          <w:lang w:val="es-ES_tradnl"/>
        </w:rPr>
        <w:t>Scielo</w:t>
      </w:r>
      <w:proofErr w:type="spellEnd"/>
      <w:r w:rsidRPr="00C4426A">
        <w:rPr>
          <w:rFonts w:cs="Arial"/>
          <w:color w:val="000080"/>
          <w:sz w:val="22"/>
          <w:lang w:val="es-ES_tradnl"/>
        </w:rPr>
        <w:t xml:space="preserve">, </w:t>
      </w:r>
      <w:r w:rsidR="00773AF0" w:rsidRPr="00C4426A">
        <w:rPr>
          <w:rFonts w:cs="Arial"/>
          <w:color w:val="000080"/>
          <w:sz w:val="22"/>
          <w:lang w:val="es-ES_tradnl"/>
        </w:rPr>
        <w:t>CLASE y DIALNET).</w:t>
      </w:r>
      <w:r w:rsidR="001B0A0E" w:rsidRPr="00C4426A">
        <w:rPr>
          <w:rFonts w:cs="Arial"/>
          <w:color w:val="000080"/>
          <w:sz w:val="22"/>
          <w:lang w:val="es-ES_tradnl"/>
        </w:rPr>
        <w:t xml:space="preserve"> </w:t>
      </w:r>
    </w:p>
    <w:p w14:paraId="70D2904E" w14:textId="67B603FD"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-los descriptores o palabras cla</w:t>
      </w:r>
      <w:r w:rsidR="00B708A2">
        <w:rPr>
          <w:rFonts w:cs="Arial"/>
          <w:color w:val="000080"/>
          <w:sz w:val="22"/>
          <w:lang w:val="es-ES_tradnl"/>
        </w:rPr>
        <w:t>v</w:t>
      </w:r>
      <w:r w:rsidRPr="00C4426A">
        <w:rPr>
          <w:rFonts w:cs="Arial"/>
          <w:color w:val="000080"/>
          <w:sz w:val="22"/>
          <w:lang w:val="es-ES_tradnl"/>
        </w:rPr>
        <w:t>e que se utilizaron para realizar la búsqueda</w:t>
      </w:r>
    </w:p>
    <w:p w14:paraId="75B43451" w14:textId="138B461C"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-idioma</w:t>
      </w:r>
      <w:r w:rsidR="0088468D" w:rsidRPr="00C4426A">
        <w:rPr>
          <w:rFonts w:cs="Arial"/>
          <w:color w:val="000080"/>
          <w:sz w:val="22"/>
          <w:lang w:val="es-ES_tradnl"/>
        </w:rPr>
        <w:t xml:space="preserve">(s) determinado(s) para </w:t>
      </w:r>
      <w:r w:rsidRPr="00C4426A">
        <w:rPr>
          <w:rFonts w:cs="Arial"/>
          <w:color w:val="000080"/>
          <w:sz w:val="22"/>
          <w:lang w:val="es-ES_tradnl"/>
        </w:rPr>
        <w:t xml:space="preserve">seleccionar </w:t>
      </w:r>
      <w:r w:rsidR="0088468D" w:rsidRPr="00C4426A">
        <w:rPr>
          <w:rFonts w:cs="Arial"/>
          <w:color w:val="000080"/>
          <w:sz w:val="22"/>
          <w:lang w:val="es-ES_tradnl"/>
        </w:rPr>
        <w:t>los trabajos que integraron la caracterización de la producción bibliográfica nacional sobre el tema</w:t>
      </w:r>
    </w:p>
    <w:p w14:paraId="610D6B06" w14:textId="278B5D3A" w:rsidR="000748B8" w:rsidRPr="00C4426A" w:rsidRDefault="000748B8" w:rsidP="00A21415">
      <w:pPr>
        <w:spacing w:before="0" w:after="0" w:line="360" w:lineRule="auto"/>
        <w:rPr>
          <w:rFonts w:cs="Arial"/>
          <w:color w:val="000080"/>
          <w:sz w:val="22"/>
          <w:lang w:val="es-ES_tradnl"/>
        </w:rPr>
      </w:pPr>
      <w:r w:rsidRPr="00C4426A">
        <w:rPr>
          <w:rFonts w:cs="Arial"/>
          <w:color w:val="000080"/>
          <w:sz w:val="22"/>
          <w:lang w:val="es-ES_tradnl"/>
        </w:rPr>
        <w:t>-los criterios tenidos en cuenta para la caracterización de la producción bibliográfica. Se sugieren los siguientes:</w:t>
      </w:r>
      <w:r w:rsidR="00773AF0" w:rsidRPr="00C4426A">
        <w:rPr>
          <w:rFonts w:cs="Arial"/>
          <w:color w:val="000080"/>
          <w:sz w:val="22"/>
          <w:lang w:val="es-ES_tradnl"/>
        </w:rPr>
        <w:t xml:space="preserve"> a) </w:t>
      </w:r>
      <w:r w:rsidR="001B0A0E" w:rsidRPr="00C4426A">
        <w:rPr>
          <w:rFonts w:cs="Arial"/>
          <w:color w:val="000080"/>
          <w:sz w:val="22"/>
          <w:lang w:val="es-ES_tradnl"/>
        </w:rPr>
        <w:t xml:space="preserve">temáticas o problemáticas específicas más comunes que se han abordado en ese campo temático, b) </w:t>
      </w:r>
      <w:r w:rsidR="00773AF0" w:rsidRPr="00C4426A">
        <w:rPr>
          <w:rFonts w:cs="Arial"/>
          <w:color w:val="000080"/>
          <w:sz w:val="22"/>
          <w:lang w:val="es-ES_tradnl"/>
        </w:rPr>
        <w:t xml:space="preserve">tipo de investigación que abordan los textos (básica o ensayo de reflexión teórica, empírica), </w:t>
      </w:r>
      <w:r w:rsidR="001B0A0E" w:rsidRPr="00C4426A">
        <w:rPr>
          <w:rFonts w:cs="Arial"/>
          <w:color w:val="000080"/>
          <w:sz w:val="22"/>
          <w:lang w:val="es-ES_tradnl"/>
        </w:rPr>
        <w:t>c</w:t>
      </w:r>
      <w:r w:rsidR="00773AF0" w:rsidRPr="00C4426A">
        <w:rPr>
          <w:rFonts w:cs="Arial"/>
          <w:color w:val="000080"/>
          <w:sz w:val="22"/>
          <w:lang w:val="es-ES_tradnl"/>
        </w:rPr>
        <w:t xml:space="preserve">) enfoques teóricos principales que sustentan los estudios, </w:t>
      </w:r>
      <w:r w:rsidR="001B0A0E" w:rsidRPr="00C4426A">
        <w:rPr>
          <w:rFonts w:cs="Arial"/>
          <w:color w:val="000080"/>
          <w:sz w:val="22"/>
          <w:lang w:val="es-ES_tradnl"/>
        </w:rPr>
        <w:t>d</w:t>
      </w:r>
      <w:r w:rsidR="00773AF0" w:rsidRPr="00C4426A">
        <w:rPr>
          <w:rFonts w:cs="Arial"/>
          <w:color w:val="000080"/>
          <w:sz w:val="22"/>
          <w:lang w:val="es-ES_tradnl"/>
        </w:rPr>
        <w:t xml:space="preserve">) enfoque metodológico (cuantitativo, cualitativo, mixto), </w:t>
      </w:r>
      <w:r w:rsidR="001B0A0E" w:rsidRPr="00C4426A">
        <w:rPr>
          <w:rFonts w:cs="Arial"/>
          <w:color w:val="000080"/>
          <w:sz w:val="22"/>
          <w:lang w:val="es-ES_tradnl"/>
        </w:rPr>
        <w:t>e</w:t>
      </w:r>
      <w:r w:rsidR="00773AF0" w:rsidRPr="00C4426A">
        <w:rPr>
          <w:rFonts w:cs="Arial"/>
          <w:color w:val="000080"/>
          <w:sz w:val="22"/>
          <w:lang w:val="es-ES_tradnl"/>
        </w:rPr>
        <w:t xml:space="preserve">) alcance de los estudios que abordan los textos (de </w:t>
      </w:r>
      <w:r w:rsidR="0091620D" w:rsidRPr="00C4426A">
        <w:rPr>
          <w:rFonts w:cs="Arial"/>
          <w:color w:val="000080"/>
          <w:sz w:val="22"/>
          <w:lang w:val="es-ES_tradnl"/>
        </w:rPr>
        <w:t>naturaleza teórica</w:t>
      </w:r>
      <w:r w:rsidR="00773AF0" w:rsidRPr="00C4426A">
        <w:rPr>
          <w:rFonts w:cs="Arial"/>
          <w:color w:val="000080"/>
          <w:sz w:val="22"/>
          <w:lang w:val="es-ES_tradnl"/>
        </w:rPr>
        <w:t xml:space="preserve">, </w:t>
      </w:r>
      <w:r w:rsidR="0091620D" w:rsidRPr="00C4426A">
        <w:rPr>
          <w:rFonts w:cs="Arial"/>
          <w:color w:val="000080"/>
          <w:sz w:val="22"/>
          <w:lang w:val="es-ES_tradnl"/>
        </w:rPr>
        <w:t xml:space="preserve">revisión bibliográfica, investigación empírica descriptiva para la </w:t>
      </w:r>
      <w:r w:rsidR="00773AF0" w:rsidRPr="00C4426A">
        <w:rPr>
          <w:rFonts w:cs="Arial"/>
          <w:color w:val="000080"/>
          <w:sz w:val="22"/>
          <w:lang w:val="es-ES_tradnl"/>
        </w:rPr>
        <w:t>recolección de datos sobre una problemática,</w:t>
      </w:r>
      <w:r w:rsidR="0091620D" w:rsidRPr="00C4426A">
        <w:rPr>
          <w:rFonts w:cs="Arial"/>
          <w:color w:val="000080"/>
          <w:sz w:val="22"/>
          <w:lang w:val="es-ES_tradnl"/>
        </w:rPr>
        <w:t xml:space="preserve"> medición de correlaciones entre variables, explicativo y/o experimental, </w:t>
      </w:r>
      <w:r w:rsidR="00773AF0" w:rsidRPr="00C4426A">
        <w:rPr>
          <w:rFonts w:cs="Arial"/>
          <w:color w:val="000080"/>
          <w:sz w:val="22"/>
          <w:lang w:val="es-ES_tradnl"/>
        </w:rPr>
        <w:t>de in</w:t>
      </w:r>
      <w:r w:rsidR="0091620D" w:rsidRPr="00C4426A">
        <w:rPr>
          <w:rFonts w:cs="Arial"/>
          <w:color w:val="000080"/>
          <w:sz w:val="22"/>
          <w:lang w:val="es-ES_tradnl"/>
        </w:rPr>
        <w:t>vestigación acción</w:t>
      </w:r>
      <w:r w:rsidR="00773AF0" w:rsidRPr="00C4426A">
        <w:rPr>
          <w:rFonts w:cs="Arial"/>
          <w:color w:val="000080"/>
          <w:sz w:val="22"/>
          <w:lang w:val="es-ES_tradnl"/>
        </w:rPr>
        <w:t xml:space="preserve">), </w:t>
      </w:r>
      <w:r w:rsidR="001B0A0E" w:rsidRPr="00C4426A">
        <w:rPr>
          <w:rFonts w:cs="Arial"/>
          <w:color w:val="000080"/>
          <w:sz w:val="22"/>
          <w:lang w:val="es-ES_tradnl"/>
        </w:rPr>
        <w:t>f</w:t>
      </w:r>
      <w:r w:rsidR="00773AF0" w:rsidRPr="00C4426A">
        <w:rPr>
          <w:rFonts w:cs="Arial"/>
          <w:color w:val="000080"/>
          <w:sz w:val="22"/>
          <w:lang w:val="es-ES_tradnl"/>
        </w:rPr>
        <w:t xml:space="preserve">) </w:t>
      </w:r>
      <w:r w:rsidR="00776149" w:rsidRPr="00C4426A">
        <w:rPr>
          <w:rFonts w:cs="Arial"/>
          <w:color w:val="000080"/>
          <w:sz w:val="22"/>
          <w:lang w:val="es-ES_tradnl"/>
        </w:rPr>
        <w:t>tipo de resultado asociado al material analizado (si los resultados expuestos en el material analizado corresponden a una tesis de máster, doctorado, especialización o proyecto</w:t>
      </w:r>
      <w:r w:rsidR="00AD0DF6">
        <w:rPr>
          <w:rFonts w:cs="Arial"/>
          <w:color w:val="000080"/>
          <w:sz w:val="22"/>
          <w:lang w:val="es-ES_tradnl"/>
        </w:rPr>
        <w:t>s</w:t>
      </w:r>
      <w:r w:rsidR="00776149" w:rsidRPr="00C4426A">
        <w:rPr>
          <w:rFonts w:cs="Arial"/>
          <w:color w:val="000080"/>
          <w:sz w:val="22"/>
          <w:lang w:val="es-ES_tradnl"/>
        </w:rPr>
        <w:t xml:space="preserve"> de investigación institucionales o asociados a convocatorias de financiamiento) g) </w:t>
      </w:r>
      <w:r w:rsidR="001B0A0E" w:rsidRPr="00C4426A">
        <w:rPr>
          <w:rFonts w:cs="Arial"/>
          <w:color w:val="000080"/>
          <w:sz w:val="22"/>
          <w:lang w:val="es-ES_tradnl"/>
        </w:rPr>
        <w:t>principales aportes de los estudios que abordan los materiales analizados.</w:t>
      </w:r>
    </w:p>
    <w:p w14:paraId="03B63F7B" w14:textId="2225F1A2" w:rsidR="00FD4655" w:rsidRPr="00C4426A" w:rsidRDefault="00FD4655" w:rsidP="00A21415">
      <w:pPr>
        <w:spacing w:before="0" w:after="0" w:line="360" w:lineRule="auto"/>
        <w:rPr>
          <w:rFonts w:cs="Arial"/>
          <w:color w:val="000080"/>
          <w:sz w:val="22"/>
          <w:lang w:val="es-ES_tradnl"/>
        </w:rPr>
      </w:pPr>
      <w:r w:rsidRPr="00C4426A">
        <w:rPr>
          <w:rFonts w:cs="Arial"/>
          <w:color w:val="000080"/>
          <w:sz w:val="22"/>
          <w:lang w:val="es-ES_tradnl"/>
        </w:rPr>
        <w:t>Resulta ideal que en la caracterización de la producción bibliográfica nacional sobre el tema se integren tablas y gráficos ilustrativos. Se pueden ver ejemplos en el artículo INVESTIGACIÓN SOBRE EDUCACIÓN ESPECIAL EN EUROPA disponible en https://revistas.uam.es/reice/article/view/5449/5887</w:t>
      </w:r>
    </w:p>
    <w:p w14:paraId="0541A403" w14:textId="01AE08FC" w:rsidR="00FD4655" w:rsidRPr="00C4426A" w:rsidRDefault="00FD4655" w:rsidP="00A21415">
      <w:pPr>
        <w:spacing w:before="0" w:after="0" w:line="360" w:lineRule="auto"/>
        <w:rPr>
          <w:rFonts w:cs="Arial"/>
          <w:color w:val="000080"/>
          <w:sz w:val="22"/>
          <w:lang w:val="es-ES_tradnl"/>
        </w:rPr>
      </w:pPr>
    </w:p>
    <w:p w14:paraId="3809F25C" w14:textId="3CE1BD71" w:rsidR="005C1BD2"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 xml:space="preserve">En </w:t>
      </w:r>
      <w:r w:rsidR="005C1BD2" w:rsidRPr="00C4426A">
        <w:rPr>
          <w:rFonts w:cs="Arial"/>
          <w:color w:val="000080"/>
          <w:sz w:val="22"/>
          <w:lang w:val="es-ES_tradnl"/>
        </w:rPr>
        <w:t>proyectos finales q</w:t>
      </w:r>
      <w:r w:rsidRPr="00C4426A">
        <w:rPr>
          <w:rFonts w:cs="Arial"/>
          <w:color w:val="000080"/>
          <w:sz w:val="22"/>
          <w:lang w:val="es-ES_tradnl"/>
        </w:rPr>
        <w:t xml:space="preserve">ue persiguen elaborar una propuesta o implementarla, el </w:t>
      </w:r>
      <w:r w:rsidR="005C1BD2" w:rsidRPr="00C4426A">
        <w:rPr>
          <w:rFonts w:cs="Arial"/>
          <w:color w:val="000080"/>
          <w:sz w:val="22"/>
          <w:lang w:val="es-ES_tradnl"/>
        </w:rPr>
        <w:t>último sub</w:t>
      </w:r>
      <w:r w:rsidRPr="00C4426A">
        <w:rPr>
          <w:rFonts w:cs="Arial"/>
          <w:color w:val="000080"/>
          <w:sz w:val="22"/>
          <w:lang w:val="es-ES_tradnl"/>
        </w:rPr>
        <w:t>capítulo teórico</w:t>
      </w:r>
      <w:r w:rsidR="005C1BD2" w:rsidRPr="00C4426A">
        <w:rPr>
          <w:rFonts w:cs="Arial"/>
          <w:color w:val="000080"/>
          <w:sz w:val="22"/>
          <w:lang w:val="es-ES_tradnl"/>
        </w:rPr>
        <w:t xml:space="preserve"> deberá ser una caracterización nacional de experiencias precedentes que permita identificar puntos positi</w:t>
      </w:r>
      <w:r w:rsidR="00AD0DF6">
        <w:rPr>
          <w:rFonts w:cs="Arial"/>
          <w:color w:val="000080"/>
          <w:sz w:val="22"/>
          <w:lang w:val="es-ES_tradnl"/>
        </w:rPr>
        <w:t>v</w:t>
      </w:r>
      <w:r w:rsidR="005C1BD2" w:rsidRPr="00C4426A">
        <w:rPr>
          <w:rFonts w:cs="Arial"/>
          <w:color w:val="000080"/>
          <w:sz w:val="22"/>
          <w:lang w:val="es-ES_tradnl"/>
        </w:rPr>
        <w:t>os y limitaciones de estas experiencias anteriores de modo que sirvan de referencia para la propuesta a diseñar y(o) implementar. En este caso, el nombre del subcapítulo deberá ser:</w:t>
      </w:r>
    </w:p>
    <w:p w14:paraId="6C45E286" w14:textId="77777777" w:rsidR="005C1BD2" w:rsidRPr="00C4426A" w:rsidRDefault="005C1BD2" w:rsidP="00A21415">
      <w:pPr>
        <w:spacing w:before="0" w:after="0" w:line="360" w:lineRule="auto"/>
        <w:rPr>
          <w:rFonts w:cs="Arial"/>
          <w:color w:val="000080"/>
          <w:sz w:val="22"/>
          <w:lang w:val="es-ES_tradnl"/>
        </w:rPr>
      </w:pPr>
    </w:p>
    <w:p w14:paraId="0A34D8C2" w14:textId="14C7CABB" w:rsidR="005C1BD2" w:rsidRPr="00C4426A" w:rsidRDefault="005C1BD2" w:rsidP="005C1BD2">
      <w:pPr>
        <w:spacing w:before="0" w:after="0" w:line="360" w:lineRule="auto"/>
        <w:outlineLvl w:val="1"/>
        <w:rPr>
          <w:rFonts w:cs="Arial"/>
          <w:color w:val="000080"/>
          <w:sz w:val="22"/>
          <w:lang w:val="es-ES_tradnl"/>
        </w:rPr>
      </w:pPr>
      <w:r w:rsidRPr="00C4426A">
        <w:rPr>
          <w:rFonts w:cs="Arial"/>
          <w:color w:val="000080"/>
          <w:sz w:val="22"/>
          <w:lang w:val="es-ES_tradnl"/>
        </w:rPr>
        <w:t>Caracterización nacional de experiencias precedentes sobre…. (como fue mencionado antes, este subcapítulo debe tener una extensión mínima de 12 páginas).</w:t>
      </w:r>
    </w:p>
    <w:p w14:paraId="22AD5861" w14:textId="77777777" w:rsidR="005C1BD2" w:rsidRPr="00C4426A" w:rsidRDefault="005C1BD2" w:rsidP="00A21415">
      <w:pPr>
        <w:spacing w:before="0" w:after="0" w:line="360" w:lineRule="auto"/>
        <w:rPr>
          <w:rFonts w:cs="Arial"/>
          <w:color w:val="000080"/>
          <w:sz w:val="22"/>
          <w:lang w:val="es-ES_tradnl"/>
        </w:rPr>
      </w:pPr>
    </w:p>
    <w:p w14:paraId="0762D947" w14:textId="77777777" w:rsidR="00A21415" w:rsidRPr="00C4426A" w:rsidRDefault="00A21415" w:rsidP="00A21415">
      <w:pPr>
        <w:spacing w:before="0" w:after="0" w:line="360" w:lineRule="auto"/>
        <w:rPr>
          <w:rFonts w:cs="Arial"/>
          <w:color w:val="000080"/>
          <w:sz w:val="22"/>
          <w:lang w:val="es-ES_tradnl"/>
        </w:rPr>
      </w:pPr>
      <w:r w:rsidRPr="00C4426A">
        <w:rPr>
          <w:rFonts w:cs="Arial"/>
          <w:b/>
          <w:color w:val="000080"/>
          <w:sz w:val="22"/>
          <w:lang w:val="es-ES_tradnl"/>
        </w:rPr>
        <w:t xml:space="preserve">Más del 50% de las referencias citadas en el capítulo teórico, deben ser de los últimos 5 años. </w:t>
      </w:r>
      <w:r w:rsidRPr="00C4426A">
        <w:rPr>
          <w:rFonts w:cs="Arial"/>
          <w:color w:val="000080"/>
          <w:sz w:val="22"/>
          <w:lang w:val="es-ES_tradnl"/>
        </w:rPr>
        <w:t>Es fundamental citar según las normas APA.</w:t>
      </w:r>
    </w:p>
    <w:p w14:paraId="76362FCA" w14:textId="77777777" w:rsidR="00A21415" w:rsidRPr="00C4426A" w:rsidRDefault="00A21415" w:rsidP="00A21415">
      <w:pPr>
        <w:spacing w:before="0" w:after="0" w:line="360" w:lineRule="auto"/>
        <w:rPr>
          <w:rFonts w:cs="Arial"/>
          <w:color w:val="000080"/>
          <w:sz w:val="22"/>
          <w:lang w:val="es-ES_tradnl"/>
        </w:rPr>
      </w:pPr>
    </w:p>
    <w:p w14:paraId="17D43EAA" w14:textId="4C7E28A9"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 xml:space="preserve">No puede confundirse </w:t>
      </w:r>
      <w:r w:rsidRPr="00C4426A">
        <w:rPr>
          <w:rFonts w:cs="Arial"/>
          <w:b/>
          <w:color w:val="000080"/>
          <w:sz w:val="22"/>
          <w:lang w:val="es-ES_tradnl"/>
        </w:rPr>
        <w:t>marco teórico</w:t>
      </w:r>
      <w:r w:rsidRPr="00C4426A">
        <w:rPr>
          <w:rFonts w:cs="Arial"/>
          <w:color w:val="000080"/>
          <w:sz w:val="22"/>
          <w:lang w:val="es-ES_tradnl"/>
        </w:rPr>
        <w:t xml:space="preserve"> con </w:t>
      </w:r>
      <w:r w:rsidR="005D0B18" w:rsidRPr="00C4426A">
        <w:rPr>
          <w:rFonts w:cs="Arial"/>
          <w:color w:val="000080"/>
          <w:sz w:val="22"/>
          <w:lang w:val="es-ES_tradnl"/>
        </w:rPr>
        <w:t>descripción del contexto</w:t>
      </w:r>
      <w:r w:rsidRPr="00C4426A">
        <w:rPr>
          <w:rFonts w:cs="Arial"/>
          <w:color w:val="000080"/>
          <w:sz w:val="22"/>
          <w:lang w:val="es-ES_tradnl"/>
        </w:rPr>
        <w:t>. La construcción del marco teórico es una inmersión crítica de los fundamentos teóricos disponibles y/o accesibles.</w:t>
      </w:r>
      <w:r w:rsidR="005D0B18" w:rsidRPr="00C4426A">
        <w:rPr>
          <w:rFonts w:cs="Arial"/>
          <w:color w:val="000080"/>
          <w:sz w:val="22"/>
          <w:lang w:val="es-ES_tradnl"/>
        </w:rPr>
        <w:t xml:space="preserve"> Tampoco debe confundirse marco teórico</w:t>
      </w:r>
      <w:r w:rsidR="007E7718" w:rsidRPr="00C4426A">
        <w:rPr>
          <w:rFonts w:cs="Arial"/>
          <w:color w:val="000080"/>
          <w:sz w:val="22"/>
          <w:lang w:val="es-ES_tradnl"/>
        </w:rPr>
        <w:t xml:space="preserve"> y marco legal, aunque en ocasiones puede ser necesario establecer relaciones entre normativas legales y aportes teóricos.</w:t>
      </w:r>
    </w:p>
    <w:p w14:paraId="4474B0FC" w14:textId="77777777" w:rsidR="00A21415" w:rsidRPr="00C4426A" w:rsidRDefault="00A21415" w:rsidP="00A21415">
      <w:pPr>
        <w:spacing w:before="0" w:after="0" w:line="360" w:lineRule="auto"/>
        <w:rPr>
          <w:rFonts w:cs="Arial"/>
          <w:color w:val="000080"/>
          <w:sz w:val="22"/>
          <w:lang w:val="es-ES_tradnl"/>
        </w:rPr>
      </w:pPr>
    </w:p>
    <w:p w14:paraId="4BB69A59" w14:textId="01CD73A5"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 xml:space="preserve">El capítulo </w:t>
      </w:r>
      <w:r w:rsidRPr="00C4426A">
        <w:rPr>
          <w:rFonts w:cs="Arial"/>
          <w:b/>
          <w:color w:val="000080"/>
          <w:sz w:val="22"/>
          <w:lang w:val="es-ES_tradnl"/>
        </w:rPr>
        <w:t>MARCO TEÓRICO</w:t>
      </w:r>
      <w:r w:rsidRPr="00C4426A">
        <w:rPr>
          <w:rFonts w:cs="Arial"/>
          <w:color w:val="000080"/>
          <w:sz w:val="22"/>
          <w:lang w:val="es-ES_tradnl"/>
        </w:rPr>
        <w:t xml:space="preserve"> debe tener una extensión mínima de </w:t>
      </w:r>
      <w:r w:rsidR="00C0500D" w:rsidRPr="00C4426A">
        <w:rPr>
          <w:rFonts w:cs="Arial"/>
          <w:b/>
          <w:color w:val="000080"/>
          <w:sz w:val="22"/>
          <w:lang w:val="es-ES_tradnl"/>
        </w:rPr>
        <w:t>25</w:t>
      </w:r>
      <w:r w:rsidRPr="00C4426A">
        <w:rPr>
          <w:rFonts w:cs="Arial"/>
          <w:color w:val="000080"/>
          <w:sz w:val="22"/>
          <w:lang w:val="es-ES_tradnl"/>
        </w:rPr>
        <w:t xml:space="preserve"> páginas.</w:t>
      </w:r>
    </w:p>
    <w:p w14:paraId="374C2A44" w14:textId="77777777" w:rsidR="00A21415" w:rsidRPr="00C4426A" w:rsidRDefault="00A21415" w:rsidP="00A21415">
      <w:pPr>
        <w:spacing w:before="0" w:after="0" w:line="360" w:lineRule="auto"/>
        <w:rPr>
          <w:rFonts w:cs="Arial"/>
          <w:color w:val="000080"/>
          <w:sz w:val="22"/>
          <w:lang w:val="es-ES_tradnl"/>
        </w:rPr>
      </w:pPr>
    </w:p>
    <w:p w14:paraId="7FFE35AF" w14:textId="77777777" w:rsidR="00A21415" w:rsidRPr="00C4426A" w:rsidRDefault="00A21415" w:rsidP="00A21415">
      <w:pPr>
        <w:spacing w:after="120" w:line="360" w:lineRule="auto"/>
        <w:contextualSpacing/>
        <w:rPr>
          <w:rFonts w:cs="Arial"/>
          <w:color w:val="000080"/>
          <w:sz w:val="22"/>
        </w:rPr>
      </w:pPr>
      <w:r w:rsidRPr="00C4426A">
        <w:rPr>
          <w:rFonts w:cs="Arial"/>
          <w:color w:val="000080"/>
          <w:sz w:val="22"/>
        </w:rPr>
        <w:t>Existe un número significativo de artículos científicos publicados en revistas de educación disponibles en estas bases de datos:</w:t>
      </w:r>
    </w:p>
    <w:p w14:paraId="565E899C" w14:textId="77777777" w:rsidR="00A21415" w:rsidRPr="00C4426A" w:rsidRDefault="00A21415" w:rsidP="00A21415">
      <w:pPr>
        <w:spacing w:after="120" w:line="360" w:lineRule="auto"/>
        <w:contextualSpacing/>
        <w:rPr>
          <w:rFonts w:cs="Arial"/>
          <w:color w:val="000080"/>
          <w:sz w:val="22"/>
        </w:rPr>
      </w:pPr>
    </w:p>
    <w:p w14:paraId="1B3CF76C" w14:textId="0A43D2DF" w:rsidR="00AB6592" w:rsidRPr="00C4426A" w:rsidRDefault="00500D39" w:rsidP="00694D05">
      <w:pPr>
        <w:numPr>
          <w:ilvl w:val="0"/>
          <w:numId w:val="41"/>
        </w:numPr>
        <w:tabs>
          <w:tab w:val="left" w:pos="993"/>
        </w:tabs>
        <w:spacing w:before="0" w:after="120" w:line="360" w:lineRule="auto"/>
        <w:contextualSpacing/>
        <w:rPr>
          <w:rFonts w:cs="Arial"/>
          <w:sz w:val="22"/>
        </w:rPr>
      </w:pPr>
      <w:r w:rsidRPr="00C4426A">
        <w:rPr>
          <w:rFonts w:cs="Arial"/>
          <w:sz w:val="22"/>
        </w:rPr>
        <w:t xml:space="preserve">SCOPUS. </w:t>
      </w:r>
      <w:r w:rsidR="00AB6592" w:rsidRPr="00C4426A">
        <w:rPr>
          <w:rFonts w:cs="Arial"/>
          <w:sz w:val="22"/>
        </w:rPr>
        <w:t>E</w:t>
      </w:r>
      <w:r w:rsidRPr="00C4426A">
        <w:rPr>
          <w:rFonts w:cs="Arial"/>
          <w:sz w:val="22"/>
        </w:rPr>
        <w:t xml:space="preserve">s la mayor base de datos de citas y resúmenes de literatura revisada por pares: revistas científicas, libros y actas de congresos. </w:t>
      </w:r>
      <w:proofErr w:type="spellStart"/>
      <w:r w:rsidRPr="00C4426A">
        <w:rPr>
          <w:rFonts w:cs="Arial"/>
          <w:sz w:val="22"/>
        </w:rPr>
        <w:t>Scopus</w:t>
      </w:r>
      <w:proofErr w:type="spellEnd"/>
      <w:r w:rsidRPr="00C4426A">
        <w:rPr>
          <w:rFonts w:cs="Arial"/>
          <w:sz w:val="22"/>
        </w:rPr>
        <w:t xml:space="preserve"> ofrece herramientas inteligentes para rastrear, analizar y visualizar la investigación y ofrece una visión general de los resultados de la investigación mundial en los campos de la ciencia, la tecnología, la medicina, las ciencias sociales y las artes y las humanidades.</w:t>
      </w:r>
      <w:r w:rsidR="00AB6592" w:rsidRPr="00C4426A">
        <w:rPr>
          <w:rFonts w:cs="Arial"/>
          <w:sz w:val="22"/>
        </w:rPr>
        <w:t xml:space="preserve"> </w:t>
      </w:r>
      <w:hyperlink r:id="rId14" w:history="1">
        <w:r w:rsidR="00AB6592" w:rsidRPr="00C4426A">
          <w:rPr>
            <w:rStyle w:val="Hipervnculo"/>
            <w:rFonts w:cs="Arial"/>
            <w:sz w:val="22"/>
          </w:rPr>
          <w:t>https://www.scopus.com</w:t>
        </w:r>
      </w:hyperlink>
    </w:p>
    <w:p w14:paraId="03D21C70" w14:textId="355F11DC" w:rsidR="00A21415" w:rsidRPr="00C4426A" w:rsidRDefault="00A21415" w:rsidP="00AB6592">
      <w:pPr>
        <w:numPr>
          <w:ilvl w:val="0"/>
          <w:numId w:val="41"/>
        </w:numPr>
        <w:tabs>
          <w:tab w:val="left" w:pos="993"/>
        </w:tabs>
        <w:spacing w:before="0" w:after="120" w:line="360" w:lineRule="auto"/>
        <w:contextualSpacing/>
        <w:rPr>
          <w:rFonts w:cs="Arial"/>
          <w:sz w:val="22"/>
        </w:rPr>
      </w:pPr>
      <w:r w:rsidRPr="00C4426A">
        <w:rPr>
          <w:rFonts w:cs="Arial"/>
          <w:sz w:val="22"/>
        </w:rPr>
        <w:t xml:space="preserve">Base de datos </w:t>
      </w:r>
      <w:proofErr w:type="spellStart"/>
      <w:r w:rsidRPr="00C4426A">
        <w:rPr>
          <w:rFonts w:cs="Arial"/>
          <w:sz w:val="22"/>
        </w:rPr>
        <w:t>Scielo</w:t>
      </w:r>
      <w:proofErr w:type="spellEnd"/>
      <w:r w:rsidRPr="00C4426A">
        <w:rPr>
          <w:rFonts w:cs="Arial"/>
          <w:sz w:val="22"/>
        </w:rPr>
        <w:t xml:space="preserve">. Biblioteca Científica Electrónica en Línea. Esta es una base de datos de acceso gratuito que agrupa revistas científicas de aproximadamente 14 países. </w:t>
      </w:r>
      <w:hyperlink r:id="rId15" w:history="1">
        <w:r w:rsidRPr="00C4426A">
          <w:rPr>
            <w:rStyle w:val="Hipervnculo"/>
            <w:rFonts w:cs="Arial"/>
            <w:sz w:val="22"/>
          </w:rPr>
          <w:t>http://www.scielo.org/php/index.php?lang=es</w:t>
        </w:r>
      </w:hyperlink>
    </w:p>
    <w:p w14:paraId="2E99A458"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w:t>
      </w:r>
      <w:proofErr w:type="spellStart"/>
      <w:r w:rsidRPr="00C4426A">
        <w:rPr>
          <w:rFonts w:cs="Arial"/>
          <w:sz w:val="22"/>
        </w:rPr>
        <w:t>Redalyc</w:t>
      </w:r>
      <w:proofErr w:type="spellEnd"/>
      <w:r w:rsidRPr="00C4426A">
        <w:rPr>
          <w:rFonts w:cs="Arial"/>
          <w:sz w:val="22"/>
        </w:rPr>
        <w:t xml:space="preserve">. Red de Revistas Científicas de América Latina y el Caribe, España y Portugal. Esta es una base de datos de acceso gratuito que </w:t>
      </w:r>
      <w:r w:rsidRPr="00C4426A">
        <w:rPr>
          <w:rFonts w:cs="Arial"/>
          <w:sz w:val="22"/>
        </w:rPr>
        <w:lastRenderedPageBreak/>
        <w:t xml:space="preserve">agrupa más de 1253 revistas científicas. </w:t>
      </w:r>
      <w:hyperlink r:id="rId16" w:history="1">
        <w:r w:rsidRPr="00C4426A">
          <w:rPr>
            <w:rStyle w:val="Hipervnculo"/>
            <w:rFonts w:cs="Arial"/>
            <w:sz w:val="22"/>
          </w:rPr>
          <w:t>http://www.redalyc.org/coleccionHome.oa</w:t>
        </w:r>
      </w:hyperlink>
    </w:p>
    <w:p w14:paraId="57428B86"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DIALNET. Esta es una base de datos de acceso gratuito que agrupa revistas científicas iberoamericanas, principalmente de Ciencias Humanas, Jurídicas y Sociales. </w:t>
      </w:r>
      <w:hyperlink r:id="rId17" w:history="1">
        <w:r w:rsidRPr="00C4426A">
          <w:rPr>
            <w:rStyle w:val="Hipervnculo"/>
            <w:rFonts w:cs="Arial"/>
            <w:sz w:val="22"/>
          </w:rPr>
          <w:t>https://dialnet.unirioja.es/revistas</w:t>
        </w:r>
      </w:hyperlink>
    </w:p>
    <w:p w14:paraId="2EEF7F6E"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CLASE. Citas Latinoamericanas en Ciencias Sociales y Humanidades (México). Base de datos bibliográfica creada en 1975 en la Universidad Nacional Autónoma de México (UNAM). La base de datos se actualiza diariamente y más de 10 mil registros son agregados cada año. </w:t>
      </w:r>
    </w:p>
    <w:p w14:paraId="34F85A15" w14:textId="77777777" w:rsidR="00A21415" w:rsidRPr="00C4426A" w:rsidRDefault="004A5FAD" w:rsidP="00A21415">
      <w:pPr>
        <w:spacing w:after="120" w:line="360" w:lineRule="auto"/>
        <w:ind w:left="708"/>
        <w:contextualSpacing/>
        <w:rPr>
          <w:rFonts w:cs="Arial"/>
          <w:sz w:val="22"/>
        </w:rPr>
      </w:pPr>
      <w:hyperlink r:id="rId18" w:history="1">
        <w:r w:rsidR="00A21415" w:rsidRPr="00C4426A">
          <w:rPr>
            <w:rStyle w:val="Hipervnculo"/>
            <w:rFonts w:cs="Arial"/>
            <w:sz w:val="22"/>
          </w:rPr>
          <w:t>http://132.248.9.1:8991/F/76Q7X2CQ4BEBACTUCS85H3GEBDGAJLU958G4JJN7PJJTT3PE74-29907?func=find-b-0&amp;local_base=cla01</w:t>
        </w:r>
      </w:hyperlink>
    </w:p>
    <w:p w14:paraId="36A4972B"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LATINDEX. Base de datos que agrupa revistas científicas de América Latina, el Caribe, España y Portugal. </w:t>
      </w:r>
      <w:hyperlink r:id="rId19" w:history="1">
        <w:r w:rsidRPr="00C4426A">
          <w:rPr>
            <w:rStyle w:val="Hipervnculo"/>
            <w:rFonts w:cs="Arial"/>
            <w:sz w:val="22"/>
          </w:rPr>
          <w:t>http://www.latindex.org/latindex/inicio</w:t>
        </w:r>
      </w:hyperlink>
    </w:p>
    <w:p w14:paraId="634827A8"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EBSCO. Bases de datos bibliográficas de artículos de revistas (EEUU). </w:t>
      </w:r>
      <w:hyperlink r:id="rId20" w:history="1">
        <w:r w:rsidRPr="00C4426A">
          <w:rPr>
            <w:rStyle w:val="Hipervnculo"/>
            <w:rFonts w:cs="Arial"/>
            <w:sz w:val="22"/>
          </w:rPr>
          <w:t>https://www.ebsco.com/</w:t>
        </w:r>
      </w:hyperlink>
    </w:p>
    <w:p w14:paraId="62264C78" w14:textId="77777777" w:rsidR="00A21415" w:rsidRPr="00C4426A" w:rsidRDefault="00A21415" w:rsidP="00A21415">
      <w:pPr>
        <w:spacing w:before="0" w:after="0" w:line="360" w:lineRule="auto"/>
        <w:rPr>
          <w:rFonts w:cs="Arial"/>
          <w:color w:val="000080"/>
          <w:sz w:val="22"/>
          <w:lang w:val="es-ES_tradnl"/>
        </w:rPr>
      </w:pPr>
    </w:p>
    <w:p w14:paraId="72507BC5" w14:textId="77777777" w:rsidR="00A21415" w:rsidRPr="00C4426A" w:rsidRDefault="00A21415" w:rsidP="00A21415">
      <w:pPr>
        <w:spacing w:before="0" w:after="0" w:line="360" w:lineRule="auto"/>
        <w:rPr>
          <w:sz w:val="22"/>
        </w:rPr>
      </w:pPr>
    </w:p>
    <w:p w14:paraId="14A92F27" w14:textId="77777777" w:rsidR="00A21415" w:rsidRPr="00C4426A" w:rsidRDefault="00A21415" w:rsidP="00A21415">
      <w:pPr>
        <w:spacing w:before="0" w:after="0" w:line="360" w:lineRule="auto"/>
        <w:rPr>
          <w:sz w:val="22"/>
        </w:rPr>
      </w:pPr>
    </w:p>
    <w:p w14:paraId="3982A4F0" w14:textId="77777777" w:rsidR="00AC3377" w:rsidRPr="00C4426A" w:rsidRDefault="00AC3377" w:rsidP="00C4445E">
      <w:pPr>
        <w:spacing w:before="0" w:after="0" w:line="360" w:lineRule="auto"/>
        <w:rPr>
          <w:sz w:val="22"/>
        </w:rPr>
      </w:pPr>
    </w:p>
    <w:p w14:paraId="63FE66BF" w14:textId="77777777" w:rsidR="00AC3377" w:rsidRPr="00C4426A" w:rsidRDefault="00AC3377" w:rsidP="00C4445E">
      <w:pPr>
        <w:spacing w:before="0" w:after="0" w:line="360" w:lineRule="auto"/>
        <w:rPr>
          <w:sz w:val="22"/>
        </w:rPr>
      </w:pPr>
    </w:p>
    <w:p w14:paraId="31B8AC3E" w14:textId="77777777" w:rsidR="00AC3377" w:rsidRPr="00C4426A" w:rsidRDefault="00AC3377" w:rsidP="00C4445E">
      <w:pPr>
        <w:spacing w:before="0" w:after="0"/>
      </w:pPr>
    </w:p>
    <w:p w14:paraId="14B48DDC" w14:textId="77777777" w:rsidR="00AC3377" w:rsidRPr="00C4426A" w:rsidRDefault="00AC3377" w:rsidP="00C4445E">
      <w:pPr>
        <w:spacing w:before="0" w:after="0"/>
        <w:jc w:val="left"/>
      </w:pPr>
      <w:r w:rsidRPr="00C4426A">
        <w:br w:type="page"/>
      </w:r>
    </w:p>
    <w:p w14:paraId="6DB2E166" w14:textId="77777777" w:rsidR="00AC3377" w:rsidRPr="00C4426A" w:rsidRDefault="00A33E5D" w:rsidP="00A33E5D">
      <w:pPr>
        <w:pStyle w:val="Ttulo1"/>
      </w:pPr>
      <w:bookmarkStart w:id="8" w:name="_Toc524563299"/>
      <w:bookmarkStart w:id="9" w:name="_Toc527963926"/>
      <w:r w:rsidRPr="00C4426A">
        <w:lastRenderedPageBreak/>
        <w:t xml:space="preserve">CAPÍTULO 2: </w:t>
      </w:r>
      <w:r w:rsidR="00AC3377" w:rsidRPr="00C4426A">
        <w:t>METODOLOGÍA</w:t>
      </w:r>
      <w:bookmarkEnd w:id="8"/>
      <w:bookmarkEnd w:id="9"/>
    </w:p>
    <w:p w14:paraId="027DF3E7" w14:textId="77777777" w:rsidR="004810EE" w:rsidRPr="00C4426A" w:rsidRDefault="004810EE" w:rsidP="004810EE">
      <w:pPr>
        <w:spacing w:before="0" w:after="0" w:line="360" w:lineRule="auto"/>
        <w:rPr>
          <w:rFonts w:cs="Arial"/>
          <w:bCs/>
          <w:color w:val="000080"/>
          <w:sz w:val="22"/>
        </w:rPr>
      </w:pPr>
    </w:p>
    <w:p w14:paraId="3502A37C" w14:textId="77777777" w:rsidR="00AC3377" w:rsidRPr="00C4426A" w:rsidRDefault="00AC3377" w:rsidP="004810EE">
      <w:pPr>
        <w:spacing w:before="0" w:after="0" w:line="360" w:lineRule="auto"/>
        <w:rPr>
          <w:rFonts w:cs="Arial"/>
          <w:bCs/>
          <w:color w:val="000080"/>
          <w:sz w:val="22"/>
        </w:rPr>
      </w:pPr>
      <w:r w:rsidRPr="00C4426A">
        <w:rPr>
          <w:rFonts w:cs="Arial"/>
          <w:bCs/>
          <w:color w:val="000080"/>
          <w:sz w:val="22"/>
        </w:rPr>
        <w:t xml:space="preserve">En este apartado se ampliará lo aprobado en el D1, justificando cada uno de estos puntos. </w:t>
      </w:r>
    </w:p>
    <w:p w14:paraId="4146993A" w14:textId="77777777" w:rsidR="00AC3377" w:rsidRPr="00C4426A" w:rsidRDefault="00AC3377" w:rsidP="004810EE">
      <w:pPr>
        <w:spacing w:before="0" w:after="0" w:line="360" w:lineRule="auto"/>
        <w:rPr>
          <w:rFonts w:cs="Arial"/>
          <w:sz w:val="22"/>
          <w:lang w:val="es-ES_tradnl"/>
        </w:rPr>
      </w:pPr>
    </w:p>
    <w:p w14:paraId="4C7113FF" w14:textId="77777777" w:rsidR="00AC3377" w:rsidRPr="00C4426A" w:rsidRDefault="004029BC" w:rsidP="00EC1AD7">
      <w:pPr>
        <w:pStyle w:val="Prrafodelista"/>
        <w:numPr>
          <w:ilvl w:val="1"/>
          <w:numId w:val="20"/>
        </w:numPr>
        <w:spacing w:before="0" w:after="0"/>
        <w:ind w:left="567" w:hanging="567"/>
        <w:contextualSpacing w:val="0"/>
        <w:outlineLvl w:val="1"/>
        <w:rPr>
          <w:rFonts w:cs="Arial"/>
          <w:b/>
          <w:sz w:val="22"/>
          <w:lang w:val="es-ES_tradnl"/>
        </w:rPr>
      </w:pPr>
      <w:bookmarkStart w:id="10" w:name="_Toc527963927"/>
      <w:r w:rsidRPr="00C4426A">
        <w:rPr>
          <w:rFonts w:cs="Arial"/>
          <w:b/>
          <w:sz w:val="22"/>
          <w:lang w:val="es-ES_tradnl"/>
        </w:rPr>
        <w:t>Enfoque metodológico</w:t>
      </w:r>
      <w:bookmarkEnd w:id="10"/>
    </w:p>
    <w:p w14:paraId="2918F3E2" w14:textId="77777777" w:rsidR="00AC3377" w:rsidRPr="00C4426A" w:rsidRDefault="00AC3377" w:rsidP="004810EE">
      <w:pPr>
        <w:pStyle w:val="Prrafodelista"/>
        <w:spacing w:before="0" w:after="0" w:line="360" w:lineRule="auto"/>
        <w:contextualSpacing w:val="0"/>
        <w:rPr>
          <w:rFonts w:cs="Arial"/>
          <w:color w:val="000080"/>
          <w:sz w:val="22"/>
          <w:lang w:val="es-ES_tradnl"/>
        </w:rPr>
      </w:pPr>
    </w:p>
    <w:p w14:paraId="3D50DB33" w14:textId="77777777" w:rsidR="00AC3377" w:rsidRPr="00C4426A" w:rsidRDefault="00AC3377" w:rsidP="004810EE">
      <w:pPr>
        <w:pStyle w:val="Prrafodelista"/>
        <w:spacing w:before="0" w:after="0" w:line="360" w:lineRule="auto"/>
        <w:ind w:left="0"/>
        <w:contextualSpacing w:val="0"/>
        <w:rPr>
          <w:rFonts w:cs="Arial"/>
          <w:color w:val="000080"/>
          <w:sz w:val="22"/>
          <w:lang w:val="es-ES_tradnl"/>
        </w:rPr>
      </w:pPr>
      <w:r w:rsidRPr="00C4426A">
        <w:rPr>
          <w:rFonts w:cs="Arial"/>
          <w:b/>
          <w:color w:val="000080"/>
          <w:sz w:val="22"/>
          <w:lang w:val="es-ES_tradnl"/>
        </w:rPr>
        <w:t>Justifique</w:t>
      </w:r>
      <w:r w:rsidRPr="00C4426A">
        <w:rPr>
          <w:rFonts w:cs="Arial"/>
          <w:color w:val="000080"/>
          <w:sz w:val="22"/>
          <w:lang w:val="es-ES_tradnl"/>
        </w:rPr>
        <w:t xml:space="preserve"> lo aprobado en el D1</w:t>
      </w:r>
      <w:r w:rsidR="00A33E5D" w:rsidRPr="00C4426A">
        <w:rPr>
          <w:rFonts w:cs="Arial"/>
          <w:color w:val="000080"/>
          <w:sz w:val="22"/>
          <w:lang w:val="es-ES_tradnl"/>
        </w:rPr>
        <w:t>, retomando los elementos aportados en sección 8.1</w:t>
      </w:r>
      <w:r w:rsidRPr="00C4426A">
        <w:rPr>
          <w:rFonts w:cs="Arial"/>
          <w:color w:val="000080"/>
          <w:sz w:val="22"/>
          <w:lang w:val="es-ES_tradnl"/>
        </w:rPr>
        <w:t>.</w:t>
      </w:r>
    </w:p>
    <w:p w14:paraId="61F612E9" w14:textId="77777777" w:rsidR="00AC3377" w:rsidRPr="00C4426A" w:rsidRDefault="00AC3377" w:rsidP="004810EE">
      <w:pPr>
        <w:pStyle w:val="Prrafodelista"/>
        <w:spacing w:before="0" w:after="0" w:line="360" w:lineRule="auto"/>
        <w:contextualSpacing w:val="0"/>
        <w:rPr>
          <w:rFonts w:cs="Arial"/>
          <w:color w:val="000080"/>
          <w:sz w:val="22"/>
          <w:lang w:val="es-ES_tradnl"/>
        </w:rPr>
      </w:pPr>
    </w:p>
    <w:p w14:paraId="38405740" w14:textId="59E4120F" w:rsidR="00AC3377" w:rsidRPr="00C4426A" w:rsidRDefault="00B73C75" w:rsidP="00EC1AD7">
      <w:pPr>
        <w:pStyle w:val="Prrafodelista"/>
        <w:numPr>
          <w:ilvl w:val="1"/>
          <w:numId w:val="20"/>
        </w:numPr>
        <w:spacing w:before="0" w:after="0"/>
        <w:ind w:left="567" w:hanging="567"/>
        <w:contextualSpacing w:val="0"/>
        <w:outlineLvl w:val="1"/>
        <w:rPr>
          <w:rFonts w:cs="Arial"/>
          <w:b/>
          <w:sz w:val="22"/>
          <w:lang w:val="es-ES_tradnl"/>
        </w:rPr>
      </w:pPr>
      <w:bookmarkStart w:id="11" w:name="_Toc527963928"/>
      <w:bookmarkStart w:id="12" w:name="_Hlk525684637"/>
      <w:r w:rsidRPr="00C4426A">
        <w:rPr>
          <w:rFonts w:cs="Arial"/>
          <w:b/>
          <w:sz w:val="22"/>
          <w:lang w:val="es-ES_tradnl"/>
        </w:rPr>
        <w:t>Tipo de estudio</w:t>
      </w:r>
      <w:bookmarkEnd w:id="11"/>
    </w:p>
    <w:p w14:paraId="17600D97" w14:textId="77777777" w:rsidR="00A21415" w:rsidRPr="00C4426A" w:rsidRDefault="00A21415" w:rsidP="004810EE">
      <w:pPr>
        <w:pStyle w:val="Prrafodelista"/>
        <w:spacing w:before="0" w:after="0" w:line="360" w:lineRule="auto"/>
        <w:ind w:left="0"/>
        <w:contextualSpacing w:val="0"/>
        <w:rPr>
          <w:rFonts w:cs="Arial"/>
          <w:color w:val="000080"/>
          <w:sz w:val="22"/>
          <w:lang w:val="es-ES_tradnl"/>
        </w:rPr>
      </w:pPr>
    </w:p>
    <w:p w14:paraId="216AB41B" w14:textId="46D65C38" w:rsidR="00A33E5D" w:rsidRPr="00C4426A" w:rsidRDefault="00A21415" w:rsidP="004810EE">
      <w:pPr>
        <w:spacing w:before="0" w:after="0" w:line="360" w:lineRule="auto"/>
        <w:rPr>
          <w:rFonts w:cs="Arial"/>
          <w:color w:val="000080"/>
          <w:sz w:val="22"/>
          <w:lang w:val="es-ES_tradnl"/>
        </w:rPr>
      </w:pPr>
      <w:r w:rsidRPr="00C4426A">
        <w:rPr>
          <w:rFonts w:cs="Arial"/>
          <w:color w:val="000080"/>
          <w:sz w:val="22"/>
          <w:lang w:val="es-ES_tradnl"/>
        </w:rPr>
        <w:t>Fundamentarse el diseño de investigación aprobado en el D1</w:t>
      </w:r>
      <w:r w:rsidR="00A33E5D" w:rsidRPr="00C4426A">
        <w:rPr>
          <w:rFonts w:cs="Arial"/>
          <w:color w:val="000080"/>
          <w:sz w:val="22"/>
          <w:lang w:val="es-ES_tradnl"/>
        </w:rPr>
        <w:t>, retomando los elementos aportados en sección 8.2.</w:t>
      </w:r>
      <w:r w:rsidRPr="00C4426A">
        <w:rPr>
          <w:rFonts w:cs="Arial"/>
          <w:color w:val="000080"/>
          <w:sz w:val="22"/>
          <w:lang w:val="es-ES_tradnl"/>
        </w:rPr>
        <w:t xml:space="preserve"> </w:t>
      </w:r>
      <w:r w:rsidR="00A33E5D" w:rsidRPr="00C4426A">
        <w:rPr>
          <w:rFonts w:cs="Arial"/>
          <w:color w:val="000080"/>
          <w:sz w:val="22"/>
          <w:lang w:val="es-ES_tradnl"/>
        </w:rPr>
        <w:t>Debe ser</w:t>
      </w:r>
      <w:r w:rsidRPr="00C4426A">
        <w:rPr>
          <w:rFonts w:cs="Arial"/>
          <w:color w:val="000080"/>
          <w:sz w:val="22"/>
          <w:lang w:val="es-ES_tradnl"/>
        </w:rPr>
        <w:t xml:space="preserve"> coherente con el enfoque metodológico desde el que se pretende realizar el PF</w:t>
      </w:r>
      <w:r w:rsidR="00A33E5D" w:rsidRPr="00C4426A">
        <w:rPr>
          <w:rFonts w:cs="Arial"/>
          <w:color w:val="000080"/>
          <w:sz w:val="22"/>
          <w:lang w:val="es-ES_tradnl"/>
        </w:rPr>
        <w:t xml:space="preserve">. </w:t>
      </w:r>
    </w:p>
    <w:p w14:paraId="158C41DC" w14:textId="77777777" w:rsidR="00A21415" w:rsidRPr="00C4426A" w:rsidRDefault="00A21415" w:rsidP="004810EE">
      <w:pPr>
        <w:spacing w:before="0" w:after="0" w:line="360" w:lineRule="auto"/>
        <w:rPr>
          <w:rFonts w:cs="Arial"/>
          <w:color w:val="000080"/>
          <w:sz w:val="22"/>
          <w:lang w:val="es-ES_tradnl"/>
        </w:rPr>
      </w:pPr>
    </w:p>
    <w:p w14:paraId="40C7446D" w14:textId="2BAF00E1" w:rsidR="00AC3377" w:rsidRPr="00C4426A" w:rsidRDefault="00AC3377" w:rsidP="00EC1AD7">
      <w:pPr>
        <w:pStyle w:val="Prrafodelista"/>
        <w:numPr>
          <w:ilvl w:val="1"/>
          <w:numId w:val="20"/>
        </w:numPr>
        <w:spacing w:before="0" w:after="0"/>
        <w:ind w:left="567" w:hanging="567"/>
        <w:contextualSpacing w:val="0"/>
        <w:outlineLvl w:val="1"/>
        <w:rPr>
          <w:rFonts w:cs="Arial"/>
          <w:b/>
          <w:sz w:val="22"/>
          <w:lang w:val="es-ES_tradnl"/>
        </w:rPr>
      </w:pPr>
      <w:bookmarkStart w:id="13" w:name="_Toc527963929"/>
      <w:r w:rsidRPr="00C4426A">
        <w:rPr>
          <w:rFonts w:cs="Arial"/>
          <w:b/>
          <w:sz w:val="22"/>
          <w:lang w:val="es-ES_tradnl"/>
        </w:rPr>
        <w:t>Descripción del contexto</w:t>
      </w:r>
      <w:r w:rsidR="000C51A4" w:rsidRPr="00C4426A">
        <w:rPr>
          <w:rFonts w:cs="Arial"/>
          <w:b/>
          <w:sz w:val="22"/>
          <w:lang w:val="es-ES_tradnl"/>
        </w:rPr>
        <w:t xml:space="preserve">, los participantes o población y el </w:t>
      </w:r>
      <w:r w:rsidR="008362C4" w:rsidRPr="00C4426A">
        <w:rPr>
          <w:rFonts w:cs="Arial"/>
          <w:b/>
          <w:sz w:val="22"/>
          <w:lang w:val="es-ES_tradnl"/>
        </w:rPr>
        <w:t>per</w:t>
      </w:r>
      <w:r w:rsidR="0042464D">
        <w:rPr>
          <w:rFonts w:cs="Arial"/>
          <w:b/>
          <w:sz w:val="22"/>
          <w:lang w:val="es-ES_tradnl"/>
        </w:rPr>
        <w:t>í</w:t>
      </w:r>
      <w:r w:rsidR="008362C4" w:rsidRPr="00C4426A">
        <w:rPr>
          <w:rFonts w:cs="Arial"/>
          <w:b/>
          <w:sz w:val="22"/>
          <w:lang w:val="es-ES_tradnl"/>
        </w:rPr>
        <w:t>odo e</w:t>
      </w:r>
      <w:r w:rsidR="000C51A4" w:rsidRPr="00C4426A">
        <w:rPr>
          <w:rFonts w:cs="Arial"/>
          <w:b/>
          <w:sz w:val="22"/>
          <w:lang w:val="es-ES_tradnl"/>
        </w:rPr>
        <w:t>n el que se realizó la investigación</w:t>
      </w:r>
      <w:bookmarkEnd w:id="13"/>
    </w:p>
    <w:p w14:paraId="3798E995" w14:textId="77777777" w:rsidR="00AC3377" w:rsidRPr="00C4426A" w:rsidRDefault="00AC3377" w:rsidP="004810EE">
      <w:pPr>
        <w:pStyle w:val="Prrafodelista"/>
        <w:spacing w:before="0" w:after="0" w:line="360" w:lineRule="auto"/>
        <w:contextualSpacing w:val="0"/>
        <w:rPr>
          <w:rFonts w:cs="Arial"/>
          <w:sz w:val="22"/>
          <w:lang w:val="es-ES_tradnl"/>
        </w:rPr>
      </w:pPr>
    </w:p>
    <w:p w14:paraId="011E82A5" w14:textId="097892E4" w:rsidR="006C05E9" w:rsidRPr="00C4426A" w:rsidRDefault="006C05E9" w:rsidP="006C05E9">
      <w:pPr>
        <w:spacing w:before="0" w:after="0" w:line="360" w:lineRule="auto"/>
        <w:rPr>
          <w:rFonts w:cs="Arial"/>
          <w:bCs/>
          <w:color w:val="000080"/>
          <w:sz w:val="22"/>
          <w:lang w:val="es-ES_tradnl"/>
        </w:rPr>
      </w:pPr>
      <w:r w:rsidRPr="00C4426A">
        <w:rPr>
          <w:rFonts w:cs="Arial"/>
          <w:bCs/>
          <w:color w:val="000080"/>
          <w:sz w:val="22"/>
          <w:lang w:val="es-ES_tradnl"/>
        </w:rPr>
        <w:t>Aproximación al campo (describa cómo consiguió acceder al contexto de estudio, cuándo y con quiénes fueron sus contactos iniciales).</w:t>
      </w:r>
      <w:r w:rsidR="00EF6CDE" w:rsidRPr="00C4426A">
        <w:rPr>
          <w:rFonts w:cs="Arial"/>
          <w:bCs/>
          <w:color w:val="000080"/>
          <w:sz w:val="22"/>
          <w:lang w:val="es-ES_tradnl"/>
        </w:rPr>
        <w:t xml:space="preserve"> En estudios cualitativos, esta descripción debe ser más detallada.</w:t>
      </w:r>
    </w:p>
    <w:p w14:paraId="0A86A686" w14:textId="77777777" w:rsidR="006C05E9" w:rsidRPr="00C4426A" w:rsidRDefault="006C05E9" w:rsidP="004810EE">
      <w:pPr>
        <w:spacing w:before="0" w:after="0" w:line="360" w:lineRule="auto"/>
        <w:rPr>
          <w:rFonts w:cs="Arial"/>
          <w:b/>
          <w:color w:val="000080"/>
          <w:sz w:val="22"/>
          <w:lang w:val="es-ES_tradnl"/>
        </w:rPr>
      </w:pPr>
    </w:p>
    <w:p w14:paraId="0045C6C2" w14:textId="77777777" w:rsidR="004810EE" w:rsidRPr="00C4426A" w:rsidRDefault="00AC3377" w:rsidP="004810EE">
      <w:pPr>
        <w:spacing w:before="0" w:after="0" w:line="360" w:lineRule="auto"/>
        <w:rPr>
          <w:rFonts w:cs="Arial"/>
          <w:color w:val="000080"/>
          <w:sz w:val="22"/>
          <w:lang w:val="es-ES_tradnl"/>
        </w:rPr>
      </w:pPr>
      <w:r w:rsidRPr="00C4426A">
        <w:rPr>
          <w:rFonts w:cs="Arial"/>
          <w:b/>
          <w:color w:val="000080"/>
          <w:sz w:val="22"/>
          <w:lang w:val="es-ES_tradnl"/>
        </w:rPr>
        <w:t>Amplíe</w:t>
      </w:r>
      <w:r w:rsidRPr="00C4426A">
        <w:rPr>
          <w:rFonts w:cs="Arial"/>
          <w:color w:val="000080"/>
          <w:sz w:val="22"/>
          <w:lang w:val="es-ES_tradnl"/>
        </w:rPr>
        <w:t xml:space="preserve"> lo aprobado en el D1</w:t>
      </w:r>
      <w:r w:rsidR="00A33E5D" w:rsidRPr="00C4426A">
        <w:rPr>
          <w:rFonts w:cs="Arial"/>
          <w:color w:val="000080"/>
          <w:sz w:val="22"/>
          <w:lang w:val="es-ES_tradnl"/>
        </w:rPr>
        <w:t xml:space="preserve">, SECCIÓN 8.3. </w:t>
      </w:r>
      <w:r w:rsidR="004810EE" w:rsidRPr="00C4426A">
        <w:rPr>
          <w:rFonts w:cs="Arial"/>
          <w:color w:val="000080"/>
          <w:sz w:val="22"/>
          <w:lang w:val="es-ES_tradnl"/>
        </w:rPr>
        <w:t>En casos de trabajo con muestras, detallar también los procedimientos para su delimitación.</w:t>
      </w:r>
    </w:p>
    <w:p w14:paraId="219ADD6B" w14:textId="73C18609" w:rsidR="00AC3377" w:rsidRPr="00C4426A" w:rsidRDefault="00AC3377" w:rsidP="004810EE">
      <w:pPr>
        <w:spacing w:before="0" w:after="0" w:line="360" w:lineRule="auto"/>
        <w:rPr>
          <w:rFonts w:cs="Arial"/>
          <w:color w:val="000080"/>
          <w:sz w:val="22"/>
          <w:lang w:val="es-ES_tradnl"/>
        </w:rPr>
      </w:pPr>
    </w:p>
    <w:bookmarkEnd w:id="12"/>
    <w:p w14:paraId="4D2D17C3" w14:textId="77777777" w:rsidR="00AC3377" w:rsidRPr="00C4426A" w:rsidRDefault="00AC3377" w:rsidP="004810EE">
      <w:pPr>
        <w:pStyle w:val="Prrafodelista"/>
        <w:spacing w:before="0" w:after="0" w:line="360" w:lineRule="auto"/>
        <w:contextualSpacing w:val="0"/>
        <w:rPr>
          <w:rFonts w:cs="Arial"/>
          <w:sz w:val="22"/>
          <w:lang w:val="es-ES_tradnl"/>
        </w:rPr>
      </w:pPr>
    </w:p>
    <w:p w14:paraId="55F5613D" w14:textId="36271569" w:rsidR="00AC3377" w:rsidRPr="00C4426A" w:rsidRDefault="000C51A4" w:rsidP="00EC1AD7">
      <w:pPr>
        <w:pStyle w:val="Prrafodelista"/>
        <w:numPr>
          <w:ilvl w:val="1"/>
          <w:numId w:val="20"/>
        </w:numPr>
        <w:spacing w:before="0" w:after="0"/>
        <w:ind w:left="567" w:hanging="567"/>
        <w:contextualSpacing w:val="0"/>
        <w:outlineLvl w:val="1"/>
        <w:rPr>
          <w:b/>
          <w:sz w:val="22"/>
          <w:lang w:val="es-ES_tradnl"/>
        </w:rPr>
      </w:pPr>
      <w:bookmarkStart w:id="14" w:name="_Toc527963930"/>
      <w:r w:rsidRPr="00C4426A">
        <w:rPr>
          <w:rFonts w:cs="Arial"/>
          <w:b/>
          <w:sz w:val="22"/>
          <w:lang w:val="es-ES_tradnl"/>
        </w:rPr>
        <w:t>Estudio</w:t>
      </w:r>
      <w:bookmarkEnd w:id="14"/>
      <w:r w:rsidR="00694D05" w:rsidRPr="00C4426A">
        <w:rPr>
          <w:rFonts w:cs="Arial"/>
          <w:b/>
          <w:sz w:val="22"/>
          <w:lang w:val="es-ES_tradnl"/>
        </w:rPr>
        <w:t>. Descripción de los procedimientos metodológicos</w:t>
      </w:r>
    </w:p>
    <w:p w14:paraId="41A0535A" w14:textId="77777777" w:rsidR="00640510" w:rsidRPr="00C4426A" w:rsidRDefault="00640510" w:rsidP="004810EE">
      <w:pPr>
        <w:spacing w:before="0" w:after="0" w:line="360" w:lineRule="auto"/>
        <w:rPr>
          <w:sz w:val="22"/>
          <w:lang w:val="es-ES_tradnl"/>
        </w:rPr>
      </w:pPr>
    </w:p>
    <w:p w14:paraId="3EAA76A4" w14:textId="77777777" w:rsidR="004810EE" w:rsidRPr="00C4426A" w:rsidRDefault="004810EE" w:rsidP="004810EE">
      <w:pPr>
        <w:spacing w:before="0" w:after="0" w:line="360" w:lineRule="auto"/>
        <w:rPr>
          <w:rFonts w:cs="Arial"/>
          <w:color w:val="000080"/>
          <w:sz w:val="22"/>
          <w:lang w:val="es-ES_tradnl"/>
        </w:rPr>
      </w:pPr>
      <w:r w:rsidRPr="00C4426A">
        <w:rPr>
          <w:rFonts w:cs="Arial"/>
          <w:color w:val="000080"/>
          <w:sz w:val="22"/>
          <w:lang w:val="es-ES_tradnl"/>
        </w:rPr>
        <w:t xml:space="preserve">Deberán describirse las etapas o fases de investigación para cumplir los objetivos. Así, se ampliará lo aprobado en el D1. Estas etapas o fases se organizarán a partir de los </w:t>
      </w:r>
      <w:r w:rsidRPr="00C4426A">
        <w:rPr>
          <w:rFonts w:cs="Arial"/>
          <w:b/>
          <w:color w:val="000080"/>
          <w:sz w:val="22"/>
          <w:lang w:val="es-ES_tradnl"/>
        </w:rPr>
        <w:t>objetivos específicos</w:t>
      </w:r>
      <w:r w:rsidRPr="00C4426A">
        <w:rPr>
          <w:rFonts w:cs="Arial"/>
          <w:color w:val="000080"/>
          <w:sz w:val="22"/>
          <w:lang w:val="es-ES_tradnl"/>
        </w:rPr>
        <w:t>.</w:t>
      </w:r>
    </w:p>
    <w:p w14:paraId="32303413"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p>
    <w:p w14:paraId="7E4A8342" w14:textId="77777777" w:rsidR="001307E9" w:rsidRPr="00C4426A" w:rsidRDefault="001307E9" w:rsidP="00155F58">
      <w:pPr>
        <w:spacing w:before="0" w:after="0" w:line="360" w:lineRule="auto"/>
        <w:rPr>
          <w:rFonts w:cs="Arial"/>
          <w:color w:val="1F497D"/>
          <w:sz w:val="22"/>
        </w:rPr>
      </w:pPr>
      <w:r w:rsidRPr="00C4426A">
        <w:rPr>
          <w:rFonts w:cs="Arial"/>
          <w:b/>
          <w:sz w:val="22"/>
        </w:rPr>
        <w:t>Hipótesis</w:t>
      </w:r>
      <w:r w:rsidRPr="00C4426A">
        <w:rPr>
          <w:rFonts w:cs="Arial"/>
          <w:color w:val="000080"/>
          <w:sz w:val="22"/>
        </w:rPr>
        <w:t>. Deben presentarse sólo en estudios cuantitativos con prueba de hipótesis.</w:t>
      </w:r>
    </w:p>
    <w:p w14:paraId="0B9A6A53" w14:textId="77777777" w:rsidR="001307E9" w:rsidRPr="00C4426A" w:rsidRDefault="001307E9" w:rsidP="001307E9">
      <w:pPr>
        <w:tabs>
          <w:tab w:val="left" w:pos="142"/>
          <w:tab w:val="left" w:pos="284"/>
        </w:tabs>
        <w:spacing w:before="0" w:after="0" w:line="360" w:lineRule="auto"/>
        <w:rPr>
          <w:rFonts w:cs="Arial"/>
          <w:snapToGrid w:val="0"/>
          <w:color w:val="000080"/>
          <w:sz w:val="22"/>
        </w:rPr>
      </w:pPr>
    </w:p>
    <w:p w14:paraId="6084E855" w14:textId="77777777" w:rsidR="001307E9" w:rsidRPr="00C4426A" w:rsidRDefault="001307E9" w:rsidP="005A0F81">
      <w:pPr>
        <w:tabs>
          <w:tab w:val="left" w:pos="142"/>
          <w:tab w:val="left" w:pos="284"/>
        </w:tabs>
        <w:spacing w:before="0" w:after="0" w:line="360" w:lineRule="auto"/>
        <w:rPr>
          <w:rFonts w:cs="Arial"/>
          <w:color w:val="1F497D"/>
          <w:sz w:val="22"/>
        </w:rPr>
      </w:pPr>
    </w:p>
    <w:p w14:paraId="65D1E9A8" w14:textId="52EE9041" w:rsidR="001307E9" w:rsidRPr="00C4426A" w:rsidRDefault="001307E9" w:rsidP="00155F58">
      <w:pPr>
        <w:spacing w:before="0" w:after="0" w:line="360" w:lineRule="auto"/>
        <w:rPr>
          <w:rFonts w:cs="Arial"/>
          <w:snapToGrid w:val="0"/>
          <w:color w:val="000080"/>
          <w:sz w:val="22"/>
        </w:rPr>
      </w:pPr>
      <w:r w:rsidRPr="00C4426A">
        <w:rPr>
          <w:rFonts w:cs="Arial"/>
          <w:b/>
          <w:sz w:val="22"/>
        </w:rPr>
        <w:t>Variables</w:t>
      </w:r>
      <w:r w:rsidRPr="00C4426A">
        <w:rPr>
          <w:rFonts w:cs="Arial"/>
          <w:b/>
          <w:snapToGrid w:val="0"/>
          <w:sz w:val="22"/>
        </w:rPr>
        <w:t xml:space="preserve"> </w:t>
      </w:r>
      <w:r w:rsidR="00AD3A2D" w:rsidRPr="00C4426A">
        <w:rPr>
          <w:rFonts w:cs="Arial"/>
          <w:b/>
          <w:snapToGrid w:val="0"/>
          <w:sz w:val="22"/>
        </w:rPr>
        <w:t xml:space="preserve">o categorías de análisis </w:t>
      </w:r>
      <w:r w:rsidRPr="00C4426A">
        <w:rPr>
          <w:rFonts w:cs="Arial"/>
          <w:b/>
          <w:snapToGrid w:val="0"/>
          <w:sz w:val="22"/>
        </w:rPr>
        <w:t>estudiadas</w:t>
      </w:r>
      <w:r w:rsidRPr="00C4426A">
        <w:rPr>
          <w:rFonts w:cs="Arial"/>
          <w:snapToGrid w:val="0"/>
          <w:sz w:val="22"/>
        </w:rPr>
        <w:t xml:space="preserve"> </w:t>
      </w:r>
      <w:r w:rsidRPr="00C4426A">
        <w:rPr>
          <w:rFonts w:cs="Arial"/>
          <w:snapToGrid w:val="0"/>
          <w:color w:val="000080"/>
          <w:sz w:val="22"/>
        </w:rPr>
        <w:t>(definición conceptual y operacional</w:t>
      </w:r>
      <w:r w:rsidR="00AD3A2D" w:rsidRPr="00C4426A">
        <w:rPr>
          <w:rFonts w:cs="Arial"/>
          <w:snapToGrid w:val="0"/>
          <w:color w:val="000080"/>
          <w:sz w:val="22"/>
        </w:rPr>
        <w:t>, si es metodolog</w:t>
      </w:r>
      <w:r w:rsidR="00FA22E8" w:rsidRPr="00C4426A">
        <w:rPr>
          <w:rFonts w:cs="Arial"/>
          <w:snapToGrid w:val="0"/>
          <w:color w:val="000080"/>
          <w:sz w:val="22"/>
        </w:rPr>
        <w:t>ía c</w:t>
      </w:r>
      <w:r w:rsidR="00AD3A2D" w:rsidRPr="00C4426A">
        <w:rPr>
          <w:rFonts w:cs="Arial"/>
          <w:snapToGrid w:val="0"/>
          <w:color w:val="000080"/>
          <w:sz w:val="22"/>
        </w:rPr>
        <w:t>uantitativa</w:t>
      </w:r>
      <w:r w:rsidR="00FA22E8" w:rsidRPr="00C4426A">
        <w:rPr>
          <w:rFonts w:cs="Arial"/>
          <w:snapToGrid w:val="0"/>
          <w:color w:val="000080"/>
          <w:sz w:val="22"/>
        </w:rPr>
        <w:t>).</w:t>
      </w:r>
    </w:p>
    <w:p w14:paraId="40FDB7A2" w14:textId="77777777" w:rsidR="001307E9" w:rsidRPr="00C4426A" w:rsidRDefault="001307E9" w:rsidP="005A0F81">
      <w:pPr>
        <w:spacing w:before="0" w:after="0" w:line="360" w:lineRule="auto"/>
        <w:rPr>
          <w:rFonts w:cs="Arial"/>
          <w:snapToGrid w:val="0"/>
          <w:color w:val="000080"/>
          <w:sz w:val="22"/>
        </w:rPr>
      </w:pPr>
    </w:p>
    <w:p w14:paraId="607AA761" w14:textId="77777777"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Tener en cuenta que la definición conceptual debe estar en sintonía con la asumida en el capítulo teórico. En trabajos de enfoque metodológico cualitativo, que normalmente no se habla de variables, deben indicarse entonces las categorías seleccionadas y los indicadores definidos para su análisis.</w:t>
      </w:r>
    </w:p>
    <w:p w14:paraId="23986DB1" w14:textId="77777777" w:rsidR="001307E9" w:rsidRPr="00C4426A" w:rsidRDefault="001307E9" w:rsidP="001307E9">
      <w:pPr>
        <w:pStyle w:val="Prrafodelista"/>
        <w:tabs>
          <w:tab w:val="left" w:pos="142"/>
          <w:tab w:val="left" w:pos="284"/>
        </w:tabs>
        <w:spacing w:before="0" w:after="0" w:line="360" w:lineRule="auto"/>
        <w:ind w:left="0"/>
        <w:contextualSpacing w:val="0"/>
        <w:rPr>
          <w:rFonts w:cs="Arial"/>
          <w:b/>
          <w:snapToGrid w:val="0"/>
          <w:sz w:val="22"/>
        </w:rPr>
      </w:pPr>
    </w:p>
    <w:p w14:paraId="29B4DEC4" w14:textId="5AFC2234" w:rsidR="001307E9" w:rsidRPr="00C4426A" w:rsidRDefault="001307E9" w:rsidP="00155F58">
      <w:pPr>
        <w:spacing w:before="0" w:after="0" w:line="360" w:lineRule="auto"/>
        <w:rPr>
          <w:rFonts w:cs="Arial"/>
          <w:snapToGrid w:val="0"/>
          <w:color w:val="000080"/>
          <w:sz w:val="22"/>
        </w:rPr>
      </w:pPr>
      <w:r w:rsidRPr="00C4426A">
        <w:rPr>
          <w:rFonts w:cs="Arial"/>
          <w:b/>
          <w:sz w:val="22"/>
        </w:rPr>
        <w:t>Descripción</w:t>
      </w:r>
      <w:r w:rsidRPr="00C4426A">
        <w:rPr>
          <w:rFonts w:cs="Arial"/>
          <w:b/>
          <w:snapToGrid w:val="0"/>
          <w:sz w:val="22"/>
        </w:rPr>
        <w:t xml:space="preserve"> de la recogida de datos</w:t>
      </w:r>
    </w:p>
    <w:p w14:paraId="1AD2D946" w14:textId="77777777" w:rsidR="001307E9" w:rsidRPr="00C4426A" w:rsidRDefault="001307E9" w:rsidP="001307E9">
      <w:pPr>
        <w:spacing w:before="0" w:after="0" w:line="360" w:lineRule="auto"/>
        <w:rPr>
          <w:rFonts w:cs="Arial"/>
          <w:snapToGrid w:val="0"/>
          <w:color w:val="000080"/>
          <w:sz w:val="22"/>
        </w:rPr>
      </w:pPr>
    </w:p>
    <w:p w14:paraId="25E624A1" w14:textId="5C4E88BD"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Describir los instrumentos de investigación utilizados para obtener información sobre cada variable o categoría analizada (ej. entrevistas, cuestionarios, escalas, historias de vida, grupo focal, grupo de reflexión, etc.). Describir cómo y cuándo se diseñaron o seleccionaron los instrumentos utilizados; cuándo, cómo, a quiénes y dónde se aplicaron para la colecta de datos (en anexos, se tienen que incluir las guías o diseños de los instrumentos aplicados). También describir, si corresponde, el uso de accesorios durante la colecta de datos (ej. grabadoras de audio o vídeo, formularios de Google, etc.). Argumentar la confiabilidad y valide</w:t>
      </w:r>
      <w:r w:rsidR="00FA22E8" w:rsidRPr="00C4426A">
        <w:rPr>
          <w:rFonts w:cs="Arial"/>
          <w:snapToGrid w:val="0"/>
          <w:color w:val="000080"/>
          <w:sz w:val="22"/>
        </w:rPr>
        <w:t>z</w:t>
      </w:r>
      <w:r w:rsidRPr="00C4426A">
        <w:rPr>
          <w:rFonts w:cs="Arial"/>
          <w:snapToGrid w:val="0"/>
          <w:color w:val="000080"/>
          <w:sz w:val="22"/>
        </w:rPr>
        <w:t xml:space="preserve"> de los instrumentos. </w:t>
      </w:r>
      <w:r w:rsidR="00E80754">
        <w:rPr>
          <w:rFonts w:cs="Arial"/>
          <w:snapToGrid w:val="0"/>
          <w:color w:val="000080"/>
          <w:sz w:val="22"/>
        </w:rPr>
        <w:t>Es i</w:t>
      </w:r>
      <w:r w:rsidRPr="00C4426A">
        <w:rPr>
          <w:rFonts w:cs="Arial"/>
          <w:snapToGrid w:val="0"/>
          <w:color w:val="000080"/>
          <w:sz w:val="22"/>
        </w:rPr>
        <w:t>mportante tener en cuenta que los instrumentos o técnicas deben estar validados por otros estudios con muestras similares en el mismo contexto o a través de una prueba piloto realizada por el alumno).</w:t>
      </w:r>
      <w:r w:rsidR="00987499" w:rsidRPr="00C4426A">
        <w:rPr>
          <w:rFonts w:cs="Arial"/>
          <w:snapToGrid w:val="0"/>
          <w:color w:val="000080"/>
          <w:sz w:val="22"/>
        </w:rPr>
        <w:t xml:space="preserve"> </w:t>
      </w:r>
      <w:r w:rsidR="00A82BB7" w:rsidRPr="00C4426A">
        <w:rPr>
          <w:rFonts w:cs="Arial"/>
          <w:snapToGrid w:val="0"/>
          <w:color w:val="000080"/>
          <w:sz w:val="22"/>
        </w:rPr>
        <w:t>Se deben considerar las particular</w:t>
      </w:r>
      <w:r w:rsidR="001E381F" w:rsidRPr="00C4426A">
        <w:rPr>
          <w:rFonts w:cs="Arial"/>
          <w:snapToGrid w:val="0"/>
          <w:color w:val="000080"/>
          <w:sz w:val="22"/>
        </w:rPr>
        <w:t>idad</w:t>
      </w:r>
      <w:r w:rsidR="00A82BB7" w:rsidRPr="00C4426A">
        <w:rPr>
          <w:rFonts w:cs="Arial"/>
          <w:snapToGrid w:val="0"/>
          <w:color w:val="000080"/>
          <w:sz w:val="22"/>
        </w:rPr>
        <w:t>es de estos procesos en estudios cualitativos.</w:t>
      </w:r>
    </w:p>
    <w:p w14:paraId="0917F1EF" w14:textId="77777777" w:rsidR="001307E9" w:rsidRPr="00C4426A" w:rsidRDefault="001307E9" w:rsidP="001307E9">
      <w:pPr>
        <w:spacing w:before="0" w:after="0" w:line="360" w:lineRule="auto"/>
        <w:rPr>
          <w:rFonts w:cs="Arial"/>
          <w:snapToGrid w:val="0"/>
          <w:color w:val="000080"/>
          <w:sz w:val="22"/>
        </w:rPr>
      </w:pPr>
    </w:p>
    <w:p w14:paraId="76A90F33" w14:textId="77777777" w:rsidR="001307E9" w:rsidRPr="00C4426A"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r w:rsidRPr="00C4426A">
        <w:rPr>
          <w:rFonts w:cs="Arial"/>
          <w:snapToGrid w:val="0"/>
          <w:color w:val="000080"/>
          <w:sz w:val="22"/>
        </w:rPr>
        <w:t>Para más información, consultar la sección 5.6 del contenido de la asignatura Metodología de la Investigación Científica. También los capítulos 9 y 14, de Hernández, Fernández y Baptista (2014).</w:t>
      </w:r>
    </w:p>
    <w:p w14:paraId="4EB90C44" w14:textId="77777777"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b/>
          <w:snapToGrid w:val="0"/>
          <w:sz w:val="22"/>
        </w:rPr>
      </w:pPr>
    </w:p>
    <w:p w14:paraId="2C18668B" w14:textId="16A2C062" w:rsidR="001307E9" w:rsidRPr="00C4426A" w:rsidRDefault="001307E9" w:rsidP="00155F58">
      <w:pPr>
        <w:spacing w:before="0" w:after="0" w:line="360" w:lineRule="auto"/>
        <w:rPr>
          <w:rFonts w:cs="Arial"/>
          <w:snapToGrid w:val="0"/>
          <w:sz w:val="22"/>
        </w:rPr>
      </w:pPr>
      <w:r w:rsidRPr="00C4426A">
        <w:rPr>
          <w:rFonts w:cs="Arial"/>
          <w:b/>
          <w:sz w:val="22"/>
        </w:rPr>
        <w:t>Descripción</w:t>
      </w:r>
      <w:r w:rsidRPr="00C4426A">
        <w:rPr>
          <w:rFonts w:cs="Arial"/>
          <w:b/>
          <w:snapToGrid w:val="0"/>
          <w:sz w:val="22"/>
        </w:rPr>
        <w:t xml:space="preserve"> de las herramientas o procedimientos para el análisis de los datos</w:t>
      </w:r>
    </w:p>
    <w:p w14:paraId="3F22B42B" w14:textId="77777777"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p>
    <w:p w14:paraId="3166AF03" w14:textId="0836DB4E"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r w:rsidRPr="00C4426A">
        <w:rPr>
          <w:rFonts w:cs="Arial"/>
          <w:snapToGrid w:val="0"/>
          <w:color w:val="000080"/>
          <w:sz w:val="22"/>
        </w:rPr>
        <w:t xml:space="preserve">Se tendrá en cuenta en cada instrumento (transcripciones, tabulaciones, programas informáticos o estadísticos, análisis de contenido, estadística descriptiva, estadística inferencial, análisis del discurso, análisis grupal temático y dinámico, </w:t>
      </w:r>
      <w:r w:rsidR="00B05714" w:rsidRPr="00C4426A">
        <w:rPr>
          <w:rFonts w:cs="Arial"/>
          <w:snapToGrid w:val="0"/>
          <w:color w:val="000080"/>
          <w:sz w:val="22"/>
        </w:rPr>
        <w:t xml:space="preserve">categorización, </w:t>
      </w:r>
      <w:r w:rsidRPr="00C4426A">
        <w:rPr>
          <w:rFonts w:cs="Arial"/>
          <w:snapToGrid w:val="0"/>
          <w:color w:val="000080"/>
          <w:sz w:val="22"/>
        </w:rPr>
        <w:t>etc.).</w:t>
      </w:r>
    </w:p>
    <w:p w14:paraId="4B54D451" w14:textId="77777777"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p>
    <w:p w14:paraId="1061F32E" w14:textId="7CBB35BB" w:rsidR="001307E9" w:rsidRPr="00C4426A" w:rsidRDefault="001307E9" w:rsidP="001307E9">
      <w:pPr>
        <w:tabs>
          <w:tab w:val="left" w:pos="0"/>
          <w:tab w:val="left" w:pos="142"/>
          <w:tab w:val="left" w:pos="284"/>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los capítulos 10 y 14, de Hernández, Fernández y Baptista (2014).</w:t>
      </w:r>
    </w:p>
    <w:p w14:paraId="56DB4684" w14:textId="77777777" w:rsidR="001307E9" w:rsidRPr="00C4426A" w:rsidRDefault="001307E9" w:rsidP="001307E9">
      <w:pPr>
        <w:spacing w:before="0" w:after="0" w:line="360" w:lineRule="auto"/>
        <w:rPr>
          <w:rFonts w:cs="Arial"/>
          <w:b/>
          <w:sz w:val="22"/>
        </w:rPr>
      </w:pPr>
    </w:p>
    <w:p w14:paraId="0A7288AC" w14:textId="77777777" w:rsidR="001307E9" w:rsidRPr="00C4426A" w:rsidRDefault="001307E9" w:rsidP="001307E9">
      <w:pPr>
        <w:spacing w:before="0" w:after="0" w:line="360" w:lineRule="auto"/>
        <w:rPr>
          <w:rFonts w:cs="Arial"/>
          <w:snapToGrid w:val="0"/>
          <w:color w:val="000080"/>
          <w:sz w:val="22"/>
        </w:rPr>
      </w:pPr>
    </w:p>
    <w:p w14:paraId="66F1EA0D" w14:textId="77777777" w:rsidR="001307E9" w:rsidRPr="00C4426A" w:rsidRDefault="001307E9" w:rsidP="001307E9">
      <w:pPr>
        <w:tabs>
          <w:tab w:val="left" w:pos="0"/>
          <w:tab w:val="left" w:pos="2448"/>
        </w:tabs>
        <w:spacing w:before="0" w:after="0" w:line="360" w:lineRule="auto"/>
        <w:ind w:right="-7"/>
        <w:rPr>
          <w:rFonts w:cs="Arial"/>
          <w:snapToGrid w:val="0"/>
          <w:sz w:val="22"/>
        </w:rPr>
      </w:pPr>
      <w:r w:rsidRPr="00C4426A">
        <w:rPr>
          <w:rFonts w:cs="Arial"/>
          <w:b/>
          <w:snapToGrid w:val="0"/>
          <w:sz w:val="22"/>
        </w:rPr>
        <w:t>Descripción de la recogida de datos para el diagnóstico que fundamentó el diseño</w:t>
      </w:r>
    </w:p>
    <w:p w14:paraId="69ACDE12"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p>
    <w:p w14:paraId="27D04137" w14:textId="2B587FB4"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D</w:t>
      </w:r>
      <w:r w:rsidR="001307E9" w:rsidRPr="00C4426A">
        <w:rPr>
          <w:rFonts w:cs="Arial"/>
          <w:snapToGrid w:val="0"/>
          <w:color w:val="000080"/>
          <w:sz w:val="22"/>
        </w:rPr>
        <w:t>iagnóstico de necesidades, limitaciones, brechas, deficiencias, etc. Describir los instrumentos de investigación utilizados para obtener información sobre cada variable o categoría analizada (ej. entrevistas, cuestionarios, escalas, historias de vida, grupo focal, grupo de reflexión, etc.). Describir cómo y cuándo se diseñaron o seleccionaron los instrumentos utilizados; cuándo, cómo, a quiénes y dónde se aplicaron para la colecta de datos (en anexos, se tienen que incluir las guías o diseños de los instrumentos aplicados). También describir, si corresponde, el uso de accesorios durante la colecta de datos (ej. grabadoras de audio o vídeo, formularios de Google, etc.). Argumentar la confiabilidad y valide</w:t>
      </w:r>
      <w:r w:rsidR="00C17574" w:rsidRPr="00C4426A">
        <w:rPr>
          <w:rFonts w:cs="Arial"/>
          <w:snapToGrid w:val="0"/>
          <w:color w:val="000080"/>
          <w:sz w:val="22"/>
        </w:rPr>
        <w:t>z</w:t>
      </w:r>
      <w:r w:rsidR="001307E9" w:rsidRPr="00C4426A">
        <w:rPr>
          <w:rFonts w:cs="Arial"/>
          <w:snapToGrid w:val="0"/>
          <w:color w:val="000080"/>
          <w:sz w:val="22"/>
        </w:rPr>
        <w:t xml:space="preserve"> de los instrumentos. Importante tener en cuenta que los instrumentos o técnicas deben estar validados por otros estudios con muestras similares en el mismo contexto o a través de una prueba piloto realizada por el alumno).</w:t>
      </w:r>
      <w:r w:rsidR="00C17574" w:rsidRPr="00C4426A">
        <w:rPr>
          <w:rFonts w:cs="Arial"/>
          <w:snapToGrid w:val="0"/>
          <w:color w:val="000080"/>
          <w:sz w:val="22"/>
        </w:rPr>
        <w:t xml:space="preserve"> Se deben considerar las particularidades de estos procesos en estudios cualitativos.</w:t>
      </w:r>
    </w:p>
    <w:p w14:paraId="7B62AB4D"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13529E63" w14:textId="6C98F5BB" w:rsidR="001307E9" w:rsidRPr="00C4426A" w:rsidRDefault="001307E9"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consultar los capítulos 9 y 14, de Hernández, Fernández y Baptista (2014).</w:t>
      </w:r>
    </w:p>
    <w:p w14:paraId="7FB06C52"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73789714" w14:textId="77777777" w:rsidR="00584618" w:rsidRPr="00C4426A" w:rsidRDefault="00584618" w:rsidP="00584618">
      <w:pPr>
        <w:spacing w:before="0" w:after="0"/>
        <w:rPr>
          <w:rFonts w:cs="Arial"/>
          <w:b/>
          <w:sz w:val="22"/>
          <w:lang w:val="es-ES_tradnl"/>
        </w:rPr>
      </w:pPr>
      <w:r w:rsidRPr="00C4426A">
        <w:rPr>
          <w:rFonts w:cs="Arial"/>
          <w:b/>
          <w:sz w:val="22"/>
          <w:lang w:val="es-ES_tradnl"/>
        </w:rPr>
        <w:t>Consideraciones éticas</w:t>
      </w:r>
    </w:p>
    <w:p w14:paraId="7448C543" w14:textId="77777777" w:rsidR="00584618" w:rsidRPr="00C4426A" w:rsidRDefault="00584618" w:rsidP="00584618">
      <w:pPr>
        <w:spacing w:line="360" w:lineRule="auto"/>
        <w:rPr>
          <w:rFonts w:cs="Arial"/>
          <w:color w:val="000080"/>
          <w:sz w:val="22"/>
          <w:lang w:val="es-ES_tradnl"/>
        </w:rPr>
      </w:pPr>
    </w:p>
    <w:p w14:paraId="3C0C95C6" w14:textId="79272842" w:rsidR="00AC2FAF" w:rsidRPr="00C4426A" w:rsidRDefault="00AC2FAF" w:rsidP="00584618">
      <w:pPr>
        <w:spacing w:line="360" w:lineRule="auto"/>
        <w:rPr>
          <w:rFonts w:cs="Arial"/>
          <w:color w:val="000080"/>
          <w:sz w:val="22"/>
          <w:lang w:val="es-ES_tradnl"/>
        </w:rPr>
      </w:pPr>
      <w:r w:rsidRPr="00C4426A">
        <w:rPr>
          <w:rFonts w:cs="Arial"/>
          <w:color w:val="000080"/>
          <w:sz w:val="22"/>
          <w:lang w:val="es-ES_tradnl"/>
        </w:rPr>
        <w:t>Hacer referencia a las implicaciones éticas del estudio, considerando la sección 8.7 de la propuesta inicial.</w:t>
      </w:r>
    </w:p>
    <w:p w14:paraId="4205160A" w14:textId="77777777" w:rsidR="00613DC6" w:rsidRPr="00C4426A" w:rsidRDefault="00613DC6" w:rsidP="004810EE">
      <w:pPr>
        <w:spacing w:before="0" w:after="0" w:line="360" w:lineRule="auto"/>
        <w:rPr>
          <w:rFonts w:cs="Arial"/>
          <w:color w:val="000080"/>
          <w:sz w:val="22"/>
          <w:lang w:val="es-ES_tradnl"/>
        </w:rPr>
      </w:pPr>
    </w:p>
    <w:p w14:paraId="582B4B08" w14:textId="77777777" w:rsidR="000C51A4" w:rsidRPr="00C4426A" w:rsidRDefault="00640510" w:rsidP="004810EE">
      <w:pPr>
        <w:spacing w:before="0" w:after="0" w:line="360" w:lineRule="auto"/>
        <w:rPr>
          <w:sz w:val="22"/>
          <w:lang w:val="es-ES_tradnl"/>
        </w:rPr>
      </w:pPr>
      <w:r w:rsidRPr="00C4426A">
        <w:rPr>
          <w:rFonts w:cs="Arial"/>
          <w:color w:val="000080"/>
          <w:sz w:val="22"/>
          <w:lang w:val="es-ES_tradnl"/>
        </w:rPr>
        <w:t xml:space="preserve">Este capítulo debe tener una extensión mínima de </w:t>
      </w:r>
      <w:r w:rsidRPr="00C4426A">
        <w:rPr>
          <w:rFonts w:cs="Arial"/>
          <w:b/>
          <w:color w:val="000080"/>
          <w:sz w:val="22"/>
          <w:lang w:val="es-ES_tradnl"/>
        </w:rPr>
        <w:t>20</w:t>
      </w:r>
      <w:r w:rsidRPr="00C4426A">
        <w:rPr>
          <w:rFonts w:cs="Arial"/>
          <w:color w:val="000080"/>
          <w:sz w:val="22"/>
          <w:lang w:val="es-ES_tradnl"/>
        </w:rPr>
        <w:t xml:space="preserve"> páginas.</w:t>
      </w:r>
    </w:p>
    <w:p w14:paraId="0FEA641A" w14:textId="77777777" w:rsidR="00AC3377" w:rsidRPr="00C4426A" w:rsidRDefault="00AC3377" w:rsidP="004810EE">
      <w:pPr>
        <w:spacing w:before="0" w:after="0" w:line="360" w:lineRule="auto"/>
        <w:rPr>
          <w:sz w:val="22"/>
        </w:rPr>
      </w:pPr>
    </w:p>
    <w:p w14:paraId="2E0EE607" w14:textId="77777777" w:rsidR="00AC3377" w:rsidRPr="00C4426A" w:rsidRDefault="00AC3377" w:rsidP="004810EE">
      <w:pPr>
        <w:spacing w:before="0" w:after="0"/>
      </w:pPr>
    </w:p>
    <w:p w14:paraId="0C9B774F" w14:textId="77777777" w:rsidR="00AC3377" w:rsidRPr="00C4426A" w:rsidRDefault="00AC3377" w:rsidP="004810EE">
      <w:pPr>
        <w:spacing w:before="0" w:after="0"/>
      </w:pPr>
    </w:p>
    <w:p w14:paraId="3749A0A1" w14:textId="77777777" w:rsidR="00AC2FAF" w:rsidRPr="00C4426A" w:rsidRDefault="00AC2FAF">
      <w:pPr>
        <w:spacing w:before="0" w:after="0"/>
        <w:jc w:val="left"/>
        <w:rPr>
          <w:rFonts w:eastAsia="Times New Roman"/>
          <w:b/>
          <w:bCs/>
          <w:szCs w:val="28"/>
        </w:rPr>
      </w:pPr>
      <w:bookmarkStart w:id="15" w:name="_Toc524563301"/>
      <w:bookmarkStart w:id="16" w:name="_Toc527963931"/>
      <w:r w:rsidRPr="00C4426A">
        <w:br w:type="page"/>
      </w:r>
    </w:p>
    <w:p w14:paraId="0D89496D" w14:textId="6E406402" w:rsidR="00AC3377" w:rsidRPr="00C4426A" w:rsidRDefault="00904640" w:rsidP="00A33E5D">
      <w:pPr>
        <w:pStyle w:val="Ttulo1"/>
      </w:pPr>
      <w:r w:rsidRPr="00C4426A">
        <w:lastRenderedPageBreak/>
        <w:t xml:space="preserve">CAPÍTULO 3: </w:t>
      </w:r>
      <w:r w:rsidR="00AC3377" w:rsidRPr="00C4426A">
        <w:t>RESULTADOS Y DISCUSIÓN</w:t>
      </w:r>
      <w:bookmarkEnd w:id="15"/>
      <w:bookmarkEnd w:id="16"/>
    </w:p>
    <w:p w14:paraId="66D29018" w14:textId="77777777" w:rsidR="00AC3377" w:rsidRPr="00C4426A" w:rsidRDefault="00AC3377" w:rsidP="00C4445E">
      <w:pPr>
        <w:spacing w:before="0" w:after="0" w:line="360" w:lineRule="auto"/>
        <w:rPr>
          <w:rFonts w:cs="Arial"/>
          <w:color w:val="000080"/>
          <w:sz w:val="22"/>
          <w:lang w:val="es-ES_tradnl"/>
        </w:rPr>
      </w:pPr>
    </w:p>
    <w:p w14:paraId="36EEDD15" w14:textId="5ED1F098"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En este apartado se describen y discuten los resultados de la investigación. Todo lo que se logra cuando se </w:t>
      </w:r>
      <w:r w:rsidR="00AC2FAF" w:rsidRPr="00C4426A">
        <w:rPr>
          <w:rFonts w:cs="Arial"/>
          <w:color w:val="000080"/>
          <w:sz w:val="22"/>
          <w:lang w:val="es-ES_tradnl"/>
        </w:rPr>
        <w:t xml:space="preserve">cumplen </w:t>
      </w:r>
      <w:r w:rsidRPr="00C4426A">
        <w:rPr>
          <w:rFonts w:cs="Arial"/>
          <w:color w:val="000080"/>
          <w:sz w:val="22"/>
          <w:lang w:val="es-ES_tradnl"/>
        </w:rPr>
        <w:t xml:space="preserve">los objetivos específicos, </w:t>
      </w:r>
      <w:r w:rsidR="00AC2FAF" w:rsidRPr="00C4426A">
        <w:rPr>
          <w:rFonts w:cs="Arial"/>
          <w:color w:val="000080"/>
          <w:sz w:val="22"/>
          <w:lang w:val="es-ES_tradnl"/>
        </w:rPr>
        <w:t xml:space="preserve">son </w:t>
      </w:r>
      <w:r w:rsidRPr="00C4426A">
        <w:rPr>
          <w:rFonts w:cs="Arial"/>
          <w:b/>
          <w:color w:val="000080"/>
          <w:sz w:val="22"/>
          <w:lang w:val="es-ES_tradnl"/>
        </w:rPr>
        <w:t>resultado</w:t>
      </w:r>
      <w:r w:rsidR="00AC2FAF" w:rsidRPr="00C4426A">
        <w:rPr>
          <w:rFonts w:cs="Arial"/>
          <w:b/>
          <w:color w:val="000080"/>
          <w:sz w:val="22"/>
          <w:lang w:val="es-ES_tradnl"/>
        </w:rPr>
        <w:t>s</w:t>
      </w:r>
      <w:r w:rsidRPr="00C4426A">
        <w:rPr>
          <w:rFonts w:cs="Arial"/>
          <w:b/>
          <w:color w:val="000080"/>
          <w:sz w:val="22"/>
          <w:lang w:val="es-ES_tradnl"/>
        </w:rPr>
        <w:t xml:space="preserve">. </w:t>
      </w:r>
      <w:r w:rsidRPr="00C4426A">
        <w:rPr>
          <w:rFonts w:cs="Arial"/>
          <w:color w:val="000080"/>
          <w:sz w:val="22"/>
          <w:lang w:val="es-ES_tradnl"/>
        </w:rPr>
        <w:t>Por tanto, aquí se concreta la realización de los objetivos de la investigación.</w:t>
      </w:r>
    </w:p>
    <w:p w14:paraId="04A44BD8" w14:textId="77777777" w:rsidR="00AC3377" w:rsidRPr="00C4426A" w:rsidRDefault="00AC3377" w:rsidP="00C4445E">
      <w:pPr>
        <w:spacing w:before="0" w:after="0" w:line="360" w:lineRule="auto"/>
        <w:rPr>
          <w:rFonts w:cs="Arial"/>
          <w:color w:val="000080"/>
          <w:sz w:val="22"/>
          <w:lang w:val="es-ES_tradnl"/>
        </w:rPr>
      </w:pPr>
    </w:p>
    <w:p w14:paraId="2DFE4F73" w14:textId="77777777" w:rsidR="0049431D" w:rsidRPr="00C4426A" w:rsidRDefault="0049431D" w:rsidP="00C4445E">
      <w:pPr>
        <w:spacing w:before="0" w:after="0" w:line="360" w:lineRule="auto"/>
        <w:rPr>
          <w:rFonts w:cs="Arial"/>
          <w:color w:val="000080"/>
          <w:sz w:val="22"/>
          <w:lang w:val="es-ES_tradnl"/>
        </w:rPr>
      </w:pPr>
      <w:r w:rsidRPr="00C4426A">
        <w:rPr>
          <w:rFonts w:cs="Arial"/>
          <w:color w:val="000080"/>
          <w:sz w:val="22"/>
          <w:lang w:val="es-ES_tradnl"/>
        </w:rPr>
        <w:t>Este capítulo debe organizarse a partir de las variables o categorías analizadas. Otra opción es ir presentando los resultados obtenidos en cada instrumento, pero manteniendo la relación entre variables y resultados (o entre categorías y resultados, en estudios cualitativos).</w:t>
      </w:r>
    </w:p>
    <w:p w14:paraId="103AA82D" w14:textId="77777777" w:rsidR="0049431D" w:rsidRPr="00C4426A" w:rsidRDefault="0049431D" w:rsidP="00C4445E">
      <w:pPr>
        <w:spacing w:before="0" w:after="0" w:line="360" w:lineRule="auto"/>
        <w:rPr>
          <w:rFonts w:cs="Arial"/>
          <w:color w:val="000080"/>
          <w:sz w:val="22"/>
          <w:lang w:val="es-ES_tradnl"/>
        </w:rPr>
      </w:pPr>
    </w:p>
    <w:p w14:paraId="35527F12" w14:textId="77777777"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Esos resultados deben ser analizados críticamente, a partir de la fundamentación teórica construida. </w:t>
      </w:r>
    </w:p>
    <w:p w14:paraId="7A27E8A9" w14:textId="77777777" w:rsidR="00AC3377" w:rsidRPr="00C4426A" w:rsidRDefault="00AC3377" w:rsidP="005A0F81">
      <w:pPr>
        <w:spacing w:before="0" w:after="0" w:line="360" w:lineRule="auto"/>
        <w:rPr>
          <w:rFonts w:cs="Arial"/>
          <w:color w:val="000080"/>
          <w:sz w:val="22"/>
          <w:lang w:val="es-ES_tradnl"/>
        </w:rPr>
      </w:pPr>
      <w:bookmarkStart w:id="17" w:name="_GoBack"/>
      <w:bookmarkEnd w:id="17"/>
    </w:p>
    <w:p w14:paraId="68159168" w14:textId="77777777" w:rsidR="0049431D" w:rsidRPr="00C4426A" w:rsidRDefault="0049431D" w:rsidP="00C4445E">
      <w:pPr>
        <w:spacing w:before="0" w:after="0" w:line="360" w:lineRule="auto"/>
        <w:rPr>
          <w:rFonts w:cs="Arial"/>
          <w:color w:val="000080"/>
          <w:sz w:val="22"/>
          <w:lang w:val="es-ES_tradnl"/>
        </w:rPr>
      </w:pPr>
      <w:r w:rsidRPr="00C4426A">
        <w:rPr>
          <w:rFonts w:cs="Arial"/>
          <w:color w:val="000080"/>
          <w:sz w:val="22"/>
          <w:lang w:val="es-ES_tradnl"/>
        </w:rPr>
        <w:t>En casos de estudios de investigación para diseñar una propuesta o estudios de investigación-intervención, se sugiere ir describiendo los resultados por etapas (ej. Resultados del diagnóstico, presentación del diseño, resultados de la evaluación de la intervención).</w:t>
      </w:r>
    </w:p>
    <w:p w14:paraId="1E781FEB" w14:textId="77777777" w:rsidR="0049431D" w:rsidRPr="00C4426A" w:rsidRDefault="0049431D" w:rsidP="00C4445E">
      <w:pPr>
        <w:spacing w:before="0" w:after="0" w:line="360" w:lineRule="auto"/>
        <w:rPr>
          <w:rFonts w:cs="Arial"/>
          <w:color w:val="000080"/>
          <w:sz w:val="22"/>
          <w:lang w:val="es-ES_tradnl"/>
        </w:rPr>
      </w:pPr>
    </w:p>
    <w:p w14:paraId="016D4BBF" w14:textId="77777777" w:rsidR="00AC3377" w:rsidRPr="00C4426A" w:rsidRDefault="00AE5F37" w:rsidP="00C4445E">
      <w:pPr>
        <w:spacing w:before="0" w:after="0" w:line="360" w:lineRule="auto"/>
        <w:rPr>
          <w:rFonts w:cs="Arial"/>
          <w:color w:val="000080"/>
          <w:sz w:val="22"/>
          <w:lang w:val="es-ES_tradnl"/>
        </w:rPr>
      </w:pPr>
      <w:r w:rsidRPr="00C4426A">
        <w:rPr>
          <w:rFonts w:cs="Arial"/>
          <w:color w:val="000080"/>
          <w:sz w:val="22"/>
          <w:lang w:val="es-ES_tradnl"/>
        </w:rPr>
        <w:t>L</w:t>
      </w:r>
      <w:r w:rsidR="00AC3377" w:rsidRPr="00C4426A">
        <w:rPr>
          <w:rFonts w:cs="Arial"/>
          <w:color w:val="000080"/>
          <w:sz w:val="22"/>
          <w:lang w:val="es-ES_tradnl"/>
        </w:rPr>
        <w:t>a sugerencia es presentar y discutir los resultados por momentos o fases de investigación</w:t>
      </w:r>
      <w:r w:rsidRPr="00C4426A">
        <w:rPr>
          <w:rFonts w:cs="Arial"/>
          <w:color w:val="000080"/>
          <w:sz w:val="22"/>
          <w:lang w:val="es-ES_tradnl"/>
        </w:rPr>
        <w:t>, las que darían cumplimiento a los objetivos</w:t>
      </w:r>
      <w:r w:rsidR="00AC3377" w:rsidRPr="00C4426A">
        <w:rPr>
          <w:rFonts w:cs="Arial"/>
          <w:color w:val="000080"/>
          <w:sz w:val="22"/>
          <w:lang w:val="es-ES_tradnl"/>
        </w:rPr>
        <w:t>. En cualquier caso, debe cuidarse la coherencia entre objetivos – metodología</w:t>
      </w:r>
      <w:r w:rsidRPr="00C4426A">
        <w:rPr>
          <w:rFonts w:cs="Arial"/>
          <w:color w:val="000080"/>
          <w:sz w:val="22"/>
          <w:lang w:val="es-ES_tradnl"/>
        </w:rPr>
        <w:t xml:space="preserve"> – </w:t>
      </w:r>
      <w:r w:rsidR="00AC3377" w:rsidRPr="00C4426A">
        <w:rPr>
          <w:rFonts w:cs="Arial"/>
          <w:color w:val="000080"/>
          <w:sz w:val="22"/>
          <w:lang w:val="es-ES_tradnl"/>
        </w:rPr>
        <w:t>resultados.</w:t>
      </w:r>
    </w:p>
    <w:p w14:paraId="58FF9BE7" w14:textId="77777777" w:rsidR="00AC3377" w:rsidRPr="00C4426A" w:rsidRDefault="00AC3377" w:rsidP="00C4445E">
      <w:pPr>
        <w:spacing w:before="0" w:after="0" w:line="360" w:lineRule="auto"/>
        <w:rPr>
          <w:rFonts w:cs="Arial"/>
          <w:color w:val="000080"/>
          <w:sz w:val="22"/>
          <w:lang w:val="es-ES_tradnl"/>
        </w:rPr>
      </w:pPr>
    </w:p>
    <w:p w14:paraId="610CCBA0" w14:textId="77777777" w:rsidR="00AC3377" w:rsidRPr="00C4426A" w:rsidRDefault="00AC3377" w:rsidP="00C4445E">
      <w:pPr>
        <w:spacing w:before="0" w:after="0" w:line="360" w:lineRule="auto"/>
        <w:rPr>
          <w:sz w:val="22"/>
        </w:rPr>
      </w:pPr>
      <w:r w:rsidRPr="00C4426A">
        <w:rPr>
          <w:rFonts w:cs="Arial"/>
          <w:color w:val="000080"/>
          <w:sz w:val="22"/>
          <w:lang w:val="es-ES_tradnl"/>
        </w:rPr>
        <w:t xml:space="preserve">Este apartado debe tener una extensión mínima de </w:t>
      </w:r>
      <w:r w:rsidRPr="00C4426A">
        <w:rPr>
          <w:rFonts w:cs="Arial"/>
          <w:b/>
          <w:color w:val="000080"/>
          <w:sz w:val="22"/>
          <w:lang w:val="es-ES_tradnl"/>
        </w:rPr>
        <w:t>30</w:t>
      </w:r>
      <w:r w:rsidRPr="00C4426A">
        <w:rPr>
          <w:rFonts w:cs="Arial"/>
          <w:color w:val="000080"/>
          <w:sz w:val="22"/>
          <w:lang w:val="es-ES_tradnl"/>
        </w:rPr>
        <w:t xml:space="preserve"> páginas.</w:t>
      </w:r>
    </w:p>
    <w:p w14:paraId="42ECB535" w14:textId="77777777" w:rsidR="00AC3377" w:rsidRPr="00C4426A" w:rsidRDefault="00AC3377" w:rsidP="00C4445E">
      <w:pPr>
        <w:spacing w:before="0" w:after="0"/>
      </w:pPr>
    </w:p>
    <w:p w14:paraId="0DF0844E" w14:textId="77777777" w:rsidR="00AC3377" w:rsidRPr="00C4426A" w:rsidRDefault="00AC3377" w:rsidP="00C4445E">
      <w:pPr>
        <w:spacing w:before="0" w:after="0"/>
        <w:jc w:val="left"/>
      </w:pPr>
      <w:r w:rsidRPr="00C4426A">
        <w:br w:type="page"/>
      </w:r>
    </w:p>
    <w:p w14:paraId="5F1053D7" w14:textId="77777777" w:rsidR="00AC3377" w:rsidRPr="00C4426A" w:rsidRDefault="00AC3377" w:rsidP="00A33E5D">
      <w:pPr>
        <w:pStyle w:val="Ttulo1"/>
      </w:pPr>
      <w:bookmarkStart w:id="18" w:name="_Toc524563302"/>
      <w:bookmarkStart w:id="19" w:name="_Toc527963932"/>
      <w:r w:rsidRPr="00C4426A">
        <w:lastRenderedPageBreak/>
        <w:t>CONCLUSIONES</w:t>
      </w:r>
      <w:bookmarkEnd w:id="18"/>
      <w:bookmarkEnd w:id="19"/>
    </w:p>
    <w:p w14:paraId="106D3F18" w14:textId="77777777" w:rsidR="00AC3377" w:rsidRPr="00C4426A" w:rsidRDefault="00AC3377" w:rsidP="00C4445E">
      <w:pPr>
        <w:spacing w:before="0" w:after="0" w:line="360" w:lineRule="auto"/>
        <w:rPr>
          <w:rFonts w:cs="Arial"/>
          <w:color w:val="000080"/>
          <w:sz w:val="22"/>
          <w:lang w:val="es-ES_tradnl"/>
        </w:rPr>
      </w:pPr>
    </w:p>
    <w:p w14:paraId="4A1A22FB" w14:textId="77777777"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En este apartado debe analizarse todo el proceso de realización del PFM. Se debe enfatizar en las conclusiones que </w:t>
      </w:r>
      <w:r w:rsidRPr="00C4426A">
        <w:rPr>
          <w:rFonts w:cs="Arial"/>
          <w:b/>
          <w:color w:val="000080"/>
          <w:sz w:val="22"/>
          <w:lang w:val="es-ES_tradnl"/>
        </w:rPr>
        <w:t>se derivan de cada uno de los objetivos específicos</w:t>
      </w:r>
      <w:r w:rsidRPr="00C4426A">
        <w:rPr>
          <w:rFonts w:cs="Arial"/>
          <w:color w:val="000080"/>
          <w:sz w:val="22"/>
          <w:lang w:val="es-ES_tradnl"/>
        </w:rPr>
        <w:t xml:space="preserve">, garantizando la coherencia de la investigación. </w:t>
      </w:r>
    </w:p>
    <w:p w14:paraId="67BCD7EA" w14:textId="77777777" w:rsidR="00096B81" w:rsidRPr="00C4426A" w:rsidRDefault="00096B81" w:rsidP="00C4445E">
      <w:pPr>
        <w:spacing w:before="0" w:after="0" w:line="360" w:lineRule="auto"/>
        <w:rPr>
          <w:rFonts w:cs="Arial"/>
          <w:color w:val="000080"/>
          <w:sz w:val="22"/>
          <w:lang w:val="es-ES_tradnl"/>
        </w:rPr>
      </w:pPr>
    </w:p>
    <w:p w14:paraId="52B418F4" w14:textId="77777777" w:rsidR="00096B81" w:rsidRPr="00C4426A" w:rsidRDefault="00096B81" w:rsidP="00C4445E">
      <w:pPr>
        <w:spacing w:before="0" w:after="0" w:line="360" w:lineRule="auto"/>
        <w:rPr>
          <w:rFonts w:cs="Arial"/>
          <w:color w:val="000080"/>
          <w:sz w:val="22"/>
          <w:lang w:val="es-ES_tradnl"/>
        </w:rPr>
      </w:pPr>
      <w:r w:rsidRPr="00C4426A">
        <w:rPr>
          <w:rFonts w:cs="Arial"/>
          <w:color w:val="000080"/>
          <w:sz w:val="22"/>
          <w:lang w:val="es-ES_tradnl"/>
        </w:rPr>
        <w:t>Se</w:t>
      </w:r>
      <w:r w:rsidRPr="00C4426A">
        <w:rPr>
          <w:rFonts w:cs="Arial"/>
          <w:color w:val="000080"/>
          <w:sz w:val="22"/>
        </w:rPr>
        <w:t xml:space="preserve"> recomienda hacer referencia a futuras aplicaciones o líneas de investigación. Pueden </w:t>
      </w:r>
      <w:r w:rsidRPr="00C4426A">
        <w:rPr>
          <w:rFonts w:cs="Arial"/>
          <w:color w:val="000080"/>
          <w:sz w:val="22"/>
          <w:lang w:val="es-ES_tradnl"/>
        </w:rPr>
        <w:t>formularse recomendaciones para dar continuidad a la investigación, apuntar futuras aplicaciones o líneas de investigación</w:t>
      </w:r>
    </w:p>
    <w:p w14:paraId="622E2686" w14:textId="77777777" w:rsidR="00AC3377" w:rsidRPr="00C4426A" w:rsidRDefault="00AC3377" w:rsidP="00C4445E">
      <w:pPr>
        <w:spacing w:before="0" w:after="0" w:line="360" w:lineRule="auto"/>
        <w:rPr>
          <w:rFonts w:cs="Arial"/>
          <w:color w:val="000080"/>
          <w:sz w:val="22"/>
          <w:lang w:val="es-ES_tradnl"/>
        </w:rPr>
      </w:pPr>
    </w:p>
    <w:p w14:paraId="1F88D360" w14:textId="77777777"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Este apartado debe tener una extensión mínima de </w:t>
      </w:r>
      <w:r w:rsidRPr="00C4426A">
        <w:rPr>
          <w:rFonts w:cs="Arial"/>
          <w:b/>
          <w:color w:val="000080"/>
          <w:sz w:val="22"/>
          <w:lang w:val="es-ES_tradnl"/>
        </w:rPr>
        <w:t>5</w:t>
      </w:r>
      <w:r w:rsidRPr="00C4426A">
        <w:rPr>
          <w:rFonts w:cs="Arial"/>
          <w:color w:val="000080"/>
          <w:sz w:val="22"/>
          <w:lang w:val="es-ES_tradnl"/>
        </w:rPr>
        <w:t xml:space="preserve"> páginas.</w:t>
      </w:r>
    </w:p>
    <w:p w14:paraId="5F21C48B" w14:textId="77777777" w:rsidR="00AC3377" w:rsidRPr="00C4426A" w:rsidRDefault="00AC3377" w:rsidP="00C4445E">
      <w:pPr>
        <w:spacing w:before="0" w:after="0"/>
        <w:rPr>
          <w:lang w:val="es-ES_tradnl"/>
        </w:rPr>
      </w:pPr>
    </w:p>
    <w:p w14:paraId="2D7DEAF4" w14:textId="77777777" w:rsidR="00AC3377" w:rsidRPr="00C4426A" w:rsidRDefault="00AC3377" w:rsidP="00C4445E">
      <w:pPr>
        <w:spacing w:before="0" w:after="0" w:line="360" w:lineRule="auto"/>
        <w:rPr>
          <w:rFonts w:cs="Arial"/>
          <w:color w:val="000080"/>
          <w:sz w:val="22"/>
          <w:lang w:val="es-ES_tradnl"/>
        </w:rPr>
      </w:pPr>
    </w:p>
    <w:p w14:paraId="52AB600A" w14:textId="77777777" w:rsidR="00AC3377" w:rsidRPr="00C4426A" w:rsidRDefault="00AC3377" w:rsidP="00C4445E">
      <w:pPr>
        <w:spacing w:before="0" w:after="0"/>
        <w:jc w:val="left"/>
      </w:pPr>
      <w:r w:rsidRPr="00C4426A">
        <w:br w:type="page"/>
      </w:r>
    </w:p>
    <w:p w14:paraId="139051D4" w14:textId="69195810" w:rsidR="00AC3377" w:rsidRPr="00C4426A" w:rsidRDefault="00CC4D74" w:rsidP="00A33E5D">
      <w:pPr>
        <w:pStyle w:val="Ttulo1"/>
      </w:pPr>
      <w:bookmarkStart w:id="20" w:name="_Toc524562484"/>
      <w:bookmarkStart w:id="21" w:name="_Toc527963933"/>
      <w:r w:rsidRPr="00C4426A">
        <w:lastRenderedPageBreak/>
        <w:t>REFERENCIAS BIBLIOGRÁ</w:t>
      </w:r>
      <w:r w:rsidR="00AC3377" w:rsidRPr="00C4426A">
        <w:t>FÍ</w:t>
      </w:r>
      <w:r w:rsidRPr="00C4426A">
        <w:t>C</w:t>
      </w:r>
      <w:r w:rsidR="00AC3377" w:rsidRPr="00C4426A">
        <w:t>A</w:t>
      </w:r>
      <w:bookmarkEnd w:id="20"/>
      <w:bookmarkEnd w:id="21"/>
      <w:r w:rsidRPr="00C4426A">
        <w:t>S</w:t>
      </w:r>
    </w:p>
    <w:p w14:paraId="229FDE9A" w14:textId="77777777" w:rsidR="00AC3377" w:rsidRPr="00C4426A" w:rsidRDefault="00AC3377" w:rsidP="00C4445E">
      <w:pPr>
        <w:spacing w:before="0" w:after="0" w:line="360" w:lineRule="auto"/>
        <w:rPr>
          <w:rFonts w:cs="Arial"/>
          <w:color w:val="000080"/>
          <w:sz w:val="22"/>
          <w:lang w:val="es-ES_tradnl"/>
        </w:rPr>
      </w:pPr>
    </w:p>
    <w:p w14:paraId="6A2B7057" w14:textId="66A40E92"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En este apartado deben </w:t>
      </w:r>
      <w:r w:rsidRPr="00C4426A">
        <w:rPr>
          <w:rFonts w:cs="Arial"/>
          <w:b/>
          <w:color w:val="000080"/>
          <w:sz w:val="22"/>
          <w:lang w:val="es-ES_tradnl"/>
        </w:rPr>
        <w:t>aparecer únicamente los trabajados citados en el texto</w:t>
      </w:r>
      <w:r w:rsidRPr="00C4426A">
        <w:rPr>
          <w:rFonts w:cs="Arial"/>
          <w:color w:val="000080"/>
          <w:sz w:val="22"/>
          <w:lang w:val="es-ES_tradnl"/>
        </w:rPr>
        <w:t xml:space="preserve">. Las referencias deben </w:t>
      </w:r>
      <w:r w:rsidR="00C447B7" w:rsidRPr="00C4426A">
        <w:rPr>
          <w:rFonts w:cs="Arial"/>
          <w:color w:val="000080"/>
          <w:sz w:val="22"/>
          <w:lang w:val="es-ES_tradnl"/>
        </w:rPr>
        <w:t>presentarse en</w:t>
      </w:r>
      <w:r w:rsidRPr="00C4426A">
        <w:rPr>
          <w:rFonts w:cs="Arial"/>
          <w:color w:val="000080"/>
          <w:sz w:val="22"/>
          <w:lang w:val="es-ES_tradnl"/>
        </w:rPr>
        <w:t xml:space="preserve"> orden alfabético y </w:t>
      </w:r>
      <w:r w:rsidR="00C447B7" w:rsidRPr="00C4426A">
        <w:rPr>
          <w:rFonts w:cs="Arial"/>
          <w:color w:val="000080"/>
          <w:sz w:val="22"/>
          <w:lang w:val="es-ES_tradnl"/>
        </w:rPr>
        <w:t xml:space="preserve">según </w:t>
      </w:r>
      <w:r w:rsidRPr="00C4426A">
        <w:rPr>
          <w:rFonts w:cs="Arial"/>
          <w:color w:val="000080"/>
          <w:sz w:val="22"/>
          <w:lang w:val="es-ES_tradnl"/>
        </w:rPr>
        <w:t>la normativa APA disponible en el campus virtual.</w:t>
      </w:r>
    </w:p>
    <w:p w14:paraId="1F81B4DD" w14:textId="77777777" w:rsidR="00AC3377" w:rsidRPr="00C4426A" w:rsidRDefault="00AC3377" w:rsidP="00C4445E">
      <w:pPr>
        <w:spacing w:before="0" w:after="0" w:line="360" w:lineRule="auto"/>
        <w:rPr>
          <w:rFonts w:cs="Arial"/>
          <w:color w:val="000080"/>
          <w:sz w:val="22"/>
          <w:lang w:val="es-ES_tradnl"/>
        </w:rPr>
      </w:pPr>
    </w:p>
    <w:p w14:paraId="4E045468" w14:textId="77777777" w:rsidR="00AC3377" w:rsidRPr="00C4426A" w:rsidRDefault="00AC3377" w:rsidP="00C4445E">
      <w:pPr>
        <w:spacing w:before="0" w:after="0"/>
      </w:pPr>
    </w:p>
    <w:p w14:paraId="1726F69F" w14:textId="77777777" w:rsidR="00AC3377" w:rsidRPr="00C4426A" w:rsidRDefault="00AC3377" w:rsidP="00C4445E">
      <w:pPr>
        <w:spacing w:before="0" w:after="0"/>
      </w:pPr>
    </w:p>
    <w:p w14:paraId="0917A48E" w14:textId="77777777" w:rsidR="00EC1AD7" w:rsidRPr="00C4426A" w:rsidRDefault="00AC3377" w:rsidP="00C4445E">
      <w:pPr>
        <w:spacing w:before="0" w:after="0"/>
        <w:jc w:val="left"/>
        <w:sectPr w:rsidR="00EC1AD7" w:rsidRPr="00C4426A" w:rsidSect="00792AAF">
          <w:footerReference w:type="even" r:id="rId21"/>
          <w:footerReference w:type="default" r:id="rId22"/>
          <w:headerReference w:type="first" r:id="rId23"/>
          <w:footerReference w:type="first" r:id="rId24"/>
          <w:pgSz w:w="11906" w:h="16838"/>
          <w:pgMar w:top="1418" w:right="1701" w:bottom="1418" w:left="1701" w:header="709" w:footer="709" w:gutter="0"/>
          <w:pgNumType w:start="1"/>
          <w:cols w:space="708"/>
          <w:titlePg/>
          <w:docGrid w:linePitch="360"/>
        </w:sectPr>
      </w:pPr>
      <w:r w:rsidRPr="00C4426A">
        <w:br w:type="page"/>
      </w:r>
    </w:p>
    <w:p w14:paraId="4CCFE743" w14:textId="6D4848A4" w:rsidR="00AC3377" w:rsidRPr="00C4426A" w:rsidRDefault="00AC3377" w:rsidP="00C4445E">
      <w:pPr>
        <w:spacing w:before="0" w:after="0"/>
        <w:jc w:val="left"/>
      </w:pPr>
    </w:p>
    <w:p w14:paraId="5EE7C357" w14:textId="77777777" w:rsidR="0049431D" w:rsidRPr="00C4426A" w:rsidRDefault="00AC3377" w:rsidP="0049431D">
      <w:pPr>
        <w:pStyle w:val="Ttulo1"/>
      </w:pPr>
      <w:bookmarkStart w:id="22" w:name="_Toc524562485"/>
      <w:r w:rsidRPr="00C4426A">
        <w:t xml:space="preserve"> </w:t>
      </w:r>
      <w:bookmarkStart w:id="23" w:name="_Toc527320172"/>
      <w:bookmarkStart w:id="24" w:name="_Toc527963934"/>
      <w:bookmarkStart w:id="25" w:name="_Toc527320173"/>
      <w:bookmarkEnd w:id="22"/>
      <w:r w:rsidR="0049431D" w:rsidRPr="00C4426A">
        <w:t>APÉNDICES</w:t>
      </w:r>
      <w:bookmarkEnd w:id="23"/>
      <w:bookmarkEnd w:id="24"/>
    </w:p>
    <w:p w14:paraId="7C3DBDD0" w14:textId="77777777" w:rsidR="0049431D" w:rsidRPr="00C4426A" w:rsidRDefault="0049431D" w:rsidP="0049431D">
      <w:pPr>
        <w:spacing w:before="120" w:after="120" w:line="360" w:lineRule="auto"/>
        <w:rPr>
          <w:rFonts w:ascii="Times New Roman" w:hAnsi="Times New Roman"/>
          <w:sz w:val="22"/>
        </w:rPr>
      </w:pPr>
    </w:p>
    <w:p w14:paraId="67A7D344" w14:textId="77777777" w:rsidR="0049431D" w:rsidRPr="00C4426A" w:rsidRDefault="0049431D" w:rsidP="0049431D">
      <w:pPr>
        <w:spacing w:before="120" w:after="120" w:line="360" w:lineRule="auto"/>
        <w:rPr>
          <w:rFonts w:cs="Arial"/>
          <w:color w:val="000080"/>
          <w:sz w:val="22"/>
        </w:rPr>
      </w:pPr>
      <w:r w:rsidRPr="00C4426A">
        <w:rPr>
          <w:rFonts w:cs="Arial"/>
          <w:color w:val="000080"/>
          <w:sz w:val="22"/>
        </w:rPr>
        <w:t>Los apéndices son, principalmente, los instrumentos utilizados para la colecta de datos (cuestionarios, entrevistas, las fotos que se hayan tomado de determinado entorno, entre otros</w:t>
      </w:r>
      <w:r w:rsidR="005A0F81" w:rsidRPr="00C4426A">
        <w:rPr>
          <w:rFonts w:cs="Arial"/>
          <w:color w:val="000080"/>
          <w:sz w:val="22"/>
        </w:rPr>
        <w:t>)</w:t>
      </w:r>
      <w:r w:rsidRPr="00C4426A">
        <w:rPr>
          <w:rFonts w:cs="Arial"/>
          <w:color w:val="000080"/>
          <w:sz w:val="22"/>
        </w:rPr>
        <w:t>. También tablas o gráficas muy extensas, mejor incluirlas en esta sección.</w:t>
      </w:r>
    </w:p>
    <w:p w14:paraId="2C60B78A" w14:textId="77777777" w:rsidR="0049431D" w:rsidRPr="00C4426A" w:rsidRDefault="0049431D" w:rsidP="0049431D">
      <w:pPr>
        <w:spacing w:before="120" w:after="120" w:line="360" w:lineRule="auto"/>
        <w:jc w:val="left"/>
        <w:rPr>
          <w:rFonts w:ascii="Times New Roman" w:eastAsia="Times New Roman" w:hAnsi="Times New Roman"/>
          <w:b/>
          <w:bCs/>
          <w:sz w:val="22"/>
        </w:rPr>
      </w:pPr>
      <w:r w:rsidRPr="00C4426A">
        <w:rPr>
          <w:rFonts w:ascii="Times New Roman" w:hAnsi="Times New Roman"/>
          <w:sz w:val="22"/>
        </w:rPr>
        <w:br w:type="page"/>
      </w:r>
    </w:p>
    <w:p w14:paraId="156DE8D3" w14:textId="77777777" w:rsidR="0049431D" w:rsidRPr="00C4426A" w:rsidRDefault="0049431D" w:rsidP="0049431D">
      <w:pPr>
        <w:pStyle w:val="Ttulo1"/>
      </w:pPr>
      <w:bookmarkStart w:id="26" w:name="_Toc527963935"/>
      <w:r w:rsidRPr="00C4426A">
        <w:lastRenderedPageBreak/>
        <w:t>ANEXOS</w:t>
      </w:r>
      <w:bookmarkEnd w:id="25"/>
      <w:bookmarkEnd w:id="26"/>
    </w:p>
    <w:p w14:paraId="3489A944" w14:textId="77777777" w:rsidR="0049431D" w:rsidRPr="00C4426A" w:rsidRDefault="0049431D" w:rsidP="0049431D">
      <w:pPr>
        <w:spacing w:before="120" w:after="120" w:line="360" w:lineRule="auto"/>
        <w:rPr>
          <w:rFonts w:ascii="Times New Roman" w:hAnsi="Times New Roman"/>
          <w:color w:val="000080"/>
          <w:sz w:val="22"/>
          <w:lang w:val="es-ES_tradnl"/>
        </w:rPr>
      </w:pPr>
    </w:p>
    <w:p w14:paraId="202F5B8A" w14:textId="77777777" w:rsidR="0049431D" w:rsidRPr="0049431D" w:rsidRDefault="0049431D" w:rsidP="0049431D">
      <w:pPr>
        <w:spacing w:before="120" w:after="120" w:line="360" w:lineRule="auto"/>
        <w:rPr>
          <w:rFonts w:cs="Arial"/>
          <w:color w:val="000080"/>
          <w:sz w:val="22"/>
        </w:rPr>
      </w:pPr>
      <w:r w:rsidRPr="00C4426A">
        <w:rPr>
          <w:rFonts w:cs="Arial"/>
          <w:color w:val="000080"/>
          <w:sz w:val="22"/>
        </w:rPr>
        <w:t>Los anexos, son las diversas informaciones, que se encuentran en la revisión de literatura y búsqueda de información y que resultan relevantes para el informe. Como por ejemplo, recortes de periódicos, imágenes, tablas extraídas de informes de organismos internacionales, entre otros.</w:t>
      </w:r>
    </w:p>
    <w:p w14:paraId="53D77BB2" w14:textId="77777777" w:rsidR="0049431D" w:rsidRPr="0049431D" w:rsidRDefault="0049431D" w:rsidP="0049431D">
      <w:pPr>
        <w:spacing w:before="120" w:after="120" w:line="360" w:lineRule="auto"/>
        <w:rPr>
          <w:rFonts w:cs="Arial"/>
          <w:color w:val="000080"/>
          <w:sz w:val="22"/>
        </w:rPr>
      </w:pPr>
    </w:p>
    <w:p w14:paraId="0CB14F35" w14:textId="77777777" w:rsidR="0049431D" w:rsidRPr="00DB6E70" w:rsidRDefault="0049431D" w:rsidP="0049431D">
      <w:pPr>
        <w:spacing w:before="120" w:after="120" w:line="360" w:lineRule="auto"/>
        <w:rPr>
          <w:rFonts w:ascii="Times New Roman" w:hAnsi="Times New Roman"/>
          <w:sz w:val="22"/>
        </w:rPr>
      </w:pPr>
    </w:p>
    <w:p w14:paraId="09385B2E" w14:textId="77777777" w:rsidR="0049431D" w:rsidRPr="00DB6E70" w:rsidRDefault="0049431D" w:rsidP="0049431D">
      <w:pPr>
        <w:spacing w:before="120" w:after="120" w:line="360" w:lineRule="auto"/>
        <w:rPr>
          <w:rFonts w:ascii="Times New Roman" w:hAnsi="Times New Roman"/>
          <w:sz w:val="22"/>
        </w:rPr>
      </w:pPr>
    </w:p>
    <w:p w14:paraId="520EACA8" w14:textId="77777777" w:rsidR="0049431D" w:rsidRPr="00DB6E70" w:rsidRDefault="0049431D" w:rsidP="0049431D">
      <w:pPr>
        <w:spacing w:before="120" w:after="120" w:line="360" w:lineRule="auto"/>
        <w:rPr>
          <w:rFonts w:ascii="Times New Roman" w:hAnsi="Times New Roman"/>
          <w:sz w:val="22"/>
        </w:rPr>
      </w:pPr>
    </w:p>
    <w:p w14:paraId="180284AC" w14:textId="77777777" w:rsidR="00AC3377" w:rsidRPr="00340A04" w:rsidRDefault="00AC3377" w:rsidP="0049431D">
      <w:pPr>
        <w:pStyle w:val="Ttulo1"/>
        <w:rPr>
          <w:rFonts w:cs="Arial"/>
          <w:color w:val="000080"/>
          <w:sz w:val="22"/>
          <w:lang w:val="es-ES_tradnl"/>
        </w:rPr>
      </w:pPr>
    </w:p>
    <w:p w14:paraId="33A87395" w14:textId="77777777" w:rsidR="00AC3377" w:rsidRDefault="00AC3377" w:rsidP="00C4445E">
      <w:pPr>
        <w:spacing w:before="0" w:after="0"/>
      </w:pPr>
    </w:p>
    <w:p w14:paraId="6066DE57" w14:textId="77777777" w:rsidR="00AC3377" w:rsidRPr="00B10E62" w:rsidRDefault="00AC3377" w:rsidP="00C4445E">
      <w:pPr>
        <w:spacing w:before="0" w:after="0"/>
      </w:pPr>
    </w:p>
    <w:p w14:paraId="656C86D2" w14:textId="77777777" w:rsidR="00AC3377" w:rsidRDefault="00AC3377" w:rsidP="00C4445E">
      <w:pPr>
        <w:spacing w:before="0" w:after="0" w:line="360" w:lineRule="auto"/>
      </w:pPr>
    </w:p>
    <w:p w14:paraId="0F7D109E" w14:textId="77777777" w:rsidR="00AC3377" w:rsidRDefault="00AC3377" w:rsidP="00C4445E">
      <w:pPr>
        <w:spacing w:before="0" w:after="0" w:line="360" w:lineRule="auto"/>
      </w:pPr>
    </w:p>
    <w:sectPr w:rsidR="00AC3377" w:rsidSect="00B833C4">
      <w:footerReference w:type="default" r:id="rId25"/>
      <w:headerReference w:type="first" r:id="rId26"/>
      <w:footerReference w:type="first" r:id="rId27"/>
      <w:pgSz w:w="11906" w:h="16838"/>
      <w:pgMar w:top="1418" w:right="1701" w:bottom="1418" w:left="1701"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8C8B" w14:textId="77777777" w:rsidR="004A5FAD" w:rsidRDefault="004A5FAD" w:rsidP="00AF5F5A">
      <w:pPr>
        <w:spacing w:before="0" w:after="0"/>
      </w:pPr>
      <w:r>
        <w:separator/>
      </w:r>
    </w:p>
  </w:endnote>
  <w:endnote w:type="continuationSeparator" w:id="0">
    <w:p w14:paraId="12FDB0A3" w14:textId="77777777" w:rsidR="004A5FAD" w:rsidRDefault="004A5FAD"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E730" w14:textId="77777777" w:rsidR="00BC63D5" w:rsidRDefault="00BC63D5">
    <w:pPr>
      <w:pStyle w:val="Piedepgina"/>
    </w:pPr>
  </w:p>
  <w:p w14:paraId="617BE51E" w14:textId="77777777" w:rsidR="00BC63D5" w:rsidRDefault="00BC63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29682"/>
      <w:docPartObj>
        <w:docPartGallery w:val="Page Numbers (Bottom of Page)"/>
        <w:docPartUnique/>
      </w:docPartObj>
    </w:sdtPr>
    <w:sdtEndPr/>
    <w:sdtContent>
      <w:p w14:paraId="61F79CA8" w14:textId="77777777" w:rsidR="00BC63D5" w:rsidRDefault="004A5FAD">
        <w:pPr>
          <w:pStyle w:val="Piedepgina"/>
          <w:jc w:val="right"/>
        </w:pPr>
      </w:p>
    </w:sdtContent>
  </w:sdt>
  <w:p w14:paraId="7341C48D" w14:textId="77777777" w:rsidR="00BC63D5" w:rsidRDefault="00BC63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61651"/>
      <w:docPartObj>
        <w:docPartGallery w:val="Page Numbers (Bottom of Page)"/>
        <w:docPartUnique/>
      </w:docPartObj>
    </w:sdtPr>
    <w:sdtEndPr>
      <w:rPr>
        <w:sz w:val="22"/>
      </w:rPr>
    </w:sdtEndPr>
    <w:sdtContent>
      <w:p w14:paraId="4DC33F4F" w14:textId="77777777" w:rsidR="00BC63D5" w:rsidRPr="008B1EB0" w:rsidRDefault="00BC63D5">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Pr="008C2678">
          <w:rPr>
            <w:noProof/>
            <w:sz w:val="22"/>
            <w:lang w:val="pt-BR"/>
          </w:rPr>
          <w:t xml:space="preserve"> </w:t>
        </w:r>
        <w:r w:rsidRPr="008B1EB0">
          <w:rPr>
            <w:sz w:val="22"/>
          </w:rPr>
          <w:fldChar w:fldCharType="end"/>
        </w:r>
      </w:p>
    </w:sdtContent>
  </w:sdt>
  <w:p w14:paraId="5660A18C" w14:textId="77777777" w:rsidR="00BC63D5" w:rsidRDefault="00BC63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9FC7" w14:textId="77777777" w:rsidR="00BC63D5" w:rsidRDefault="00BC63D5">
    <w:pPr>
      <w:pStyle w:val="Piedepgina"/>
    </w:pPr>
  </w:p>
  <w:p w14:paraId="74D08336" w14:textId="77777777" w:rsidR="00BC63D5" w:rsidRDefault="00BC63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656464"/>
      <w:docPartObj>
        <w:docPartGallery w:val="Page Numbers (Bottom of Page)"/>
        <w:docPartUnique/>
      </w:docPartObj>
    </w:sdtPr>
    <w:sdtEndPr/>
    <w:sdtContent>
      <w:p w14:paraId="759CC36A" w14:textId="77777777" w:rsidR="00BC63D5" w:rsidRDefault="00BC63D5">
        <w:pPr>
          <w:pStyle w:val="Piedepgina"/>
          <w:jc w:val="right"/>
        </w:pPr>
        <w:r>
          <w:fldChar w:fldCharType="begin"/>
        </w:r>
        <w:r>
          <w:instrText>PAGE   \* MERGEFORMAT</w:instrText>
        </w:r>
        <w:r>
          <w:fldChar w:fldCharType="separate"/>
        </w:r>
        <w:r w:rsidRPr="007A6292">
          <w:rPr>
            <w:noProof/>
            <w:lang w:val="pt-BR"/>
          </w:rPr>
          <w:t>17</w:t>
        </w:r>
        <w:r>
          <w:fldChar w:fldCharType="end"/>
        </w:r>
      </w:p>
    </w:sdtContent>
  </w:sdt>
  <w:p w14:paraId="1A01AD6D" w14:textId="77777777" w:rsidR="00BC63D5" w:rsidRDefault="00BC63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029612"/>
      <w:docPartObj>
        <w:docPartGallery w:val="Page Numbers (Bottom of Page)"/>
        <w:docPartUnique/>
      </w:docPartObj>
    </w:sdtPr>
    <w:sdtEndPr>
      <w:rPr>
        <w:sz w:val="22"/>
      </w:rPr>
    </w:sdtEndPr>
    <w:sdtContent>
      <w:p w14:paraId="73777E0B" w14:textId="77777777" w:rsidR="00BC63D5" w:rsidRPr="008B1EB0" w:rsidRDefault="00BC63D5">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Pr="007A6292">
          <w:rPr>
            <w:noProof/>
            <w:sz w:val="22"/>
            <w:lang w:val="pt-BR"/>
          </w:rPr>
          <w:t>1</w:t>
        </w:r>
        <w:r w:rsidRPr="008B1EB0">
          <w:rPr>
            <w:sz w:val="22"/>
          </w:rPr>
          <w:fldChar w:fldCharType="end"/>
        </w:r>
      </w:p>
    </w:sdtContent>
  </w:sdt>
  <w:p w14:paraId="4A2B6514" w14:textId="77777777" w:rsidR="00BC63D5" w:rsidRDefault="00BC63D5">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2515"/>
      <w:docPartObj>
        <w:docPartGallery w:val="Page Numbers (Bottom of Page)"/>
        <w:docPartUnique/>
      </w:docPartObj>
    </w:sdtPr>
    <w:sdtEndPr/>
    <w:sdtContent>
      <w:p w14:paraId="2480BE36" w14:textId="77777777" w:rsidR="00BC63D5" w:rsidRDefault="00BC63D5">
        <w:pPr>
          <w:pStyle w:val="Piedepgina"/>
          <w:jc w:val="right"/>
        </w:pPr>
        <w:r>
          <w:fldChar w:fldCharType="begin"/>
        </w:r>
        <w:r>
          <w:instrText>PAGE   \* MERGEFORMAT</w:instrText>
        </w:r>
        <w:r>
          <w:fldChar w:fldCharType="separate"/>
        </w:r>
        <w:r w:rsidRPr="007A6292">
          <w:rPr>
            <w:noProof/>
            <w:lang w:val="pt-BR"/>
          </w:rPr>
          <w:t>II</w:t>
        </w:r>
        <w:r>
          <w:fldChar w:fldCharType="end"/>
        </w:r>
      </w:p>
    </w:sdtContent>
  </w:sdt>
  <w:p w14:paraId="7A0DD3CA" w14:textId="77777777" w:rsidR="00BC63D5" w:rsidRDefault="00BC63D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CE2A" w14:textId="317A795A" w:rsidR="00BC63D5" w:rsidRPr="008B1EB0" w:rsidRDefault="00BC63D5">
    <w:pPr>
      <w:pStyle w:val="Piedepgina"/>
      <w:jc w:val="right"/>
      <w:rPr>
        <w:sz w:val="22"/>
      </w:rPr>
    </w:pPr>
  </w:p>
  <w:p w14:paraId="198D0EE1" w14:textId="77777777" w:rsidR="00BC63D5" w:rsidRDefault="00BC63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CC1F" w14:textId="77777777" w:rsidR="004A5FAD" w:rsidRDefault="004A5FAD" w:rsidP="00AF5F5A">
      <w:pPr>
        <w:spacing w:before="0" w:after="0"/>
      </w:pPr>
      <w:r>
        <w:separator/>
      </w:r>
    </w:p>
  </w:footnote>
  <w:footnote w:type="continuationSeparator" w:id="0">
    <w:p w14:paraId="1144B320" w14:textId="77777777" w:rsidR="004A5FAD" w:rsidRDefault="004A5FAD" w:rsidP="00AF5F5A">
      <w:pPr>
        <w:spacing w:before="0" w:after="0"/>
      </w:pPr>
      <w:r>
        <w:continuationSeparator/>
      </w:r>
    </w:p>
  </w:footnote>
  <w:footnote w:id="1">
    <w:p w14:paraId="0D9C6E7E" w14:textId="5F56DC22" w:rsidR="005C1BD2" w:rsidRDefault="005C1BD2">
      <w:pPr>
        <w:pStyle w:val="Textonotapie"/>
      </w:pPr>
      <w:r w:rsidRPr="00C4426A">
        <w:rPr>
          <w:rStyle w:val="Refdenotaalpie"/>
        </w:rPr>
        <w:footnoteRef/>
      </w:r>
      <w:r w:rsidRPr="00C4426A">
        <w:t xml:space="preserve"> </w:t>
      </w:r>
      <w:r w:rsidRPr="00C4426A">
        <w:rPr>
          <w:rFonts w:cs="Arial"/>
          <w:color w:val="000080"/>
          <w:lang w:val="es-ES_tradnl"/>
        </w:rPr>
        <w:t xml:space="preserve">Con la finalidad de estimular la consolidación de competencias investigativas, los estudiantes pueden </w:t>
      </w:r>
      <w:r w:rsidR="00C4426A">
        <w:rPr>
          <w:rFonts w:cs="Arial"/>
          <w:color w:val="000080"/>
          <w:lang w:val="es-ES_tradnl"/>
        </w:rPr>
        <w:t xml:space="preserve">enviar </w:t>
      </w:r>
      <w:r w:rsidRPr="00C4426A">
        <w:rPr>
          <w:rFonts w:cs="Arial"/>
          <w:color w:val="000080"/>
          <w:lang w:val="es-ES_tradnl"/>
        </w:rPr>
        <w:t xml:space="preserve">este subcapítulo en forma de artículo de revisión teórica a una revista científica. Los estudiantes que al entregar la memoria final adjunten el comprobante de </w:t>
      </w:r>
      <w:r w:rsidR="0042464D">
        <w:rPr>
          <w:rFonts w:cs="Arial"/>
          <w:color w:val="000080"/>
          <w:lang w:val="es-ES_tradnl"/>
        </w:rPr>
        <w:t>entrega</w:t>
      </w:r>
      <w:r w:rsidRPr="00C4426A">
        <w:rPr>
          <w:rFonts w:cs="Arial"/>
          <w:color w:val="000080"/>
          <w:lang w:val="es-ES_tradnl"/>
        </w:rPr>
        <w:t xml:space="preserve"> del artículo, acumularán un punto extra que será sumado a la evaluación del proyecto final (sin que ello suponga en ningún caso sobrepasar el máximo de 10 puntos).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5875" w14:textId="77777777" w:rsidR="00BC63D5" w:rsidRDefault="00BC63D5">
    <w:pPr>
      <w:pStyle w:val="Encabezado"/>
    </w:pPr>
  </w:p>
  <w:p w14:paraId="37CA7684" w14:textId="77777777" w:rsidR="00BC63D5" w:rsidRDefault="00BC63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FADC" w14:textId="77777777" w:rsidR="00BC63D5" w:rsidRDefault="00BC63D5" w:rsidP="009959F5">
    <w:pPr>
      <w:pStyle w:val="Encabezado"/>
      <w:tabs>
        <w:tab w:val="clear" w:pos="4252"/>
        <w:tab w:val="clear" w:pos="8504"/>
        <w:tab w:val="left" w:pos="1830"/>
      </w:tabs>
    </w:pPr>
    <w:r>
      <w:tab/>
    </w:r>
  </w:p>
  <w:p w14:paraId="72538BA2" w14:textId="77777777" w:rsidR="00BC63D5" w:rsidRDefault="00BC63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C492" w14:textId="77777777" w:rsidR="00BC63D5" w:rsidRDefault="00BC63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5F67" w14:textId="77777777" w:rsidR="00BC63D5" w:rsidRDefault="00BC63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45598"/>
    <w:multiLevelType w:val="multilevel"/>
    <w:tmpl w:val="5FFEE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365F91" w:themeColor="accent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8A4EEB"/>
    <w:multiLevelType w:val="hybridMultilevel"/>
    <w:tmpl w:val="C0726CE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E0F29E4"/>
    <w:multiLevelType w:val="hybridMultilevel"/>
    <w:tmpl w:val="A7E219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E331991"/>
    <w:multiLevelType w:val="hybridMultilevel"/>
    <w:tmpl w:val="1B329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105F3"/>
    <w:multiLevelType w:val="hybridMultilevel"/>
    <w:tmpl w:val="BB1E188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2713B79"/>
    <w:multiLevelType w:val="multilevel"/>
    <w:tmpl w:val="32E4C288"/>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EFD"/>
    <w:multiLevelType w:val="hybridMultilevel"/>
    <w:tmpl w:val="C4D0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0856E9"/>
    <w:multiLevelType w:val="hybridMultilevel"/>
    <w:tmpl w:val="CCE04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B120A"/>
    <w:multiLevelType w:val="multilevel"/>
    <w:tmpl w:val="4E4A0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5374B2"/>
    <w:multiLevelType w:val="hybridMultilevel"/>
    <w:tmpl w:val="48766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754FD5"/>
    <w:multiLevelType w:val="multilevel"/>
    <w:tmpl w:val="EEEC99A6"/>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6"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C0FAD"/>
    <w:multiLevelType w:val="multilevel"/>
    <w:tmpl w:val="4462CA1A"/>
    <w:numStyleLink w:val="Capitulo"/>
  </w:abstractNum>
  <w:num w:numId="1">
    <w:abstractNumId w:val="6"/>
  </w:num>
  <w:num w:numId="2">
    <w:abstractNumId w:val="25"/>
  </w:num>
  <w:num w:numId="3">
    <w:abstractNumId w:val="22"/>
  </w:num>
  <w:num w:numId="4">
    <w:abstractNumId w:val="0"/>
  </w:num>
  <w:num w:numId="5">
    <w:abstractNumId w:val="2"/>
  </w:num>
  <w:num w:numId="6">
    <w:abstractNumId w:val="20"/>
  </w:num>
  <w:num w:numId="7">
    <w:abstractNumId w:val="27"/>
  </w:num>
  <w:num w:numId="8">
    <w:abstractNumId w:val="4"/>
  </w:num>
  <w:num w:numId="9">
    <w:abstractNumId w:val="1"/>
  </w:num>
  <w:num w:numId="10">
    <w:abstractNumId w:val="16"/>
  </w:num>
  <w:num w:numId="11">
    <w:abstractNumId w:val="19"/>
  </w:num>
  <w:num w:numId="12">
    <w:abstractNumId w:val="10"/>
  </w:num>
  <w:num w:numId="13">
    <w:abstractNumId w:val="13"/>
  </w:num>
  <w:num w:numId="14">
    <w:abstractNumId w:val="24"/>
  </w:num>
  <w:num w:numId="15">
    <w:abstractNumId w:val="17"/>
  </w:num>
  <w:num w:numId="16">
    <w:abstractNumId w:val="1"/>
  </w:num>
  <w:num w:numId="17">
    <w:abstractNumId w:val="1"/>
  </w:num>
  <w:num w:numId="18">
    <w:abstractNumId w:val="23"/>
  </w:num>
  <w:num w:numId="19">
    <w:abstractNumId w:val="18"/>
  </w:num>
  <w:num w:numId="20">
    <w:abstractNumId w:val="12"/>
  </w:num>
  <w:num w:numId="21">
    <w:abstractNumId w:val="3"/>
  </w:num>
  <w:num w:numId="22">
    <w:abstractNumId w:val="15"/>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21"/>
  </w:num>
  <w:num w:numId="42">
    <w:abstractNumId w:val="5"/>
  </w:num>
  <w:num w:numId="43">
    <w:abstractNumId w:val="26"/>
  </w:num>
  <w:num w:numId="44">
    <w:abstractNumId w:val="11"/>
  </w:num>
  <w:num w:numId="45">
    <w:abstractNumId w:val="9"/>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1B"/>
    <w:rsid w:val="00006D2C"/>
    <w:rsid w:val="00015FC6"/>
    <w:rsid w:val="000220B2"/>
    <w:rsid w:val="00031A0A"/>
    <w:rsid w:val="0003225B"/>
    <w:rsid w:val="000406D2"/>
    <w:rsid w:val="00050B9B"/>
    <w:rsid w:val="00055758"/>
    <w:rsid w:val="000748B8"/>
    <w:rsid w:val="00075767"/>
    <w:rsid w:val="00090796"/>
    <w:rsid w:val="00096B81"/>
    <w:rsid w:val="000B75BE"/>
    <w:rsid w:val="000C015F"/>
    <w:rsid w:val="000C27C8"/>
    <w:rsid w:val="000C51A4"/>
    <w:rsid w:val="000D1F69"/>
    <w:rsid w:val="000D6E8E"/>
    <w:rsid w:val="00103C37"/>
    <w:rsid w:val="00107D65"/>
    <w:rsid w:val="00115F5E"/>
    <w:rsid w:val="001161A5"/>
    <w:rsid w:val="00116547"/>
    <w:rsid w:val="001307E9"/>
    <w:rsid w:val="001355D6"/>
    <w:rsid w:val="00142021"/>
    <w:rsid w:val="00142DAD"/>
    <w:rsid w:val="001508C6"/>
    <w:rsid w:val="00155F58"/>
    <w:rsid w:val="001562E8"/>
    <w:rsid w:val="0017099E"/>
    <w:rsid w:val="001771CC"/>
    <w:rsid w:val="001A4F29"/>
    <w:rsid w:val="001B0A0E"/>
    <w:rsid w:val="001D051E"/>
    <w:rsid w:val="001E1C27"/>
    <w:rsid w:val="001E381F"/>
    <w:rsid w:val="001E6287"/>
    <w:rsid w:val="001E64D3"/>
    <w:rsid w:val="0020593D"/>
    <w:rsid w:val="00210C5B"/>
    <w:rsid w:val="00243F44"/>
    <w:rsid w:val="0026386B"/>
    <w:rsid w:val="00280C3E"/>
    <w:rsid w:val="002874AC"/>
    <w:rsid w:val="002A0758"/>
    <w:rsid w:val="002B2447"/>
    <w:rsid w:val="002B7BAE"/>
    <w:rsid w:val="002D1A9E"/>
    <w:rsid w:val="002E7BDB"/>
    <w:rsid w:val="002F06AD"/>
    <w:rsid w:val="003043EE"/>
    <w:rsid w:val="00316F4C"/>
    <w:rsid w:val="003571CE"/>
    <w:rsid w:val="00357C87"/>
    <w:rsid w:val="00362FC7"/>
    <w:rsid w:val="003642BB"/>
    <w:rsid w:val="00365C6D"/>
    <w:rsid w:val="00370D59"/>
    <w:rsid w:val="003744B8"/>
    <w:rsid w:val="003955AC"/>
    <w:rsid w:val="003A046B"/>
    <w:rsid w:val="003C619F"/>
    <w:rsid w:val="003D136F"/>
    <w:rsid w:val="003D13D0"/>
    <w:rsid w:val="003D3061"/>
    <w:rsid w:val="003D6E1F"/>
    <w:rsid w:val="004029BC"/>
    <w:rsid w:val="00416890"/>
    <w:rsid w:val="00421A75"/>
    <w:rsid w:val="00422A86"/>
    <w:rsid w:val="0042464D"/>
    <w:rsid w:val="004270C2"/>
    <w:rsid w:val="0043484B"/>
    <w:rsid w:val="00454DE3"/>
    <w:rsid w:val="0047250D"/>
    <w:rsid w:val="00473077"/>
    <w:rsid w:val="004810EE"/>
    <w:rsid w:val="004918F9"/>
    <w:rsid w:val="0049431D"/>
    <w:rsid w:val="004A5FAD"/>
    <w:rsid w:val="004B74A1"/>
    <w:rsid w:val="004C0E5C"/>
    <w:rsid w:val="004D7F18"/>
    <w:rsid w:val="004E4652"/>
    <w:rsid w:val="004F5D0D"/>
    <w:rsid w:val="00500D39"/>
    <w:rsid w:val="00516882"/>
    <w:rsid w:val="005534E1"/>
    <w:rsid w:val="00553C6B"/>
    <w:rsid w:val="00561F4F"/>
    <w:rsid w:val="005648BA"/>
    <w:rsid w:val="00580963"/>
    <w:rsid w:val="00584618"/>
    <w:rsid w:val="005950A1"/>
    <w:rsid w:val="005A0F81"/>
    <w:rsid w:val="005A3FBC"/>
    <w:rsid w:val="005C1BD2"/>
    <w:rsid w:val="005C531F"/>
    <w:rsid w:val="005C5ED9"/>
    <w:rsid w:val="005D0B18"/>
    <w:rsid w:val="005D4E91"/>
    <w:rsid w:val="005D6D9D"/>
    <w:rsid w:val="005E174E"/>
    <w:rsid w:val="005E7DF5"/>
    <w:rsid w:val="005E7E6D"/>
    <w:rsid w:val="005F590F"/>
    <w:rsid w:val="006017A0"/>
    <w:rsid w:val="00613DC6"/>
    <w:rsid w:val="00620FF8"/>
    <w:rsid w:val="00622F6C"/>
    <w:rsid w:val="00637286"/>
    <w:rsid w:val="006402B9"/>
    <w:rsid w:val="00640510"/>
    <w:rsid w:val="00641C29"/>
    <w:rsid w:val="00667830"/>
    <w:rsid w:val="006735BE"/>
    <w:rsid w:val="006820DB"/>
    <w:rsid w:val="00692978"/>
    <w:rsid w:val="00694D05"/>
    <w:rsid w:val="0069608E"/>
    <w:rsid w:val="006B2E00"/>
    <w:rsid w:val="006B7E7B"/>
    <w:rsid w:val="006C05E9"/>
    <w:rsid w:val="006C6352"/>
    <w:rsid w:val="006D3474"/>
    <w:rsid w:val="006D376A"/>
    <w:rsid w:val="006D3F98"/>
    <w:rsid w:val="00711292"/>
    <w:rsid w:val="00727757"/>
    <w:rsid w:val="00743AA9"/>
    <w:rsid w:val="007472F3"/>
    <w:rsid w:val="00773AF0"/>
    <w:rsid w:val="00775EC1"/>
    <w:rsid w:val="00776149"/>
    <w:rsid w:val="007812E8"/>
    <w:rsid w:val="00782B9D"/>
    <w:rsid w:val="00792AAF"/>
    <w:rsid w:val="007A02BE"/>
    <w:rsid w:val="007A6292"/>
    <w:rsid w:val="007B2747"/>
    <w:rsid w:val="007B4802"/>
    <w:rsid w:val="007B6DCF"/>
    <w:rsid w:val="007E2FE5"/>
    <w:rsid w:val="007E6C3A"/>
    <w:rsid w:val="007E7718"/>
    <w:rsid w:val="007F66B5"/>
    <w:rsid w:val="00802891"/>
    <w:rsid w:val="00810896"/>
    <w:rsid w:val="00811EE5"/>
    <w:rsid w:val="008204AF"/>
    <w:rsid w:val="008362C4"/>
    <w:rsid w:val="00847044"/>
    <w:rsid w:val="00850737"/>
    <w:rsid w:val="00853680"/>
    <w:rsid w:val="0087108D"/>
    <w:rsid w:val="00874E1A"/>
    <w:rsid w:val="00882F81"/>
    <w:rsid w:val="0088468D"/>
    <w:rsid w:val="008B1EB0"/>
    <w:rsid w:val="008B61D0"/>
    <w:rsid w:val="008C01A4"/>
    <w:rsid w:val="008C2678"/>
    <w:rsid w:val="008C572B"/>
    <w:rsid w:val="008C5846"/>
    <w:rsid w:val="008C6E65"/>
    <w:rsid w:val="008D0AD6"/>
    <w:rsid w:val="008F4806"/>
    <w:rsid w:val="008F5849"/>
    <w:rsid w:val="00902C60"/>
    <w:rsid w:val="00904640"/>
    <w:rsid w:val="00906447"/>
    <w:rsid w:val="00906A13"/>
    <w:rsid w:val="00907E27"/>
    <w:rsid w:val="00912D3B"/>
    <w:rsid w:val="0091620D"/>
    <w:rsid w:val="0092073C"/>
    <w:rsid w:val="009236F8"/>
    <w:rsid w:val="00942CBE"/>
    <w:rsid w:val="009473DA"/>
    <w:rsid w:val="00953D13"/>
    <w:rsid w:val="00964D8D"/>
    <w:rsid w:val="00965474"/>
    <w:rsid w:val="00967111"/>
    <w:rsid w:val="00973B37"/>
    <w:rsid w:val="00977FF9"/>
    <w:rsid w:val="00987499"/>
    <w:rsid w:val="00992B97"/>
    <w:rsid w:val="00994ADB"/>
    <w:rsid w:val="009959F5"/>
    <w:rsid w:val="00997A18"/>
    <w:rsid w:val="009A087A"/>
    <w:rsid w:val="009C16B8"/>
    <w:rsid w:val="009C7685"/>
    <w:rsid w:val="009D20DD"/>
    <w:rsid w:val="009E6237"/>
    <w:rsid w:val="009F0273"/>
    <w:rsid w:val="00A1732B"/>
    <w:rsid w:val="00A21415"/>
    <w:rsid w:val="00A23C20"/>
    <w:rsid w:val="00A25025"/>
    <w:rsid w:val="00A33E5D"/>
    <w:rsid w:val="00A47554"/>
    <w:rsid w:val="00A50683"/>
    <w:rsid w:val="00A71F41"/>
    <w:rsid w:val="00A82BB7"/>
    <w:rsid w:val="00A8390E"/>
    <w:rsid w:val="00A86A79"/>
    <w:rsid w:val="00A975F3"/>
    <w:rsid w:val="00AA0097"/>
    <w:rsid w:val="00AB6592"/>
    <w:rsid w:val="00AB6607"/>
    <w:rsid w:val="00AC0425"/>
    <w:rsid w:val="00AC2FAF"/>
    <w:rsid w:val="00AC3377"/>
    <w:rsid w:val="00AC3C87"/>
    <w:rsid w:val="00AD0DF6"/>
    <w:rsid w:val="00AD3A2D"/>
    <w:rsid w:val="00AE201A"/>
    <w:rsid w:val="00AE5F37"/>
    <w:rsid w:val="00AF4015"/>
    <w:rsid w:val="00AF5F5A"/>
    <w:rsid w:val="00B02105"/>
    <w:rsid w:val="00B03703"/>
    <w:rsid w:val="00B03F28"/>
    <w:rsid w:val="00B05714"/>
    <w:rsid w:val="00B10A1A"/>
    <w:rsid w:val="00B22E06"/>
    <w:rsid w:val="00B24DDF"/>
    <w:rsid w:val="00B41359"/>
    <w:rsid w:val="00B5656E"/>
    <w:rsid w:val="00B57EC5"/>
    <w:rsid w:val="00B63590"/>
    <w:rsid w:val="00B708A2"/>
    <w:rsid w:val="00B7138D"/>
    <w:rsid w:val="00B73281"/>
    <w:rsid w:val="00B73C75"/>
    <w:rsid w:val="00B806C2"/>
    <w:rsid w:val="00B833C4"/>
    <w:rsid w:val="00B96CEA"/>
    <w:rsid w:val="00B973D2"/>
    <w:rsid w:val="00BA2A44"/>
    <w:rsid w:val="00BB34D5"/>
    <w:rsid w:val="00BC151B"/>
    <w:rsid w:val="00BC289B"/>
    <w:rsid w:val="00BC2E30"/>
    <w:rsid w:val="00BC4F78"/>
    <w:rsid w:val="00BC63D5"/>
    <w:rsid w:val="00BD159B"/>
    <w:rsid w:val="00BD189A"/>
    <w:rsid w:val="00BE546A"/>
    <w:rsid w:val="00BF0494"/>
    <w:rsid w:val="00C0500D"/>
    <w:rsid w:val="00C11E48"/>
    <w:rsid w:val="00C14FBF"/>
    <w:rsid w:val="00C16A2B"/>
    <w:rsid w:val="00C16B4B"/>
    <w:rsid w:val="00C17574"/>
    <w:rsid w:val="00C20C63"/>
    <w:rsid w:val="00C21133"/>
    <w:rsid w:val="00C22038"/>
    <w:rsid w:val="00C23306"/>
    <w:rsid w:val="00C42C5D"/>
    <w:rsid w:val="00C431B5"/>
    <w:rsid w:val="00C4426A"/>
    <w:rsid w:val="00C4445E"/>
    <w:rsid w:val="00C447B7"/>
    <w:rsid w:val="00C53D92"/>
    <w:rsid w:val="00C570C7"/>
    <w:rsid w:val="00CA520E"/>
    <w:rsid w:val="00CB30A8"/>
    <w:rsid w:val="00CC4D74"/>
    <w:rsid w:val="00CD7901"/>
    <w:rsid w:val="00CE11FA"/>
    <w:rsid w:val="00CE47CA"/>
    <w:rsid w:val="00CF78C0"/>
    <w:rsid w:val="00D30C8A"/>
    <w:rsid w:val="00D55193"/>
    <w:rsid w:val="00D710E6"/>
    <w:rsid w:val="00D913F3"/>
    <w:rsid w:val="00DB45B8"/>
    <w:rsid w:val="00DB677D"/>
    <w:rsid w:val="00DB69E3"/>
    <w:rsid w:val="00DF038B"/>
    <w:rsid w:val="00E21270"/>
    <w:rsid w:val="00E52A49"/>
    <w:rsid w:val="00E534AB"/>
    <w:rsid w:val="00E53B55"/>
    <w:rsid w:val="00E53BCB"/>
    <w:rsid w:val="00E55926"/>
    <w:rsid w:val="00E57619"/>
    <w:rsid w:val="00E80754"/>
    <w:rsid w:val="00E8440D"/>
    <w:rsid w:val="00EB21AF"/>
    <w:rsid w:val="00EB5476"/>
    <w:rsid w:val="00EC1AD7"/>
    <w:rsid w:val="00EE05D7"/>
    <w:rsid w:val="00EE7A0C"/>
    <w:rsid w:val="00EF35DF"/>
    <w:rsid w:val="00EF54FD"/>
    <w:rsid w:val="00EF6CDE"/>
    <w:rsid w:val="00EF7E5C"/>
    <w:rsid w:val="00F15967"/>
    <w:rsid w:val="00F35C7B"/>
    <w:rsid w:val="00F37829"/>
    <w:rsid w:val="00F427A3"/>
    <w:rsid w:val="00F77DB2"/>
    <w:rsid w:val="00F84D53"/>
    <w:rsid w:val="00F90A98"/>
    <w:rsid w:val="00FA0970"/>
    <w:rsid w:val="00FA22E8"/>
    <w:rsid w:val="00FA32EE"/>
    <w:rsid w:val="00FB33E1"/>
    <w:rsid w:val="00FB3D86"/>
    <w:rsid w:val="00FB6A59"/>
    <w:rsid w:val="00FD0571"/>
    <w:rsid w:val="00FD0B39"/>
    <w:rsid w:val="00FD4655"/>
    <w:rsid w:val="00FD57D5"/>
    <w:rsid w:val="00FF12C9"/>
    <w:rsid w:val="00FF5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0B78"/>
  <w15:docId w15:val="{3D9710CC-772A-4E5C-ABCC-05D4DA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autoRedefine/>
    <w:uiPriority w:val="9"/>
    <w:qFormat/>
    <w:rsid w:val="00A33E5D"/>
    <w:pPr>
      <w:keepNext/>
      <w:keepLines/>
      <w:spacing w:line="360" w:lineRule="auto"/>
      <w:outlineLvl w:val="0"/>
    </w:pPr>
    <w:rPr>
      <w:rFonts w:ascii="Arial" w:eastAsia="Times New Roman" w:hAnsi="Arial"/>
      <w:b/>
      <w:bCs/>
      <w:sz w:val="24"/>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Cs w:val="26"/>
    </w:rPr>
  </w:style>
  <w:style w:type="paragraph" w:styleId="Ttulo3">
    <w:name w:val="heading 3"/>
    <w:basedOn w:val="Ttulo2"/>
    <w:next w:val="Normal"/>
    <w:link w:val="Ttulo3Car"/>
    <w:uiPriority w:val="9"/>
    <w:unhideWhenUsed/>
    <w:qFormat/>
    <w:rsid w:val="00A86A79"/>
    <w:pPr>
      <w:numPr>
        <w:ilvl w:val="2"/>
      </w:numPr>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A33E5D"/>
    <w:rPr>
      <w:rFonts w:ascii="Arial" w:eastAsia="Times New Roman" w:hAnsi="Arial"/>
      <w:b/>
      <w:bCs/>
      <w:sz w:val="24"/>
      <w:szCs w:val="28"/>
      <w:lang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DF038B"/>
    <w:pPr>
      <w:tabs>
        <w:tab w:val="left" w:pos="426"/>
        <w:tab w:val="right" w:leader="dot" w:pos="8494"/>
      </w:tabs>
      <w:spacing w:after="100"/>
      <w:ind w:left="426" w:hanging="426"/>
    </w:pPr>
  </w:style>
  <w:style w:type="paragraph" w:styleId="TDC2">
    <w:name w:val="toc 2"/>
    <w:basedOn w:val="Normal"/>
    <w:next w:val="Normal"/>
    <w:autoRedefine/>
    <w:uiPriority w:val="39"/>
    <w:unhideWhenUsed/>
    <w:rsid w:val="00EC1AD7"/>
    <w:pPr>
      <w:tabs>
        <w:tab w:val="left" w:pos="567"/>
        <w:tab w:val="right" w:leader="dot" w:pos="8494"/>
      </w:tabs>
      <w:spacing w:after="100"/>
      <w:ind w:left="426" w:right="565" w:hanging="426"/>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622F6C"/>
    <w:rPr>
      <w:color w:val="808080"/>
    </w:rPr>
  </w:style>
  <w:style w:type="paragraph" w:styleId="Textonotapie">
    <w:name w:val="footnote text"/>
    <w:basedOn w:val="Normal"/>
    <w:link w:val="TextonotapieCar"/>
    <w:unhideWhenUsed/>
    <w:rsid w:val="00904640"/>
    <w:pPr>
      <w:spacing w:before="0" w:after="0"/>
    </w:pPr>
    <w:rPr>
      <w:sz w:val="20"/>
      <w:szCs w:val="20"/>
    </w:rPr>
  </w:style>
  <w:style w:type="character" w:customStyle="1" w:styleId="TextonotapieCar">
    <w:name w:val="Texto nota pie Car"/>
    <w:basedOn w:val="Fuentedeprrafopredeter"/>
    <w:link w:val="Textonotapie"/>
    <w:uiPriority w:val="99"/>
    <w:rsid w:val="00904640"/>
    <w:rPr>
      <w:rFonts w:ascii="Arial" w:hAnsi="Arial"/>
      <w:lang w:eastAsia="en-US"/>
    </w:rPr>
  </w:style>
  <w:style w:type="character" w:styleId="Refdenotaalpie">
    <w:name w:val="footnote reference"/>
    <w:basedOn w:val="Fuentedeprrafopredeter"/>
    <w:semiHidden/>
    <w:unhideWhenUsed/>
    <w:rsid w:val="00904640"/>
    <w:rPr>
      <w:vertAlign w:val="superscript"/>
    </w:rPr>
  </w:style>
  <w:style w:type="character" w:styleId="Mencinsinresolver">
    <w:name w:val="Unresolved Mention"/>
    <w:basedOn w:val="Fuentedeprrafopredeter"/>
    <w:uiPriority w:val="99"/>
    <w:semiHidden/>
    <w:unhideWhenUsed/>
    <w:rsid w:val="0091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809">
      <w:bodyDiv w:val="1"/>
      <w:marLeft w:val="0"/>
      <w:marRight w:val="0"/>
      <w:marTop w:val="0"/>
      <w:marBottom w:val="0"/>
      <w:divBdr>
        <w:top w:val="none" w:sz="0" w:space="0" w:color="auto"/>
        <w:left w:val="none" w:sz="0" w:space="0" w:color="auto"/>
        <w:bottom w:val="none" w:sz="0" w:space="0" w:color="auto"/>
        <w:right w:val="none" w:sz="0" w:space="0" w:color="auto"/>
      </w:divBdr>
    </w:div>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413">
      <w:bodyDiv w:val="1"/>
      <w:marLeft w:val="0"/>
      <w:marRight w:val="0"/>
      <w:marTop w:val="0"/>
      <w:marBottom w:val="0"/>
      <w:divBdr>
        <w:top w:val="none" w:sz="0" w:space="0" w:color="auto"/>
        <w:left w:val="none" w:sz="0" w:space="0" w:color="auto"/>
        <w:bottom w:val="none" w:sz="0" w:space="0" w:color="auto"/>
        <w:right w:val="none" w:sz="0" w:space="0" w:color="auto"/>
      </w:divBdr>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132.248.9.1:8991/F/76Q7X2CQ4BEBACTUCS85H3GEBDGAJLU958G4JJN7PJJTT3PE74-29907?func=find-b-0&amp;local_base=cla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alnet.unirioja.es/revista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redalyc.org/coleccionHome.oa" TargetMode="External"/><Relationship Id="rId20" Type="http://schemas.openxmlformats.org/officeDocument/2006/relationships/hyperlink" Target="https://www.ebs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ielo.org/php/index.php?lang=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tindex.org/latindex/inic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pus.com" TargetMode="Externa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6612-E0D6-AB45-BF42-2441F3DA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C:\Users\anna.marin.FUNIBERBCN\Downloads\Plantilla-TESIS-UCSUR (3).dot</Template>
  <TotalTime>0</TotalTime>
  <Pages>28</Pages>
  <Words>4043</Words>
  <Characters>22239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26230</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anna.marin</dc:creator>
  <cp:lastModifiedBy>Silvia Pueyo Villa</cp:lastModifiedBy>
  <cp:revision>2</cp:revision>
  <cp:lastPrinted>2015-05-22T10:39:00Z</cp:lastPrinted>
  <dcterms:created xsi:type="dcterms:W3CDTF">2021-11-10T18:40:00Z</dcterms:created>
  <dcterms:modified xsi:type="dcterms:W3CDTF">2021-11-10T18:40:00Z</dcterms:modified>
</cp:coreProperties>
</file>