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38F" w:rsidRPr="00A6161A" w:rsidRDefault="00730210" w:rsidP="00014FA8">
      <w:pPr>
        <w:jc w:val="center"/>
        <w:rPr>
          <w:rFonts w:ascii="Arial" w:hAnsi="Arial" w:cs="Arial"/>
          <w:b/>
          <w:color w:val="4472C4" w:themeColor="accent1"/>
          <w:sz w:val="28"/>
          <w:szCs w:val="28"/>
          <w:lang w:val="pt-BR"/>
        </w:rPr>
      </w:pPr>
      <w:r w:rsidRPr="00A6161A">
        <w:rPr>
          <w:rFonts w:ascii="Arial" w:hAnsi="Arial" w:cs="Arial"/>
          <w:b/>
          <w:color w:val="4472C4" w:themeColor="accent1"/>
          <w:sz w:val="28"/>
          <w:szCs w:val="28"/>
          <w:lang w:val="pt-BR"/>
        </w:rPr>
        <w:t>PRO</w:t>
      </w:r>
      <w:r w:rsidR="000C09BE" w:rsidRPr="00A6161A">
        <w:rPr>
          <w:rFonts w:ascii="Arial" w:hAnsi="Arial" w:cs="Arial"/>
          <w:b/>
          <w:color w:val="4472C4" w:themeColor="accent1"/>
          <w:sz w:val="28"/>
          <w:szCs w:val="28"/>
          <w:lang w:val="pt-BR"/>
        </w:rPr>
        <w:t>JE</w:t>
      </w:r>
      <w:r w:rsidRPr="00A6161A">
        <w:rPr>
          <w:rFonts w:ascii="Arial" w:hAnsi="Arial" w:cs="Arial"/>
          <w:b/>
          <w:color w:val="4472C4" w:themeColor="accent1"/>
          <w:sz w:val="28"/>
          <w:szCs w:val="28"/>
          <w:lang w:val="pt-BR"/>
        </w:rPr>
        <w:t>TO FINAL</w:t>
      </w:r>
      <w:r w:rsidR="0064338F" w:rsidRPr="00A6161A">
        <w:rPr>
          <w:rFonts w:ascii="Arial" w:hAnsi="Arial" w:cs="Arial"/>
          <w:b/>
          <w:color w:val="4472C4" w:themeColor="accent1"/>
          <w:sz w:val="28"/>
          <w:szCs w:val="28"/>
          <w:lang w:val="pt-BR"/>
        </w:rPr>
        <w:t xml:space="preserve"> </w:t>
      </w:r>
      <w:r w:rsidR="000C09BE" w:rsidRPr="00A6161A">
        <w:rPr>
          <w:rFonts w:ascii="Arial" w:hAnsi="Arial" w:cs="Arial"/>
          <w:b/>
          <w:color w:val="4472C4" w:themeColor="accent1"/>
          <w:sz w:val="28"/>
          <w:szCs w:val="28"/>
          <w:lang w:val="pt-BR"/>
        </w:rPr>
        <w:t>DE MESTRADO</w:t>
      </w:r>
    </w:p>
    <w:p w:rsidR="00730210" w:rsidRPr="00A6161A" w:rsidRDefault="0064338F" w:rsidP="00014FA8">
      <w:pPr>
        <w:jc w:val="center"/>
        <w:rPr>
          <w:rFonts w:ascii="Arial" w:hAnsi="Arial" w:cs="Arial"/>
          <w:b/>
          <w:color w:val="4472C4" w:themeColor="accent1"/>
          <w:sz w:val="26"/>
          <w:szCs w:val="26"/>
          <w:lang w:val="pt-BR"/>
        </w:rPr>
      </w:pPr>
      <w:r w:rsidRPr="00A6161A">
        <w:rPr>
          <w:rFonts w:ascii="Arial" w:hAnsi="Arial" w:cs="Arial"/>
          <w:b/>
          <w:color w:val="4472C4" w:themeColor="accent1"/>
          <w:sz w:val="26"/>
          <w:szCs w:val="26"/>
          <w:lang w:val="pt-BR"/>
        </w:rPr>
        <w:t>PROP</w:t>
      </w:r>
      <w:r w:rsidR="000C09BE" w:rsidRPr="00A6161A">
        <w:rPr>
          <w:rFonts w:ascii="Arial" w:hAnsi="Arial" w:cs="Arial"/>
          <w:b/>
          <w:color w:val="4472C4" w:themeColor="accent1"/>
          <w:sz w:val="26"/>
          <w:szCs w:val="26"/>
          <w:lang w:val="pt-BR"/>
        </w:rPr>
        <w:t>O</w:t>
      </w:r>
      <w:r w:rsidRPr="00A6161A">
        <w:rPr>
          <w:rFonts w:ascii="Arial" w:hAnsi="Arial" w:cs="Arial"/>
          <w:b/>
          <w:color w:val="4472C4" w:themeColor="accent1"/>
          <w:sz w:val="26"/>
          <w:szCs w:val="26"/>
          <w:lang w:val="pt-BR"/>
        </w:rPr>
        <w:t>STA INICIAL (D1)</w:t>
      </w:r>
    </w:p>
    <w:p w:rsidR="00083D7E" w:rsidRPr="00A6161A" w:rsidRDefault="00083D7E" w:rsidP="00014FA8">
      <w:pPr>
        <w:jc w:val="center"/>
        <w:rPr>
          <w:rFonts w:ascii="Arial" w:hAnsi="Arial" w:cs="Arial"/>
          <w:b/>
          <w:color w:val="4472C4" w:themeColor="accent1"/>
          <w:sz w:val="28"/>
          <w:szCs w:val="28"/>
          <w:lang w:val="pt-BR"/>
        </w:rPr>
      </w:pPr>
    </w:p>
    <w:p w:rsidR="00083D7E" w:rsidRPr="00A6161A" w:rsidRDefault="00083D7E" w:rsidP="00014FA8">
      <w:pPr>
        <w:jc w:val="center"/>
        <w:rPr>
          <w:rFonts w:ascii="Arial" w:hAnsi="Arial" w:cs="Arial"/>
          <w:b/>
          <w:szCs w:val="28"/>
          <w:lang w:val="pt-BR"/>
        </w:rPr>
      </w:pPr>
    </w:p>
    <w:p w:rsidR="00C72CFD" w:rsidRPr="00A6161A" w:rsidRDefault="00C72CFD" w:rsidP="00794607">
      <w:pPr>
        <w:jc w:val="both"/>
        <w:rPr>
          <w:rFonts w:ascii="Arial" w:hAnsi="Arial" w:cs="Arial"/>
          <w:b/>
          <w:szCs w:val="28"/>
          <w:lang w:val="pt-BR"/>
        </w:rPr>
      </w:pPr>
    </w:p>
    <w:p w:rsidR="00794607" w:rsidRPr="00A6161A" w:rsidRDefault="00FD3144" w:rsidP="00794607">
      <w:pPr>
        <w:jc w:val="both"/>
        <w:rPr>
          <w:rFonts w:ascii="Arial" w:hAnsi="Arial" w:cs="Arial"/>
          <w:b/>
          <w:szCs w:val="28"/>
          <w:lang w:val="pt-BR"/>
        </w:rPr>
      </w:pPr>
      <w:r w:rsidRPr="00A6161A">
        <w:rPr>
          <w:rFonts w:ascii="Arial" w:hAnsi="Arial" w:cs="Arial"/>
          <w:b/>
          <w:szCs w:val="28"/>
          <w:lang w:val="pt-BR"/>
        </w:rPr>
        <w:t xml:space="preserve">Indique </w:t>
      </w:r>
      <w:r w:rsidR="000C09BE" w:rsidRPr="00A6161A">
        <w:rPr>
          <w:rFonts w:ascii="Arial" w:hAnsi="Arial" w:cs="Arial"/>
          <w:b/>
          <w:szCs w:val="28"/>
          <w:lang w:val="pt-BR"/>
        </w:rPr>
        <w:t>a</w:t>
      </w:r>
      <w:r w:rsidRPr="00A6161A">
        <w:rPr>
          <w:rFonts w:ascii="Arial" w:hAnsi="Arial" w:cs="Arial"/>
          <w:b/>
          <w:szCs w:val="28"/>
          <w:lang w:val="pt-BR"/>
        </w:rPr>
        <w:t xml:space="preserve"> universidad</w:t>
      </w:r>
      <w:r w:rsidR="000C09BE" w:rsidRPr="00A6161A">
        <w:rPr>
          <w:rFonts w:ascii="Arial" w:hAnsi="Arial" w:cs="Arial"/>
          <w:b/>
          <w:szCs w:val="28"/>
          <w:lang w:val="pt-BR"/>
        </w:rPr>
        <w:t>e</w:t>
      </w:r>
      <w:r w:rsidRPr="00A6161A">
        <w:rPr>
          <w:rFonts w:ascii="Arial" w:hAnsi="Arial" w:cs="Arial"/>
          <w:b/>
          <w:szCs w:val="28"/>
          <w:lang w:val="pt-BR"/>
        </w:rPr>
        <w:t xml:space="preserve"> </w:t>
      </w:r>
      <w:r w:rsidR="000C09BE" w:rsidRPr="00A6161A">
        <w:rPr>
          <w:rFonts w:ascii="Arial" w:hAnsi="Arial" w:cs="Arial"/>
          <w:b/>
          <w:szCs w:val="28"/>
          <w:lang w:val="pt-BR"/>
        </w:rPr>
        <w:t>na</w:t>
      </w:r>
      <w:r w:rsidRPr="00A6161A">
        <w:rPr>
          <w:rFonts w:ascii="Arial" w:hAnsi="Arial" w:cs="Arial"/>
          <w:b/>
          <w:szCs w:val="28"/>
          <w:lang w:val="pt-BR"/>
        </w:rPr>
        <w:t xml:space="preserve"> qu</w:t>
      </w:r>
      <w:r w:rsidR="000C09BE" w:rsidRPr="00A6161A">
        <w:rPr>
          <w:rFonts w:ascii="Arial" w:hAnsi="Arial" w:cs="Arial"/>
          <w:b/>
          <w:szCs w:val="28"/>
          <w:lang w:val="pt-BR"/>
        </w:rPr>
        <w:t>al você</w:t>
      </w:r>
      <w:r w:rsidRPr="00A6161A">
        <w:rPr>
          <w:rFonts w:ascii="Arial" w:hAnsi="Arial" w:cs="Arial"/>
          <w:b/>
          <w:szCs w:val="28"/>
          <w:lang w:val="pt-BR"/>
        </w:rPr>
        <w:t xml:space="preserve"> está matriculado</w:t>
      </w:r>
      <w:r w:rsidR="000C09BE" w:rsidRPr="00A6161A">
        <w:rPr>
          <w:rFonts w:ascii="Arial" w:hAnsi="Arial" w:cs="Arial"/>
          <w:b/>
          <w:szCs w:val="28"/>
          <w:lang w:val="pt-BR"/>
        </w:rPr>
        <w:t>(</w:t>
      </w:r>
      <w:r w:rsidRPr="00A6161A">
        <w:rPr>
          <w:rFonts w:ascii="Arial" w:hAnsi="Arial" w:cs="Arial"/>
          <w:b/>
          <w:szCs w:val="28"/>
          <w:lang w:val="pt-BR"/>
        </w:rPr>
        <w:t>a</w:t>
      </w:r>
      <w:r w:rsidR="000C09BE" w:rsidRPr="00A6161A">
        <w:rPr>
          <w:rFonts w:ascii="Arial" w:hAnsi="Arial" w:cs="Arial"/>
          <w:b/>
          <w:szCs w:val="28"/>
          <w:lang w:val="pt-BR"/>
        </w:rPr>
        <w:t>)</w:t>
      </w:r>
      <w:r w:rsidR="00794607" w:rsidRPr="00A6161A">
        <w:rPr>
          <w:rFonts w:ascii="Arial" w:hAnsi="Arial" w:cs="Arial"/>
          <w:b/>
          <w:szCs w:val="28"/>
          <w:lang w:val="pt-BR"/>
        </w:rPr>
        <w:t xml:space="preserve">: </w:t>
      </w:r>
      <w:r w:rsidR="00DD45DC" w:rsidRPr="00A6161A">
        <w:rPr>
          <w:rFonts w:ascii="Arial" w:hAnsi="Arial" w:cs="Arial"/>
          <w:b/>
          <w:szCs w:val="28"/>
          <w:lang w:val="pt-BR"/>
        </w:rPr>
        <w:t xml:space="preserve"> </w:t>
      </w:r>
    </w:p>
    <w:p w:rsidR="00EE4803" w:rsidRPr="00A6161A" w:rsidRDefault="00EE4803" w:rsidP="00014FA8">
      <w:pPr>
        <w:rPr>
          <w:rFonts w:ascii="Arial" w:hAnsi="Arial" w:cs="Arial"/>
          <w:sz w:val="22"/>
          <w:szCs w:val="22"/>
          <w:lang w:val="pt-BR"/>
        </w:rPr>
      </w:pPr>
    </w:p>
    <w:tbl>
      <w:tblPr>
        <w:tblW w:w="8897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8476"/>
      </w:tblGrid>
      <w:tr w:rsidR="009C4AAB" w:rsidRPr="00A6161A" w:rsidTr="00514481">
        <w:trPr>
          <w:trHeight w:val="214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AAB" w:rsidRPr="00A6161A" w:rsidRDefault="009C4AAB" w:rsidP="00514481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AAB" w:rsidRPr="00A6161A" w:rsidRDefault="009C4AAB" w:rsidP="00514481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>UNEATLANTICO</w:t>
            </w:r>
          </w:p>
        </w:tc>
      </w:tr>
      <w:tr w:rsidR="009C4AAB" w:rsidRPr="00A6161A" w:rsidTr="00514481">
        <w:trPr>
          <w:trHeight w:val="185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AAB" w:rsidRPr="00A6161A" w:rsidRDefault="009C4AAB" w:rsidP="00514481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AAB" w:rsidRPr="00A6161A" w:rsidRDefault="009C4AAB" w:rsidP="000C09BE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>UNINI-M</w:t>
            </w:r>
            <w:r w:rsidR="000C09BE"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>É</w:t>
            </w:r>
            <w:r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>XICO</w:t>
            </w:r>
          </w:p>
        </w:tc>
      </w:tr>
      <w:tr w:rsidR="009C4AAB" w:rsidRPr="00A6161A" w:rsidTr="00514481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AAB" w:rsidRPr="00A6161A" w:rsidRDefault="009C4AAB" w:rsidP="00514481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AAB" w:rsidRPr="00A6161A" w:rsidRDefault="009C4AAB" w:rsidP="00514481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>UN</w:t>
            </w:r>
            <w:r w:rsidR="006C751B"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>I</w:t>
            </w:r>
            <w:r w:rsidR="000C09BE"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>NI-PO</w:t>
            </w:r>
            <w:r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>RTO RICO</w:t>
            </w:r>
          </w:p>
        </w:tc>
      </w:tr>
      <w:tr w:rsidR="009C4AAB" w:rsidRPr="00A6161A" w:rsidTr="00514481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AAB" w:rsidRPr="00A6161A" w:rsidRDefault="009C4AAB" w:rsidP="00514481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AAB" w:rsidRPr="00A6161A" w:rsidRDefault="009C4AAB" w:rsidP="000C09BE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>D</w:t>
            </w:r>
            <w:r w:rsidR="000C09BE"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>UPLA</w:t>
            </w:r>
            <w:r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TITULA</w:t>
            </w:r>
            <w:r w:rsidR="000C09BE"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>ÇÃO</w:t>
            </w:r>
            <w:r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UNEATLANTICO-UNINI-MX</w:t>
            </w:r>
          </w:p>
        </w:tc>
      </w:tr>
      <w:tr w:rsidR="009C4AAB" w:rsidRPr="00A6161A" w:rsidTr="00514481"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AAB" w:rsidRPr="00A6161A" w:rsidRDefault="009C4AAB" w:rsidP="00514481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AAB" w:rsidRPr="00A6161A" w:rsidRDefault="000C09BE" w:rsidP="009C4AAB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DUPLA TITULAÇÃO </w:t>
            </w:r>
            <w:r w:rsidR="009C4AAB"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>UNEATLANTICO-UNINI-PR</w:t>
            </w:r>
          </w:p>
        </w:tc>
      </w:tr>
      <w:tr w:rsidR="009C4AAB" w:rsidRPr="00A6161A" w:rsidTr="00514481"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AAB" w:rsidRPr="00A6161A" w:rsidRDefault="009C4AAB" w:rsidP="00514481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AAB" w:rsidRPr="00A6161A" w:rsidRDefault="009C4AAB" w:rsidP="00514481">
            <w:pPr>
              <w:jc w:val="both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</w:tbl>
    <w:p w:rsidR="00EE4803" w:rsidRPr="00A6161A" w:rsidRDefault="00EE4803" w:rsidP="00014FA8">
      <w:pPr>
        <w:rPr>
          <w:rFonts w:ascii="Arial" w:hAnsi="Arial" w:cs="Arial"/>
          <w:sz w:val="22"/>
          <w:szCs w:val="22"/>
          <w:lang w:val="pt-BR"/>
        </w:rPr>
      </w:pPr>
    </w:p>
    <w:p w:rsidR="00794607" w:rsidRPr="00A6161A" w:rsidRDefault="00794607" w:rsidP="00014FA8">
      <w:pPr>
        <w:jc w:val="right"/>
        <w:rPr>
          <w:rFonts w:ascii="Arial" w:hAnsi="Arial" w:cs="Arial"/>
          <w:b/>
          <w:sz w:val="22"/>
          <w:szCs w:val="22"/>
          <w:lang w:val="pt-BR"/>
        </w:rPr>
      </w:pPr>
    </w:p>
    <w:p w:rsidR="00794607" w:rsidRPr="00A6161A" w:rsidRDefault="00083D7E" w:rsidP="00794607">
      <w:pPr>
        <w:spacing w:line="360" w:lineRule="auto"/>
        <w:jc w:val="both"/>
        <w:rPr>
          <w:rFonts w:ascii="Arial" w:hAnsi="Arial" w:cs="Arial"/>
          <w:b/>
          <w:szCs w:val="22"/>
          <w:lang w:val="pt-BR"/>
        </w:rPr>
      </w:pPr>
      <w:r w:rsidRPr="00A6161A">
        <w:rPr>
          <w:rFonts w:ascii="Arial" w:hAnsi="Arial" w:cs="Arial"/>
          <w:b/>
          <w:szCs w:val="22"/>
          <w:lang w:val="pt-BR"/>
        </w:rPr>
        <w:t>Aut</w:t>
      </w:r>
      <w:r w:rsidR="00794607" w:rsidRPr="00A6161A">
        <w:rPr>
          <w:rFonts w:ascii="Arial" w:hAnsi="Arial" w:cs="Arial"/>
          <w:b/>
          <w:szCs w:val="22"/>
          <w:lang w:val="pt-BR"/>
        </w:rPr>
        <w:t>or</w:t>
      </w:r>
      <w:r w:rsidR="000C09BE" w:rsidRPr="00A6161A">
        <w:rPr>
          <w:rFonts w:ascii="Arial" w:hAnsi="Arial" w:cs="Arial"/>
          <w:b/>
          <w:szCs w:val="22"/>
          <w:lang w:val="pt-BR"/>
        </w:rPr>
        <w:t>(</w:t>
      </w:r>
      <w:r w:rsidR="00794607" w:rsidRPr="00A6161A">
        <w:rPr>
          <w:rFonts w:ascii="Arial" w:hAnsi="Arial" w:cs="Arial"/>
          <w:b/>
          <w:szCs w:val="22"/>
          <w:lang w:val="pt-BR"/>
        </w:rPr>
        <w:t>a</w:t>
      </w:r>
      <w:r w:rsidR="000C09BE" w:rsidRPr="00A6161A">
        <w:rPr>
          <w:rFonts w:ascii="Arial" w:hAnsi="Arial" w:cs="Arial"/>
          <w:b/>
          <w:szCs w:val="22"/>
          <w:lang w:val="pt-BR"/>
        </w:rPr>
        <w:t>)</w:t>
      </w:r>
      <w:r w:rsidR="00794607" w:rsidRPr="00A6161A">
        <w:rPr>
          <w:rFonts w:ascii="Arial" w:hAnsi="Arial" w:cs="Arial"/>
          <w:b/>
          <w:szCs w:val="22"/>
          <w:lang w:val="pt-BR"/>
        </w:rPr>
        <w:t>:</w:t>
      </w:r>
      <w:r w:rsidR="009C0D9A" w:rsidRPr="00A6161A">
        <w:rPr>
          <w:rFonts w:ascii="Arial" w:hAnsi="Arial" w:cs="Arial"/>
          <w:b/>
          <w:szCs w:val="22"/>
          <w:lang w:val="pt-BR"/>
        </w:rPr>
        <w:t xml:space="preserve"> </w:t>
      </w:r>
    </w:p>
    <w:p w:rsidR="0063401E" w:rsidRPr="00A6161A" w:rsidRDefault="006C3E06" w:rsidP="00794607">
      <w:pPr>
        <w:spacing w:line="360" w:lineRule="auto"/>
        <w:rPr>
          <w:rFonts w:ascii="Arial" w:hAnsi="Arial" w:cs="Arial"/>
          <w:color w:val="000080"/>
          <w:sz w:val="22"/>
          <w:szCs w:val="22"/>
          <w:lang w:val="pt-BR"/>
        </w:rPr>
      </w:pPr>
      <w:r w:rsidRPr="00A6161A">
        <w:rPr>
          <w:rFonts w:ascii="Arial" w:hAnsi="Arial" w:cs="Arial"/>
          <w:b/>
          <w:szCs w:val="22"/>
          <w:lang w:val="pt-BR"/>
        </w:rPr>
        <w:t>Usu</w:t>
      </w:r>
      <w:r w:rsidR="000C09BE" w:rsidRPr="00A6161A">
        <w:rPr>
          <w:rFonts w:ascii="Arial" w:hAnsi="Arial" w:cs="Arial"/>
          <w:b/>
          <w:szCs w:val="22"/>
          <w:lang w:val="pt-BR"/>
        </w:rPr>
        <w:t>á</w:t>
      </w:r>
      <w:r w:rsidRPr="00A6161A">
        <w:rPr>
          <w:rFonts w:ascii="Arial" w:hAnsi="Arial" w:cs="Arial"/>
          <w:b/>
          <w:szCs w:val="22"/>
          <w:lang w:val="pt-BR"/>
        </w:rPr>
        <w:t>rio</w:t>
      </w:r>
      <w:r w:rsidR="00EE4803" w:rsidRPr="00A6161A">
        <w:rPr>
          <w:rFonts w:ascii="Arial" w:hAnsi="Arial" w:cs="Arial"/>
          <w:b/>
          <w:szCs w:val="22"/>
          <w:lang w:val="pt-BR"/>
        </w:rPr>
        <w:t xml:space="preserve"> d</w:t>
      </w:r>
      <w:r w:rsidR="000C09BE" w:rsidRPr="00A6161A">
        <w:rPr>
          <w:rFonts w:ascii="Arial" w:hAnsi="Arial" w:cs="Arial"/>
          <w:b/>
          <w:szCs w:val="22"/>
          <w:lang w:val="pt-BR"/>
        </w:rPr>
        <w:t>o(a) alu</w:t>
      </w:r>
      <w:r w:rsidR="00EE4803" w:rsidRPr="00A6161A">
        <w:rPr>
          <w:rFonts w:ascii="Arial" w:hAnsi="Arial" w:cs="Arial"/>
          <w:b/>
          <w:szCs w:val="22"/>
          <w:lang w:val="pt-BR"/>
        </w:rPr>
        <w:t>no</w:t>
      </w:r>
      <w:r w:rsidR="000C09BE" w:rsidRPr="00A6161A">
        <w:rPr>
          <w:rFonts w:ascii="Arial" w:hAnsi="Arial" w:cs="Arial"/>
          <w:b/>
          <w:szCs w:val="22"/>
          <w:lang w:val="pt-BR"/>
        </w:rPr>
        <w:t>(a)</w:t>
      </w:r>
      <w:r w:rsidR="00794607" w:rsidRPr="00A6161A">
        <w:rPr>
          <w:rFonts w:ascii="Arial" w:hAnsi="Arial" w:cs="Arial"/>
          <w:b/>
          <w:szCs w:val="22"/>
          <w:lang w:val="pt-BR"/>
        </w:rPr>
        <w:t xml:space="preserve">: </w:t>
      </w:r>
      <w:r w:rsidR="00597EF3" w:rsidRPr="00A6161A">
        <w:rPr>
          <w:rFonts w:ascii="Arial" w:hAnsi="Arial" w:cs="Arial"/>
          <w:color w:val="000080"/>
          <w:sz w:val="22"/>
          <w:szCs w:val="22"/>
          <w:lang w:val="pt-BR"/>
        </w:rPr>
        <w:t>C</w:t>
      </w:r>
      <w:r w:rsidRPr="00A6161A">
        <w:rPr>
          <w:rFonts w:ascii="Arial" w:hAnsi="Arial" w:cs="Arial"/>
          <w:color w:val="000080"/>
          <w:sz w:val="22"/>
          <w:szCs w:val="22"/>
          <w:lang w:val="pt-BR"/>
        </w:rPr>
        <w:t>ódigo de usu</w:t>
      </w:r>
      <w:r w:rsidR="000C09BE" w:rsidRPr="00A6161A">
        <w:rPr>
          <w:rFonts w:ascii="Arial" w:hAnsi="Arial" w:cs="Arial"/>
          <w:color w:val="000080"/>
          <w:sz w:val="22"/>
          <w:szCs w:val="22"/>
          <w:lang w:val="pt-BR"/>
        </w:rPr>
        <w:t>á</w:t>
      </w:r>
      <w:r w:rsidRPr="00A6161A">
        <w:rPr>
          <w:rFonts w:ascii="Arial" w:hAnsi="Arial" w:cs="Arial"/>
          <w:color w:val="000080"/>
          <w:sz w:val="22"/>
          <w:szCs w:val="22"/>
          <w:lang w:val="pt-BR"/>
        </w:rPr>
        <w:t>rio</w:t>
      </w:r>
      <w:r w:rsidR="0063401E" w:rsidRPr="00A6161A">
        <w:rPr>
          <w:rFonts w:ascii="Arial" w:hAnsi="Arial" w:cs="Arial"/>
          <w:color w:val="000080"/>
          <w:sz w:val="22"/>
          <w:szCs w:val="22"/>
          <w:lang w:val="pt-BR"/>
        </w:rPr>
        <w:t xml:space="preserve"> d</w:t>
      </w:r>
      <w:r w:rsidR="000C09BE" w:rsidRPr="00A6161A">
        <w:rPr>
          <w:rFonts w:ascii="Arial" w:hAnsi="Arial" w:cs="Arial"/>
          <w:color w:val="000080"/>
          <w:sz w:val="22"/>
          <w:szCs w:val="22"/>
          <w:lang w:val="pt-BR"/>
        </w:rPr>
        <w:t>o</w:t>
      </w:r>
      <w:r w:rsidR="0063401E" w:rsidRPr="00A6161A">
        <w:rPr>
          <w:rFonts w:ascii="Arial" w:hAnsi="Arial" w:cs="Arial"/>
          <w:color w:val="000080"/>
          <w:sz w:val="22"/>
          <w:szCs w:val="22"/>
          <w:lang w:val="pt-BR"/>
        </w:rPr>
        <w:t xml:space="preserve"> </w:t>
      </w:r>
      <w:r w:rsidR="000C09BE" w:rsidRPr="00A6161A">
        <w:rPr>
          <w:rFonts w:ascii="Arial" w:hAnsi="Arial" w:cs="Arial"/>
          <w:color w:val="000080"/>
          <w:sz w:val="22"/>
          <w:szCs w:val="22"/>
          <w:lang w:val="pt-BR"/>
        </w:rPr>
        <w:t>C</w:t>
      </w:r>
      <w:r w:rsidR="0063401E" w:rsidRPr="00A6161A">
        <w:rPr>
          <w:rFonts w:ascii="Arial" w:hAnsi="Arial" w:cs="Arial"/>
          <w:color w:val="000080"/>
          <w:sz w:val="22"/>
          <w:szCs w:val="22"/>
          <w:lang w:val="pt-BR"/>
        </w:rPr>
        <w:t xml:space="preserve">ampus </w:t>
      </w:r>
      <w:r w:rsidR="000C09BE" w:rsidRPr="00A6161A">
        <w:rPr>
          <w:rFonts w:ascii="Arial" w:hAnsi="Arial" w:cs="Arial"/>
          <w:color w:val="000080"/>
          <w:sz w:val="22"/>
          <w:szCs w:val="22"/>
          <w:lang w:val="pt-BR"/>
        </w:rPr>
        <w:t>Vi</w:t>
      </w:r>
      <w:r w:rsidR="0063401E" w:rsidRPr="00A6161A">
        <w:rPr>
          <w:rFonts w:ascii="Arial" w:hAnsi="Arial" w:cs="Arial"/>
          <w:color w:val="000080"/>
          <w:sz w:val="22"/>
          <w:szCs w:val="22"/>
          <w:lang w:val="pt-BR"/>
        </w:rPr>
        <w:t>rtual</w:t>
      </w:r>
    </w:p>
    <w:p w:rsidR="00794607" w:rsidRPr="00A6161A" w:rsidRDefault="000C09BE" w:rsidP="00794607">
      <w:pPr>
        <w:spacing w:line="360" w:lineRule="auto"/>
        <w:rPr>
          <w:rFonts w:ascii="Arial" w:hAnsi="Arial" w:cs="Arial"/>
          <w:b/>
          <w:szCs w:val="22"/>
          <w:lang w:val="pt-BR"/>
        </w:rPr>
      </w:pPr>
      <w:r w:rsidRPr="00A6161A">
        <w:rPr>
          <w:rFonts w:ascii="Arial" w:hAnsi="Arial" w:cs="Arial"/>
          <w:b/>
          <w:szCs w:val="22"/>
          <w:lang w:val="pt-BR"/>
        </w:rPr>
        <w:t>E-mail</w:t>
      </w:r>
      <w:r w:rsidR="00794607" w:rsidRPr="00A6161A">
        <w:rPr>
          <w:rFonts w:ascii="Arial" w:hAnsi="Arial" w:cs="Arial"/>
          <w:b/>
          <w:szCs w:val="22"/>
          <w:lang w:val="pt-BR"/>
        </w:rPr>
        <w:t xml:space="preserve">: </w:t>
      </w:r>
    </w:p>
    <w:p w:rsidR="00794607" w:rsidRPr="00A6161A" w:rsidRDefault="00794607" w:rsidP="00014FA8">
      <w:pPr>
        <w:rPr>
          <w:rFonts w:ascii="Arial" w:hAnsi="Arial" w:cs="Arial"/>
          <w:b/>
          <w:szCs w:val="22"/>
          <w:lang w:val="pt-BR"/>
        </w:rPr>
      </w:pPr>
      <w:r w:rsidRPr="00A6161A">
        <w:rPr>
          <w:rFonts w:ascii="Arial" w:hAnsi="Arial" w:cs="Arial"/>
          <w:b/>
          <w:szCs w:val="22"/>
          <w:lang w:val="pt-BR"/>
        </w:rPr>
        <w:t xml:space="preserve">Grupo: </w:t>
      </w:r>
    </w:p>
    <w:p w:rsidR="00794607" w:rsidRPr="00A6161A" w:rsidRDefault="00794607" w:rsidP="00014FA8">
      <w:pPr>
        <w:rPr>
          <w:rFonts w:ascii="Arial" w:hAnsi="Arial" w:cs="Arial"/>
          <w:b/>
          <w:sz w:val="22"/>
          <w:szCs w:val="22"/>
          <w:lang w:val="pt-BR"/>
        </w:rPr>
      </w:pPr>
    </w:p>
    <w:p w:rsidR="00083D7E" w:rsidRPr="00A6161A" w:rsidRDefault="00083D7E" w:rsidP="00014FA8">
      <w:pPr>
        <w:rPr>
          <w:rFonts w:ascii="Arial" w:hAnsi="Arial" w:cs="Arial"/>
          <w:b/>
          <w:lang w:val="pt-BR"/>
        </w:rPr>
      </w:pPr>
    </w:p>
    <w:p w:rsidR="00083D7E" w:rsidRPr="00A6161A" w:rsidRDefault="000C09BE" w:rsidP="00014FA8">
      <w:pPr>
        <w:rPr>
          <w:rFonts w:ascii="Arial" w:hAnsi="Arial" w:cs="Arial"/>
          <w:b/>
          <w:lang w:val="pt-BR"/>
        </w:rPr>
      </w:pPr>
      <w:r w:rsidRPr="00A6161A">
        <w:rPr>
          <w:rFonts w:ascii="Arial" w:hAnsi="Arial" w:cs="Arial"/>
          <w:b/>
          <w:lang w:val="pt-BR"/>
        </w:rPr>
        <w:t>Data</w:t>
      </w:r>
      <w:r w:rsidR="00083D7E" w:rsidRPr="00A6161A">
        <w:rPr>
          <w:rFonts w:ascii="Arial" w:hAnsi="Arial" w:cs="Arial"/>
          <w:b/>
          <w:lang w:val="pt-BR"/>
        </w:rPr>
        <w:t>:</w:t>
      </w:r>
      <w:r w:rsidR="009C0D9A" w:rsidRPr="00A6161A">
        <w:rPr>
          <w:rFonts w:ascii="Arial" w:hAnsi="Arial" w:cs="Arial"/>
          <w:b/>
          <w:lang w:val="pt-BR"/>
        </w:rPr>
        <w:t xml:space="preserve"> </w:t>
      </w:r>
    </w:p>
    <w:p w:rsidR="0064338F" w:rsidRPr="00A6161A" w:rsidRDefault="0064338F" w:rsidP="00014FA8">
      <w:pPr>
        <w:rPr>
          <w:rFonts w:ascii="Arial" w:hAnsi="Arial" w:cs="Arial"/>
          <w:b/>
          <w:lang w:val="pt-BR"/>
        </w:rPr>
      </w:pPr>
    </w:p>
    <w:p w:rsidR="00FD3144" w:rsidRPr="00A6161A" w:rsidRDefault="000C09BE" w:rsidP="00FD3144">
      <w:pPr>
        <w:pBdr>
          <w:top w:val="single" w:sz="4" w:space="4" w:color="0066B3"/>
          <w:bottom w:val="single" w:sz="4" w:space="4" w:color="0066B3"/>
        </w:pBdr>
        <w:spacing w:before="480" w:after="240"/>
        <w:jc w:val="center"/>
        <w:rPr>
          <w:lang w:val="pt-BR"/>
        </w:rPr>
      </w:pPr>
      <w:r w:rsidRPr="00A6161A">
        <w:rPr>
          <w:rFonts w:ascii="Arial" w:hAnsi="Arial" w:cs="Arial"/>
          <w:i/>
          <w:iCs/>
          <w:color w:val="0066B3"/>
          <w:sz w:val="32"/>
          <w:szCs w:val="32"/>
          <w:lang w:val="pt-BR"/>
        </w:rPr>
        <w:t>Instruções ge</w:t>
      </w:r>
      <w:r w:rsidR="00FD3144" w:rsidRPr="00A6161A">
        <w:rPr>
          <w:rFonts w:ascii="Arial" w:hAnsi="Arial" w:cs="Arial"/>
          <w:i/>
          <w:iCs/>
          <w:color w:val="0066B3"/>
          <w:sz w:val="32"/>
          <w:szCs w:val="32"/>
          <w:lang w:val="pt-BR"/>
        </w:rPr>
        <w:t>ra</w:t>
      </w:r>
      <w:r w:rsidRPr="00A6161A">
        <w:rPr>
          <w:rFonts w:ascii="Arial" w:hAnsi="Arial" w:cs="Arial"/>
          <w:i/>
          <w:iCs/>
          <w:color w:val="0066B3"/>
          <w:sz w:val="32"/>
          <w:szCs w:val="32"/>
          <w:lang w:val="pt-BR"/>
        </w:rPr>
        <w:t>i</w:t>
      </w:r>
      <w:r w:rsidR="00FD3144" w:rsidRPr="00A6161A">
        <w:rPr>
          <w:rFonts w:ascii="Arial" w:hAnsi="Arial" w:cs="Arial"/>
          <w:i/>
          <w:iCs/>
          <w:color w:val="0066B3"/>
          <w:sz w:val="32"/>
          <w:szCs w:val="32"/>
          <w:lang w:val="pt-BR"/>
        </w:rPr>
        <w:t>s</w:t>
      </w:r>
    </w:p>
    <w:p w:rsidR="00FD3144" w:rsidRPr="00A6161A" w:rsidRDefault="000C09BE" w:rsidP="00FD3144">
      <w:pPr>
        <w:spacing w:before="200" w:after="200"/>
        <w:jc w:val="both"/>
        <w:rPr>
          <w:lang w:val="pt-BR"/>
        </w:rPr>
      </w:pPr>
      <w:r w:rsidRPr="00A6161A">
        <w:rPr>
          <w:rFonts w:ascii="Arial" w:hAnsi="Arial" w:cs="Arial"/>
          <w:color w:val="FF0000"/>
          <w:sz w:val="22"/>
          <w:szCs w:val="22"/>
          <w:lang w:val="pt-BR"/>
        </w:rPr>
        <w:t>Este modelo não pode ser modificado</w:t>
      </w:r>
      <w:r w:rsidR="00FD3144" w:rsidRPr="00A6161A">
        <w:rPr>
          <w:rFonts w:ascii="Arial" w:hAnsi="Arial" w:cs="Arial"/>
          <w:color w:val="FF0000"/>
          <w:sz w:val="22"/>
          <w:szCs w:val="22"/>
          <w:lang w:val="pt-BR"/>
        </w:rPr>
        <w:t>.</w:t>
      </w:r>
    </w:p>
    <w:p w:rsidR="00C43848" w:rsidRPr="00A6161A" w:rsidRDefault="00C43848" w:rsidP="00014FA8">
      <w:pPr>
        <w:spacing w:line="360" w:lineRule="auto"/>
        <w:jc w:val="both"/>
        <w:rPr>
          <w:rFonts w:ascii="Arial" w:hAnsi="Arial" w:cs="Arial"/>
          <w:color w:val="000080"/>
          <w:sz w:val="22"/>
          <w:szCs w:val="22"/>
          <w:lang w:val="pt-BR"/>
        </w:rPr>
      </w:pPr>
    </w:p>
    <w:p w:rsidR="005D2DEA" w:rsidRPr="00A6161A" w:rsidRDefault="00940928" w:rsidP="00317465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/>
          <w:color w:val="1F4E79" w:themeColor="accent5" w:themeShade="80"/>
          <w:sz w:val="22"/>
          <w:szCs w:val="22"/>
          <w:u w:val="single"/>
          <w:lang w:val="pt-BR"/>
        </w:rPr>
        <w:t>L</w:t>
      </w:r>
      <w:r w:rsidR="000C09BE" w:rsidRPr="00A6161A">
        <w:rPr>
          <w:rFonts w:ascii="Arial" w:hAnsi="Arial" w:cs="Arial"/>
          <w:b/>
          <w:color w:val="1F4E79" w:themeColor="accent5" w:themeShade="80"/>
          <w:sz w:val="22"/>
          <w:szCs w:val="22"/>
          <w:u w:val="single"/>
          <w:lang w:val="pt-BR"/>
        </w:rPr>
        <w:t>i</w:t>
      </w:r>
      <w:r w:rsidR="006628CF" w:rsidRPr="00A6161A">
        <w:rPr>
          <w:rFonts w:ascii="Arial" w:hAnsi="Arial" w:cs="Arial"/>
          <w:b/>
          <w:color w:val="1F4E79" w:themeColor="accent5" w:themeShade="80"/>
          <w:sz w:val="22"/>
          <w:szCs w:val="22"/>
          <w:u w:val="single"/>
          <w:lang w:val="pt-BR"/>
        </w:rPr>
        <w:t>mite de extens</w:t>
      </w:r>
      <w:r w:rsidR="000C09BE" w:rsidRPr="00A6161A">
        <w:rPr>
          <w:rFonts w:ascii="Arial" w:hAnsi="Arial" w:cs="Arial"/>
          <w:b/>
          <w:color w:val="1F4E79" w:themeColor="accent5" w:themeShade="80"/>
          <w:sz w:val="22"/>
          <w:szCs w:val="22"/>
          <w:u w:val="single"/>
          <w:lang w:val="pt-BR"/>
        </w:rPr>
        <w:t>ão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: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este documento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de</w:t>
      </w:r>
      <w:r w:rsidR="000C09BE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v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 ter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entre </w:t>
      </w:r>
      <w:r w:rsidR="00014FA8" w:rsidRPr="00A6161A">
        <w:rPr>
          <w:rFonts w:ascii="Arial" w:hAnsi="Arial" w:cs="Arial"/>
          <w:color w:val="1F4E79" w:themeColor="accent5" w:themeShade="80"/>
          <w:sz w:val="22"/>
          <w:szCs w:val="22"/>
          <w:u w:val="single"/>
          <w:lang w:val="pt-BR"/>
        </w:rPr>
        <w:t>5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u w:val="single"/>
          <w:lang w:val="pt-BR"/>
        </w:rPr>
        <w:t xml:space="preserve"> </w:t>
      </w:r>
      <w:r w:rsidR="000C09BE" w:rsidRPr="00A6161A">
        <w:rPr>
          <w:rFonts w:ascii="Arial" w:hAnsi="Arial" w:cs="Arial"/>
          <w:color w:val="1F4E79" w:themeColor="accent5" w:themeShade="80"/>
          <w:sz w:val="22"/>
          <w:szCs w:val="22"/>
          <w:u w:val="single"/>
          <w:lang w:val="pt-BR"/>
        </w:rPr>
        <w:t>e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u w:val="single"/>
          <w:lang w:val="pt-BR"/>
        </w:rPr>
        <w:t xml:space="preserve">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u w:val="single"/>
          <w:lang w:val="pt-BR"/>
        </w:rPr>
        <w:t>7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u w:val="single"/>
          <w:lang w:val="pt-BR"/>
        </w:rPr>
        <w:t xml:space="preserve"> página</w:t>
      </w:r>
      <w:r w:rsidR="0085599F" w:rsidRPr="00A6161A">
        <w:rPr>
          <w:rFonts w:ascii="Arial" w:hAnsi="Arial" w:cs="Arial"/>
          <w:color w:val="1F4E79" w:themeColor="accent5" w:themeShade="80"/>
          <w:sz w:val="22"/>
          <w:szCs w:val="22"/>
          <w:u w:val="single"/>
          <w:lang w:val="pt-BR"/>
        </w:rPr>
        <w:t>s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. N</w:t>
      </w:r>
      <w:r w:rsidR="000C09BE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ã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 se</w:t>
      </w:r>
      <w:r w:rsidR="000C09BE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rão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ace</w:t>
      </w:r>
      <w:r w:rsidR="000C09BE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itos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documentos que n</w:t>
      </w:r>
      <w:r w:rsidR="000C09BE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ão alcançarem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o</w:t>
      </w:r>
      <w:r w:rsidR="000C09BE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u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exced</w:t>
      </w:r>
      <w:r w:rsidR="000C09BE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erem esse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  <w:r w:rsidR="000C09BE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limite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. </w:t>
      </w:r>
      <w:r w:rsidR="000C09BE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Recom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enda</w:t>
      </w:r>
      <w:r w:rsidR="000C09BE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-se conservar o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s</w:t>
      </w:r>
      <w:r w:rsidR="000C09BE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  <w:r w:rsidR="00D372A4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títulos das seções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(1 a </w:t>
      </w:r>
      <w:r w:rsidR="00B07532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10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)</w:t>
      </w:r>
      <w:r w:rsidR="00E91A62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que de</w:t>
      </w:r>
      <w:r w:rsidR="000C09BE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vem ser</w:t>
      </w:r>
      <w:r w:rsidR="00E91A62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  <w:r w:rsidR="000C09BE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preenchidos mai</w:t>
      </w:r>
      <w:r w:rsidR="00FD2C7E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s aba</w:t>
      </w:r>
      <w:r w:rsidR="000C09BE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ix</w:t>
      </w:r>
      <w:r w:rsidR="00FD2C7E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</w:t>
      </w:r>
      <w:r w:rsidR="000C09BE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,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  <w:r w:rsidR="006628CF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su</w:t>
      </w:r>
      <w:r w:rsidR="000C09BE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b</w:t>
      </w:r>
      <w:r w:rsidR="006628CF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stitui</w:t>
      </w:r>
      <w:r w:rsidR="000C09BE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ndo-se</w:t>
      </w:r>
      <w:r w:rsidR="006628CF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 xml:space="preserve"> </w:t>
      </w:r>
      <w:r w:rsidR="000C09BE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o texto em</w:t>
      </w:r>
      <w:r w:rsidR="006628CF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 xml:space="preserve"> azul p</w:t>
      </w:r>
      <w:r w:rsidR="000C09BE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e</w:t>
      </w:r>
      <w:r w:rsidR="006628CF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la informa</w:t>
      </w:r>
      <w:r w:rsidR="000C09BE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ção</w:t>
      </w:r>
      <w:r w:rsidR="006628CF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 xml:space="preserve"> </w:t>
      </w:r>
      <w:r w:rsidR="0085599F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específica d</w:t>
      </w:r>
      <w:r w:rsidR="000C09BE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a propos</w:t>
      </w:r>
      <w:r w:rsidR="0085599F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ta d</w:t>
      </w:r>
      <w:r w:rsidR="000C09BE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o(a) alu</w:t>
      </w:r>
      <w:r w:rsidR="0085599F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no</w:t>
      </w:r>
      <w:r w:rsidR="000C09BE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(a)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.</w:t>
      </w:r>
    </w:p>
    <w:p w:rsidR="00421988" w:rsidRPr="00A6161A" w:rsidRDefault="00421988" w:rsidP="0042198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E9304B" w:rsidRPr="00A6161A" w:rsidRDefault="00317465" w:rsidP="00E9304B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/>
          <w:color w:val="1F4E79" w:themeColor="accent5" w:themeShade="80"/>
          <w:sz w:val="22"/>
          <w:szCs w:val="22"/>
          <w:u w:val="single"/>
          <w:lang w:val="pt-BR"/>
        </w:rPr>
        <w:t>Natureza d</w:t>
      </w:r>
      <w:r w:rsidR="00CC5709" w:rsidRPr="00A6161A">
        <w:rPr>
          <w:rFonts w:ascii="Arial" w:hAnsi="Arial" w:cs="Arial"/>
          <w:b/>
          <w:color w:val="1F4E79" w:themeColor="accent5" w:themeShade="80"/>
          <w:sz w:val="22"/>
          <w:szCs w:val="22"/>
          <w:u w:val="single"/>
          <w:lang w:val="pt-BR"/>
        </w:rPr>
        <w:t>o</w:t>
      </w:r>
      <w:r w:rsidRPr="00A6161A">
        <w:rPr>
          <w:rFonts w:ascii="Arial" w:hAnsi="Arial" w:cs="Arial"/>
          <w:b/>
          <w:color w:val="1F4E79" w:themeColor="accent5" w:themeShade="80"/>
          <w:sz w:val="22"/>
          <w:szCs w:val="22"/>
          <w:u w:val="single"/>
          <w:lang w:val="pt-BR"/>
        </w:rPr>
        <w:t xml:space="preserve"> PF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: e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m</w:t>
      </w:r>
      <w:r w:rsidR="00E9304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todos os casos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,</w:t>
      </w:r>
      <w:r w:rsidR="00E9304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  <w:r w:rsidR="00E9304B" w:rsidRPr="00A6161A">
        <w:rPr>
          <w:rFonts w:ascii="Arial" w:hAnsi="Arial" w:cs="Arial"/>
          <w:color w:val="1F4E79" w:themeColor="accent5" w:themeShade="80"/>
          <w:sz w:val="22"/>
          <w:szCs w:val="22"/>
          <w:u w:val="single"/>
          <w:lang w:val="pt-BR"/>
        </w:rPr>
        <w:t>s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u w:val="single"/>
          <w:lang w:val="pt-BR"/>
        </w:rPr>
        <w:t>em</w:t>
      </w:r>
      <w:r w:rsidR="00E9304B" w:rsidRPr="00A6161A">
        <w:rPr>
          <w:rFonts w:ascii="Arial" w:hAnsi="Arial" w:cs="Arial"/>
          <w:color w:val="1F4E79" w:themeColor="accent5" w:themeShade="80"/>
          <w:sz w:val="22"/>
          <w:szCs w:val="22"/>
          <w:u w:val="single"/>
          <w:lang w:val="pt-BR"/>
        </w:rPr>
        <w:t xml:space="preserve"> exc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u w:val="single"/>
          <w:lang w:val="pt-BR"/>
        </w:rPr>
        <w:t>eção,</w:t>
      </w:r>
      <w:r w:rsidR="00E9304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</w:t>
      </w:r>
      <w:r w:rsidR="00E9304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PF de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verá consistir na realização</w:t>
      </w:r>
      <w:r w:rsidR="00E9304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de u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ma</w:t>
      </w:r>
      <w:r w:rsidR="00E9304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  <w:r w:rsidR="00CC5709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pesquisa</w:t>
      </w:r>
      <w:r w:rsidR="00E9304B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-a</w:t>
      </w:r>
      <w:r w:rsidR="00CC5709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ção</w:t>
      </w:r>
      <w:r w:rsidR="00E9304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. </w:t>
      </w:r>
      <w:r w:rsidR="005E2B15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N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ã</w:t>
      </w:r>
      <w:r w:rsidR="005E2B15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 se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rão</w:t>
      </w:r>
      <w:r w:rsidR="005E2B15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ace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itos</w:t>
      </w:r>
      <w:r w:rsidR="005E2B15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traba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lh</w:t>
      </w:r>
      <w:r w:rsidR="005E2B15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os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realizados</w:t>
      </w:r>
      <w:r w:rsidR="005E2B15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de o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u</w:t>
      </w:r>
      <w:r w:rsidR="005E2B15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tra 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maneira</w:t>
      </w:r>
      <w:r w:rsidR="005E2B15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. 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Para realizar esta pesquisa, </w:t>
      </w:r>
      <w:r w:rsidR="00E9304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recomendamos que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você</w:t>
      </w:r>
      <w:r w:rsidR="00E9304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revise co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m atenção </w:t>
      </w:r>
      <w:r w:rsidR="00E9304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os capítulos 2 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</w:t>
      </w:r>
      <w:r w:rsidR="00E9304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3 da 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disciplina</w:t>
      </w:r>
      <w:r w:rsidR="00E9304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“Prática Reflexiva 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</w:t>
      </w:r>
      <w:r w:rsidR="00E9304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Des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envolvimento</w:t>
      </w:r>
      <w:r w:rsidR="00E9304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Prof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is</w:t>
      </w:r>
      <w:r w:rsidR="00E9304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sional</w:t>
      </w:r>
      <w:r w:rsidR="00824DA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d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</w:t>
      </w:r>
      <w:r w:rsidR="00824DA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docente universit</w:t>
      </w:r>
      <w:r w:rsidR="00CC570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á</w:t>
      </w:r>
      <w:r w:rsidR="00824DA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rio</w:t>
      </w:r>
      <w:r w:rsidR="00E9304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”.</w:t>
      </w:r>
    </w:p>
    <w:p w:rsidR="00D372A4" w:rsidRPr="00A6161A" w:rsidRDefault="00CC5709" w:rsidP="00F02BF6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</w:pPr>
      <w:r w:rsidRPr="00A6161A">
        <w:rPr>
          <w:rFonts w:ascii="Arial" w:hAnsi="Arial" w:cs="Arial"/>
          <w:b/>
          <w:color w:val="1F4E79" w:themeColor="accent5" w:themeShade="80"/>
          <w:sz w:val="22"/>
          <w:szCs w:val="22"/>
          <w:u w:val="single"/>
          <w:lang w:val="pt-BR"/>
        </w:rPr>
        <w:lastRenderedPageBreak/>
        <w:t>Contexto do</w:t>
      </w:r>
      <w:r w:rsidR="00F02BF6" w:rsidRPr="00A6161A">
        <w:rPr>
          <w:rFonts w:ascii="Arial" w:hAnsi="Arial" w:cs="Arial"/>
          <w:b/>
          <w:color w:val="1F4E79" w:themeColor="accent5" w:themeShade="80"/>
          <w:sz w:val="22"/>
          <w:szCs w:val="22"/>
          <w:u w:val="single"/>
          <w:lang w:val="pt-BR"/>
        </w:rPr>
        <w:t xml:space="preserve"> PF: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 xml:space="preserve"> </w:t>
      </w:r>
      <w:r w:rsidR="00D372A4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 xml:space="preserve">o trabalho deve focar necessariamente no </w:t>
      </w:r>
      <w:r w:rsidR="00D372A4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 w:eastAsia="pt-BR"/>
        </w:rPr>
        <w:t>contexto universitário</w:t>
      </w:r>
      <w:r w:rsidR="00D372A4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 xml:space="preserve">. Não serão aceitos </w:t>
      </w:r>
      <w:proofErr w:type="spellStart"/>
      <w:r w:rsidR="00D372A4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>PFs</w:t>
      </w:r>
      <w:proofErr w:type="spellEnd"/>
      <w:r w:rsidR="00D372A4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 xml:space="preserve"> circunscritos a etapas educacionais não universitárias. Além disso, devido à própria natureza da pesquisa-ação, deve-se ter em mente que o estudo deve ocorrer </w:t>
      </w:r>
      <w:r w:rsidR="00D372A4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 w:eastAsia="pt-BR"/>
        </w:rPr>
        <w:t>no mesmo contexto de ensino universitário em que o</w:t>
      </w:r>
      <w:r w:rsid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 w:eastAsia="pt-BR"/>
        </w:rPr>
        <w:t>(a)</w:t>
      </w:r>
      <w:r w:rsidR="00D372A4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 w:eastAsia="pt-BR"/>
        </w:rPr>
        <w:t xml:space="preserve"> aluno</w:t>
      </w:r>
      <w:r w:rsid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 w:eastAsia="pt-BR"/>
        </w:rPr>
        <w:t>(a)</w:t>
      </w:r>
      <w:r w:rsidR="00D372A4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 w:eastAsia="pt-BR"/>
        </w:rPr>
        <w:t xml:space="preserve"> do mestrado atua como professor</w:t>
      </w:r>
      <w:r w:rsidR="00775F93">
        <w:rPr>
          <w:rFonts w:ascii="Arial" w:hAnsi="Arial" w:cs="Arial"/>
          <w:b/>
          <w:color w:val="1F4E79" w:themeColor="accent5" w:themeShade="80"/>
          <w:sz w:val="22"/>
          <w:szCs w:val="22"/>
          <w:lang w:val="pt-BR" w:eastAsia="pt-BR"/>
        </w:rPr>
        <w:t>(a)</w:t>
      </w:r>
      <w:r w:rsidR="00D372A4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 w:eastAsia="pt-BR"/>
        </w:rPr>
        <w:t xml:space="preserve"> ou esta</w:t>
      </w:r>
      <w:r w:rsidR="00775F93">
        <w:rPr>
          <w:rFonts w:ascii="Arial" w:hAnsi="Arial" w:cs="Arial"/>
          <w:b/>
          <w:color w:val="1F4E79" w:themeColor="accent5" w:themeShade="80"/>
          <w:sz w:val="22"/>
          <w:szCs w:val="22"/>
          <w:lang w:val="pt-BR" w:eastAsia="pt-BR"/>
        </w:rPr>
        <w:t>giári</w:t>
      </w:r>
      <w:r w:rsidR="00D372A4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 w:eastAsia="pt-BR"/>
        </w:rPr>
        <w:t>o</w:t>
      </w:r>
      <w:r w:rsidR="00775F93">
        <w:rPr>
          <w:rFonts w:ascii="Arial" w:hAnsi="Arial" w:cs="Arial"/>
          <w:b/>
          <w:color w:val="1F4E79" w:themeColor="accent5" w:themeShade="80"/>
          <w:sz w:val="22"/>
          <w:szCs w:val="22"/>
          <w:lang w:val="pt-BR" w:eastAsia="pt-BR"/>
        </w:rPr>
        <w:t>(a)</w:t>
      </w:r>
      <w:r w:rsidR="00D372A4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 w:eastAsia="pt-BR"/>
        </w:rPr>
        <w:t xml:space="preserve"> ou sobre o qual, por qualquer motivo profissional, tenha um conhecimento profund</w:t>
      </w:r>
      <w:r w:rsidR="00D372A4" w:rsidRPr="00775F93">
        <w:rPr>
          <w:rFonts w:ascii="Arial" w:hAnsi="Arial" w:cs="Arial"/>
          <w:b/>
          <w:color w:val="1F4E79" w:themeColor="accent5" w:themeShade="80"/>
          <w:sz w:val="22"/>
          <w:szCs w:val="22"/>
          <w:lang w:val="pt-BR" w:eastAsia="pt-BR"/>
        </w:rPr>
        <w:t>o</w:t>
      </w:r>
      <w:r w:rsidR="00D372A4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 xml:space="preserve">. Isto é, o trabalho deve </w:t>
      </w:r>
      <w:r w:rsidR="00B42E20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>concentrar-se</w:t>
      </w:r>
      <w:r w:rsidR="00D372A4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 xml:space="preserve"> em algum aspecto da realidade </w:t>
      </w:r>
      <w:r w:rsidR="00A6161A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>do(a) aluno(a)</w:t>
      </w:r>
      <w:r w:rsidR="00D372A4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 xml:space="preserve"> de mestrado. </w:t>
      </w:r>
      <w:r w:rsidR="00D372A4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 w:eastAsia="pt-BR"/>
        </w:rPr>
        <w:t>Esse aspecto deve ser claramente justificado no PF</w:t>
      </w:r>
      <w:r w:rsidR="00D372A4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>.</w:t>
      </w:r>
    </w:p>
    <w:p w:rsidR="00317465" w:rsidRPr="00A6161A" w:rsidRDefault="00317465" w:rsidP="00317465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u w:val="single"/>
          <w:lang w:val="pt-BR"/>
        </w:rPr>
      </w:pPr>
    </w:p>
    <w:p w:rsidR="00317465" w:rsidRPr="00A6161A" w:rsidRDefault="00D372A4" w:rsidP="00317465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u w:val="single"/>
          <w:lang w:val="pt-BR"/>
        </w:rPr>
        <w:t>Não serão aceitas propostas que não seguirem essas indicações</w:t>
      </w:r>
      <w:r w:rsidR="00317465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. </w:t>
      </w:r>
    </w:p>
    <w:p w:rsidR="00FD2C7E" w:rsidRPr="00A6161A" w:rsidRDefault="00FD2C7E" w:rsidP="00317465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D372A4" w:rsidRPr="00A6161A" w:rsidRDefault="00D372A4" w:rsidP="00317465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Até que este documento receba a aprovação do</w:t>
      </w:r>
      <w:r w:rsidR="00775F93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(a)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professor</w:t>
      </w:r>
      <w:r w:rsidR="00775F93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(a)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designado</w:t>
      </w:r>
      <w:r w:rsidR="00775F93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(a)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como revisor</w:t>
      </w:r>
      <w:r w:rsidR="00775F93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(a)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da proposta inicial não será possível realizar a próxima tarefa (Avanço 1). Deve-se ter em conta que, para cada revisão, o</w:t>
      </w:r>
      <w:r w:rsidR="00775F93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(a)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revisor</w:t>
      </w:r>
      <w:r w:rsidR="00775F93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(a)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conta com um prazo máximo de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u w:val="single"/>
          <w:lang w:val="pt-BR"/>
        </w:rPr>
        <w:t>30 dias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.</w:t>
      </w:r>
    </w:p>
    <w:p w:rsidR="00FD2C7E" w:rsidRPr="00A6161A" w:rsidRDefault="00FD2C7E">
      <w:pPr>
        <w:rPr>
          <w:rFonts w:ascii="Arial" w:hAnsi="Arial" w:cs="Arial"/>
          <w:b/>
          <w:lang w:val="pt-BR"/>
        </w:rPr>
      </w:pPr>
      <w:r w:rsidRPr="00A6161A">
        <w:rPr>
          <w:rFonts w:ascii="Arial" w:hAnsi="Arial" w:cs="Arial"/>
          <w:b/>
          <w:lang w:val="pt-BR"/>
        </w:rPr>
        <w:br w:type="page"/>
      </w:r>
    </w:p>
    <w:p w:rsidR="00E9304B" w:rsidRPr="00A6161A" w:rsidRDefault="00E9304B" w:rsidP="00E9304B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DA7B57" w:rsidRPr="00A6161A" w:rsidRDefault="00082A01" w:rsidP="00025CE6">
      <w:pPr>
        <w:pStyle w:val="Prrafodelista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6161A">
        <w:rPr>
          <w:rFonts w:ascii="Arial" w:hAnsi="Arial" w:cs="Arial"/>
          <w:b/>
          <w:sz w:val="24"/>
          <w:szCs w:val="24"/>
        </w:rPr>
        <w:t>TEMA:</w:t>
      </w:r>
    </w:p>
    <w:p w:rsidR="00E814C6" w:rsidRPr="00A6161A" w:rsidRDefault="00E814C6" w:rsidP="00014FA8">
      <w:pPr>
        <w:spacing w:line="360" w:lineRule="auto"/>
        <w:jc w:val="both"/>
        <w:rPr>
          <w:rFonts w:ascii="Arial" w:hAnsi="Arial" w:cs="Arial"/>
          <w:color w:val="000080"/>
          <w:sz w:val="22"/>
          <w:szCs w:val="22"/>
          <w:lang w:val="pt-BR"/>
        </w:rPr>
      </w:pPr>
    </w:p>
    <w:p w:rsidR="00B42E20" w:rsidRPr="00A6161A" w:rsidRDefault="00B42E20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Indique o tema a ser tratado em seu PF. O </w:t>
      </w:r>
      <w:r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tema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expressa a ideia central da pesquisa.</w:t>
      </w:r>
    </w:p>
    <w:p w:rsidR="003C6306" w:rsidRPr="00A6161A" w:rsidRDefault="003C6306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3C6306" w:rsidRPr="00A6161A" w:rsidRDefault="00B42E20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Considere algumas recomendações muito importantes para a escolha do tema</w:t>
      </w:r>
      <w:r w:rsidR="003C630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:</w:t>
      </w:r>
    </w:p>
    <w:p w:rsidR="00005C4C" w:rsidRPr="00A6161A" w:rsidRDefault="00005C4C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BA47A8" w:rsidRPr="00A6161A" w:rsidRDefault="00B42E20" w:rsidP="003E4E09">
      <w:pPr>
        <w:pStyle w:val="Prrafodelista"/>
        <w:numPr>
          <w:ilvl w:val="0"/>
          <w:numId w:val="6"/>
        </w:numPr>
        <w:ind w:left="284" w:hanging="142"/>
        <w:contextualSpacing w:val="0"/>
        <w:jc w:val="both"/>
        <w:rPr>
          <w:rFonts w:ascii="Arial" w:eastAsia="Times New Roman" w:hAnsi="Arial" w:cs="Arial"/>
          <w:snapToGrid w:val="0"/>
          <w:color w:val="1F4E79" w:themeColor="accent5" w:themeShade="80"/>
          <w:lang w:eastAsia="es-ES"/>
        </w:rPr>
      </w:pPr>
      <w:r w:rsidRPr="00A6161A">
        <w:rPr>
          <w:rFonts w:ascii="Arial" w:eastAsia="Times New Roman" w:hAnsi="Arial" w:cs="Arial"/>
          <w:b/>
          <w:snapToGrid w:val="0"/>
          <w:color w:val="1F4E79" w:themeColor="accent5" w:themeShade="80"/>
          <w:lang w:eastAsia="es-ES"/>
        </w:rPr>
        <w:t>Deve ser interessante para a pessoa que vai investigar</w:t>
      </w:r>
      <w:r w:rsidRPr="00A6161A">
        <w:rPr>
          <w:rFonts w:ascii="Arial" w:eastAsia="Times New Roman" w:hAnsi="Arial" w:cs="Arial"/>
          <w:snapToGrid w:val="0"/>
          <w:color w:val="1F4E79" w:themeColor="accent5" w:themeShade="80"/>
          <w:lang w:eastAsia="es-ES"/>
        </w:rPr>
        <w:t>. Como profissionais temos interesses e preferências. É recomendável que o tema esteja relacionado com estes interesses ou preferências</w:t>
      </w:r>
    </w:p>
    <w:p w:rsidR="00BA47A8" w:rsidRPr="00A6161A" w:rsidRDefault="00264B93" w:rsidP="003E4E09">
      <w:pPr>
        <w:pStyle w:val="Prrafodelista"/>
        <w:numPr>
          <w:ilvl w:val="0"/>
          <w:numId w:val="6"/>
        </w:numPr>
        <w:ind w:left="284" w:hanging="142"/>
        <w:contextualSpacing w:val="0"/>
        <w:jc w:val="both"/>
        <w:rPr>
          <w:rFonts w:ascii="Arial" w:eastAsia="Times New Roman" w:hAnsi="Arial" w:cs="Arial"/>
          <w:snapToGrid w:val="0"/>
          <w:color w:val="1F4E79" w:themeColor="accent5" w:themeShade="80"/>
          <w:lang w:eastAsia="es-ES"/>
        </w:rPr>
      </w:pPr>
      <w:r w:rsidRPr="00A6161A">
        <w:rPr>
          <w:rFonts w:ascii="Arial" w:eastAsia="Times New Roman" w:hAnsi="Arial" w:cs="Arial"/>
          <w:b/>
          <w:snapToGrid w:val="0"/>
          <w:color w:val="1F4E79" w:themeColor="accent5" w:themeShade="80"/>
          <w:lang w:eastAsia="es-ES"/>
        </w:rPr>
        <w:t>Deve ser pertinente para a área de estudos</w:t>
      </w:r>
      <w:r w:rsidRPr="00A6161A">
        <w:rPr>
          <w:rFonts w:ascii="Arial" w:eastAsia="Times New Roman" w:hAnsi="Arial" w:cs="Arial"/>
          <w:snapToGrid w:val="0"/>
          <w:color w:val="1F4E79" w:themeColor="accent5" w:themeShade="80"/>
          <w:lang w:eastAsia="es-ES"/>
        </w:rPr>
        <w:t>. Antes de responder aos interesses pessoais, o tema deve ser pertinente para a área de estudos. Quer dizer, deve tentar dar solução a uma problemática existente em seu contexto. Isso leva a considerar que a pesquisa deve contribuir com algo: um diagnóstico, uma solução, um processo, um produto, etc.</w:t>
      </w:r>
    </w:p>
    <w:p w:rsidR="00BA47A8" w:rsidRPr="00A6161A" w:rsidRDefault="00264B93" w:rsidP="003E4E09">
      <w:pPr>
        <w:pStyle w:val="Prrafodelista"/>
        <w:numPr>
          <w:ilvl w:val="0"/>
          <w:numId w:val="6"/>
        </w:numPr>
        <w:ind w:left="284" w:hanging="142"/>
        <w:contextualSpacing w:val="0"/>
        <w:jc w:val="both"/>
        <w:rPr>
          <w:rFonts w:ascii="Arial" w:eastAsia="Times New Roman" w:hAnsi="Arial" w:cs="Arial"/>
          <w:snapToGrid w:val="0"/>
          <w:color w:val="1F4E79" w:themeColor="accent5" w:themeShade="80"/>
          <w:lang w:eastAsia="es-ES"/>
        </w:rPr>
      </w:pPr>
      <w:r w:rsidRPr="00A6161A">
        <w:rPr>
          <w:rFonts w:ascii="Arial" w:eastAsia="Times New Roman" w:hAnsi="Arial" w:cs="Arial"/>
          <w:b/>
          <w:snapToGrid w:val="0"/>
          <w:color w:val="1F4E79" w:themeColor="accent5" w:themeShade="80"/>
          <w:lang w:eastAsia="es-ES"/>
        </w:rPr>
        <w:t>Deve existir bibliografia suficiente e relevante</w:t>
      </w:r>
      <w:r w:rsidRPr="00A6161A">
        <w:rPr>
          <w:rFonts w:ascii="Arial" w:eastAsia="Times New Roman" w:hAnsi="Arial" w:cs="Arial"/>
          <w:snapToGrid w:val="0"/>
          <w:color w:val="1F4E79" w:themeColor="accent5" w:themeShade="80"/>
          <w:lang w:eastAsia="es-ES"/>
        </w:rPr>
        <w:t>. O PF é um exercício acadêmico e, portanto, deve cumprir determinados requisitos. Sugere-se que se escolham temas nos quais exista suficiente material bibliográfico para fundamentar a pesquisa.</w:t>
      </w:r>
    </w:p>
    <w:p w:rsidR="003C6306" w:rsidRPr="00A6161A" w:rsidRDefault="00264B93" w:rsidP="00264B93">
      <w:pPr>
        <w:pStyle w:val="Prrafodelista"/>
        <w:numPr>
          <w:ilvl w:val="0"/>
          <w:numId w:val="6"/>
        </w:numPr>
        <w:ind w:left="284" w:hanging="142"/>
        <w:contextualSpacing w:val="0"/>
        <w:jc w:val="both"/>
        <w:rPr>
          <w:rFonts w:ascii="Arial" w:eastAsia="Times New Roman" w:hAnsi="Arial" w:cs="Arial"/>
          <w:snapToGrid w:val="0"/>
          <w:color w:val="1F4E79" w:themeColor="accent5" w:themeShade="80"/>
          <w:lang w:eastAsia="es-ES"/>
        </w:rPr>
      </w:pPr>
      <w:r w:rsidRPr="00A6161A">
        <w:rPr>
          <w:rFonts w:ascii="Arial" w:eastAsia="Times New Roman" w:hAnsi="Arial" w:cs="Arial"/>
          <w:b/>
          <w:snapToGrid w:val="0"/>
          <w:color w:val="1F4E79" w:themeColor="accent5" w:themeShade="80"/>
          <w:lang w:eastAsia="es-ES"/>
        </w:rPr>
        <w:t>Deve ser viável</w:t>
      </w:r>
      <w:r w:rsidRPr="00A6161A">
        <w:rPr>
          <w:rFonts w:ascii="Arial" w:eastAsia="Times New Roman" w:hAnsi="Arial" w:cs="Arial"/>
          <w:snapToGrid w:val="0"/>
          <w:color w:val="1F4E79" w:themeColor="accent5" w:themeShade="80"/>
          <w:lang w:eastAsia="es-ES"/>
        </w:rPr>
        <w:t>. Ou seja, ter a possibilidade de ser realizad</w:t>
      </w:r>
      <w:r w:rsidR="002C4E52" w:rsidRPr="00A6161A">
        <w:rPr>
          <w:rFonts w:ascii="Arial" w:eastAsia="Times New Roman" w:hAnsi="Arial" w:cs="Arial"/>
          <w:snapToGrid w:val="0"/>
          <w:color w:val="1F4E79" w:themeColor="accent5" w:themeShade="80"/>
          <w:lang w:eastAsia="es-ES"/>
        </w:rPr>
        <w:t>o</w:t>
      </w:r>
      <w:r w:rsidRPr="00A6161A">
        <w:rPr>
          <w:rFonts w:ascii="Arial" w:eastAsia="Times New Roman" w:hAnsi="Arial" w:cs="Arial"/>
          <w:snapToGrid w:val="0"/>
          <w:color w:val="1F4E79" w:themeColor="accent5" w:themeShade="80"/>
          <w:lang w:eastAsia="es-ES"/>
        </w:rPr>
        <w:t>, seja por condições pessoais</w:t>
      </w:r>
      <w:r w:rsidR="002C4E52" w:rsidRPr="00A6161A">
        <w:rPr>
          <w:rFonts w:ascii="Arial" w:eastAsia="Times New Roman" w:hAnsi="Arial" w:cs="Arial"/>
          <w:snapToGrid w:val="0"/>
          <w:color w:val="1F4E79" w:themeColor="accent5" w:themeShade="80"/>
          <w:lang w:eastAsia="es-ES"/>
        </w:rPr>
        <w:t xml:space="preserve"> ou</w:t>
      </w:r>
      <w:r w:rsidRPr="00A6161A">
        <w:rPr>
          <w:rFonts w:ascii="Arial" w:eastAsia="Times New Roman" w:hAnsi="Arial" w:cs="Arial"/>
          <w:snapToGrid w:val="0"/>
          <w:color w:val="1F4E79" w:themeColor="accent5" w:themeShade="80"/>
          <w:lang w:eastAsia="es-ES"/>
        </w:rPr>
        <w:t xml:space="preserve"> pela disponibilidade de tempo, recursos financeiros e materiais,</w:t>
      </w:r>
      <w:r w:rsidR="002C4E52" w:rsidRPr="00A6161A">
        <w:rPr>
          <w:rFonts w:ascii="Arial" w:eastAsia="Times New Roman" w:hAnsi="Arial" w:cs="Arial"/>
          <w:snapToGrid w:val="0"/>
          <w:color w:val="1F4E79" w:themeColor="accent5" w:themeShade="80"/>
          <w:lang w:eastAsia="es-ES"/>
        </w:rPr>
        <w:t xml:space="preserve"> </w:t>
      </w:r>
      <w:r w:rsidRPr="00A6161A">
        <w:rPr>
          <w:rFonts w:ascii="Arial" w:eastAsia="Times New Roman" w:hAnsi="Arial" w:cs="Arial"/>
          <w:snapToGrid w:val="0"/>
          <w:color w:val="1F4E79" w:themeColor="accent5" w:themeShade="80"/>
          <w:lang w:eastAsia="es-ES"/>
        </w:rPr>
        <w:t>aprovação das instituições pertinentes etc.</w:t>
      </w:r>
    </w:p>
    <w:p w:rsidR="0034078B" w:rsidRPr="0034078B" w:rsidRDefault="0034078B" w:rsidP="0034078B">
      <w:pPr>
        <w:jc w:val="both"/>
        <w:rPr>
          <w:color w:val="1F4E79" w:themeColor="accent5" w:themeShade="80"/>
          <w:sz w:val="22"/>
          <w:szCs w:val="22"/>
        </w:rPr>
      </w:pP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Para mais informações, consulte o capítulo </w:t>
      </w:r>
      <w:r>
        <w:rPr>
          <w:rFonts w:ascii="Arial" w:hAnsi="Arial" w:cs="Arial"/>
          <w:color w:val="1F4E79" w:themeColor="accent5" w:themeShade="80"/>
          <w:sz w:val="22"/>
          <w:szCs w:val="22"/>
        </w:rPr>
        <w:t>4</w:t>
      </w: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, p. </w:t>
      </w:r>
      <w:r>
        <w:rPr>
          <w:rFonts w:ascii="Arial" w:hAnsi="Arial" w:cs="Arial"/>
          <w:color w:val="1F4E79" w:themeColor="accent5" w:themeShade="80"/>
          <w:sz w:val="22"/>
          <w:szCs w:val="22"/>
        </w:rPr>
        <w:t>120</w:t>
      </w: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, de </w:t>
      </w:r>
      <w:proofErr w:type="spellStart"/>
      <w:r>
        <w:rPr>
          <w:rFonts w:ascii="Arial" w:hAnsi="Arial" w:cs="Arial"/>
          <w:color w:val="1F4E79" w:themeColor="accent5" w:themeShade="80"/>
          <w:sz w:val="22"/>
          <w:szCs w:val="22"/>
        </w:rPr>
        <w:t>Prodanov</w:t>
      </w:r>
      <w:proofErr w:type="spellEnd"/>
      <w:r>
        <w:rPr>
          <w:rFonts w:ascii="Arial" w:hAnsi="Arial" w:cs="Arial"/>
          <w:color w:val="1F4E79" w:themeColor="accent5" w:themeShade="80"/>
          <w:sz w:val="22"/>
          <w:szCs w:val="22"/>
        </w:rPr>
        <w:t>, Freitas (2013</w:t>
      </w:r>
      <w:r w:rsidRPr="0003395A">
        <w:rPr>
          <w:rFonts w:ascii="Arial" w:hAnsi="Arial" w:cs="Arial"/>
          <w:color w:val="1F4E79" w:themeColor="accent5" w:themeShade="80"/>
          <w:sz w:val="22"/>
          <w:szCs w:val="22"/>
        </w:rPr>
        <w:t>)</w:t>
      </w: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>. A referência completa está no final deste documento.</w:t>
      </w:r>
    </w:p>
    <w:p w:rsidR="00A77AB7" w:rsidRPr="00A6161A" w:rsidRDefault="00A77AB7" w:rsidP="00014FA8">
      <w:pPr>
        <w:spacing w:line="360" w:lineRule="auto"/>
        <w:jc w:val="both"/>
        <w:rPr>
          <w:rFonts w:ascii="Arial" w:hAnsi="Arial" w:cs="Arial"/>
          <w:color w:val="000080"/>
          <w:sz w:val="22"/>
          <w:szCs w:val="22"/>
          <w:lang w:val="pt-BR"/>
        </w:rPr>
      </w:pPr>
    </w:p>
    <w:p w:rsidR="006628CF" w:rsidRPr="00A6161A" w:rsidRDefault="002C4E52" w:rsidP="00025CE6">
      <w:pPr>
        <w:pStyle w:val="Prrafodelista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6161A">
        <w:rPr>
          <w:rFonts w:ascii="Arial" w:hAnsi="Arial" w:cs="Arial"/>
          <w:b/>
          <w:sz w:val="24"/>
          <w:szCs w:val="24"/>
        </w:rPr>
        <w:t>JUSTIFICATIVA DA PESQUISA</w:t>
      </w:r>
      <w:r w:rsidR="00082A01" w:rsidRPr="00A6161A">
        <w:rPr>
          <w:rFonts w:ascii="Arial" w:hAnsi="Arial" w:cs="Arial"/>
          <w:b/>
          <w:sz w:val="24"/>
          <w:szCs w:val="24"/>
        </w:rPr>
        <w:t>:</w:t>
      </w:r>
      <w:r w:rsidR="00100877" w:rsidRPr="00A6161A">
        <w:rPr>
          <w:rStyle w:val="Refdenotaalpie"/>
          <w:rFonts w:ascii="Arial" w:hAnsi="Arial" w:cs="Arial"/>
          <w:b/>
          <w:sz w:val="24"/>
          <w:szCs w:val="24"/>
        </w:rPr>
        <w:footnoteReference w:id="1"/>
      </w:r>
    </w:p>
    <w:p w:rsidR="006628CF" w:rsidRPr="00A6161A" w:rsidRDefault="006628CF" w:rsidP="00014FA8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005C4C" w:rsidRPr="00A6161A" w:rsidRDefault="002C4E52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bookmarkStart w:id="0" w:name="_Hlk524953612"/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Neste ponto, deve-se descrever a problemática existente e justificar a necessidade desta pesquisa e suas possíveis contribuições, tendo em consideração</w:t>
      </w:r>
      <w:r w:rsidR="00005C4C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:</w:t>
      </w:r>
    </w:p>
    <w:p w:rsidR="00005C4C" w:rsidRPr="00A6161A" w:rsidRDefault="00005C4C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6628CF" w:rsidRPr="00A6161A" w:rsidRDefault="002C4E52" w:rsidP="003E4E09">
      <w:pPr>
        <w:pStyle w:val="Prrafodelista"/>
        <w:numPr>
          <w:ilvl w:val="0"/>
          <w:numId w:val="6"/>
        </w:numPr>
        <w:ind w:left="284" w:hanging="142"/>
        <w:contextualSpacing w:val="0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>Que fatos indicam a necessidade deste trabalho? Esses fatos podem emergir dos registros existentes no contexto real, bem como de resultados de pesquisas anteriores. É preciso detalhar fatos que indiquem a necessidade da pesquisa, justificados com registros institucionais, relatórios, dados estatísticos, assim como podem provir de pesquisas que indicam a necessidade do estudo no contexto de interesse. Por exemplo, se se afirma que é necessário melhorar o rendimento acadêmico dos estudantes ou as competências digitais dos docentes é porque existe um diagnóstico detalhado, e esses dados devem ser expostos. Caso contrário, o PF deveria, então, focar-se na realização desse diagnóstico.</w:t>
      </w:r>
    </w:p>
    <w:p w:rsidR="00BF09C5" w:rsidRPr="00A6161A" w:rsidRDefault="002C4E52" w:rsidP="00BF09C5">
      <w:pPr>
        <w:pStyle w:val="Prrafodelista"/>
        <w:numPr>
          <w:ilvl w:val="0"/>
          <w:numId w:val="6"/>
        </w:numPr>
        <w:ind w:left="284" w:hanging="142"/>
        <w:contextualSpacing w:val="0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lastRenderedPageBreak/>
        <w:t>De que forma este trabalho contribuirá para a temática selecionada? Quem poderá ser beneficiado?</w:t>
      </w:r>
    </w:p>
    <w:p w:rsidR="005D2DEA" w:rsidRPr="00A6161A" w:rsidRDefault="005D2DEA" w:rsidP="00BF09C5">
      <w:pPr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BF09C5" w:rsidRPr="00A6161A" w:rsidRDefault="002C4E52" w:rsidP="005D2DEA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Ba</w:t>
      </w:r>
      <w:r w:rsidR="008B07E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sicamente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,</w:t>
      </w:r>
      <w:r w:rsidR="008B07E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esta se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ção</w:t>
      </w:r>
      <w:r w:rsidR="008B07E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de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v</w:t>
      </w:r>
      <w:r w:rsidR="008B07E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e responder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à</w:t>
      </w:r>
      <w:r w:rsidR="008B07E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s pe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r</w:t>
      </w:r>
      <w:r w:rsidR="008B07E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guntas: por qu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</w:t>
      </w:r>
      <w:r w:rsidR="008B07E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esta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pesquisa é necessária</w:t>
      </w:r>
      <w:r w:rsidR="005D2DEA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?</w:t>
      </w:r>
      <w:r w:rsidR="008B07E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  <w:r w:rsidR="005D2DEA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</w:t>
      </w:r>
      <w:r w:rsidR="008B07E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or q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ue</w:t>
      </w:r>
      <w:r w:rsidR="008B07E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ela é</w:t>
      </w:r>
      <w:r w:rsidR="008B07E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relevante?</w:t>
      </w:r>
    </w:p>
    <w:p w:rsidR="00005C4C" w:rsidRPr="00A6161A" w:rsidRDefault="00005C4C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6628CF" w:rsidRPr="00A6161A" w:rsidRDefault="002C4E52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Tu</w:t>
      </w:r>
      <w:r w:rsidR="00005C4C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do o qu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 está incluído aqu</w:t>
      </w:r>
      <w:r w:rsidR="00E37133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i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permitirá </w:t>
      </w:r>
      <w:r w:rsidR="00005C4C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a formula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ção d</w:t>
      </w:r>
      <w:r w:rsidR="00E37133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o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Problema e</w:t>
      </w:r>
      <w:r w:rsidR="00005C4C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d</w:t>
      </w:r>
      <w:r w:rsidR="00005C4C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os Objetivos.</w:t>
      </w:r>
    </w:p>
    <w:p w:rsidR="00005C4C" w:rsidRPr="00A6161A" w:rsidRDefault="00005C4C" w:rsidP="00100877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D43837" w:rsidRPr="0034078B" w:rsidRDefault="00D43837" w:rsidP="00D43837">
      <w:pPr>
        <w:jc w:val="both"/>
        <w:rPr>
          <w:color w:val="1F4E79" w:themeColor="accent5" w:themeShade="80"/>
          <w:sz w:val="22"/>
          <w:szCs w:val="22"/>
        </w:rPr>
      </w:pP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Para </w:t>
      </w:r>
      <w:proofErr w:type="spellStart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>mais</w:t>
      </w:r>
      <w:proofErr w:type="spellEnd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 </w:t>
      </w:r>
      <w:proofErr w:type="spellStart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>informações</w:t>
      </w:r>
      <w:proofErr w:type="spellEnd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, consulte o capítulo </w:t>
      </w:r>
      <w:r>
        <w:rPr>
          <w:rFonts w:ascii="Arial" w:hAnsi="Arial" w:cs="Arial"/>
          <w:color w:val="1F4E79" w:themeColor="accent5" w:themeShade="80"/>
          <w:sz w:val="22"/>
          <w:szCs w:val="22"/>
        </w:rPr>
        <w:t>4</w:t>
      </w: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, p. </w:t>
      </w:r>
      <w:r>
        <w:rPr>
          <w:rFonts w:ascii="Arial" w:hAnsi="Arial" w:cs="Arial"/>
          <w:color w:val="1F4E79" w:themeColor="accent5" w:themeShade="80"/>
          <w:sz w:val="22"/>
          <w:szCs w:val="22"/>
        </w:rPr>
        <w:t>120</w:t>
      </w: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, de </w:t>
      </w:r>
      <w:proofErr w:type="spellStart"/>
      <w:r>
        <w:rPr>
          <w:rFonts w:ascii="Arial" w:hAnsi="Arial" w:cs="Arial"/>
          <w:color w:val="1F4E79" w:themeColor="accent5" w:themeShade="80"/>
          <w:sz w:val="22"/>
          <w:szCs w:val="22"/>
        </w:rPr>
        <w:t>Prodanov</w:t>
      </w:r>
      <w:proofErr w:type="spellEnd"/>
      <w:r>
        <w:rPr>
          <w:rFonts w:ascii="Arial" w:hAnsi="Arial" w:cs="Arial"/>
          <w:color w:val="1F4E79" w:themeColor="accent5" w:themeShade="80"/>
          <w:sz w:val="22"/>
          <w:szCs w:val="22"/>
        </w:rPr>
        <w:t>, Freitas (2013</w:t>
      </w:r>
      <w:r w:rsidRPr="0003395A">
        <w:rPr>
          <w:rFonts w:ascii="Arial" w:hAnsi="Arial" w:cs="Arial"/>
          <w:color w:val="1F4E79" w:themeColor="accent5" w:themeShade="80"/>
          <w:sz w:val="22"/>
          <w:szCs w:val="22"/>
        </w:rPr>
        <w:t>)</w:t>
      </w: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. A </w:t>
      </w:r>
      <w:proofErr w:type="spellStart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>referência</w:t>
      </w:r>
      <w:proofErr w:type="spellEnd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 completa está no final </w:t>
      </w:r>
      <w:proofErr w:type="spellStart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>deste</w:t>
      </w:r>
      <w:proofErr w:type="spellEnd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 documento.</w:t>
      </w:r>
    </w:p>
    <w:p w:rsidR="00D00985" w:rsidRPr="00A6161A" w:rsidRDefault="00D00985" w:rsidP="00100877">
      <w:pPr>
        <w:spacing w:line="360" w:lineRule="auto"/>
        <w:jc w:val="both"/>
        <w:rPr>
          <w:rFonts w:ascii="Arial" w:hAnsi="Arial" w:cs="Arial"/>
          <w:color w:val="000080"/>
          <w:sz w:val="22"/>
          <w:szCs w:val="22"/>
          <w:lang w:val="pt-BR"/>
        </w:rPr>
      </w:pPr>
    </w:p>
    <w:p w:rsidR="00025CE6" w:rsidRPr="00A6161A" w:rsidRDefault="00025CE6" w:rsidP="00014FA8">
      <w:pPr>
        <w:spacing w:line="360" w:lineRule="auto"/>
        <w:jc w:val="both"/>
        <w:rPr>
          <w:rFonts w:ascii="Arial" w:hAnsi="Arial" w:cs="Arial"/>
          <w:color w:val="000080"/>
          <w:sz w:val="22"/>
          <w:szCs w:val="22"/>
          <w:lang w:val="pt-BR"/>
        </w:rPr>
      </w:pPr>
    </w:p>
    <w:bookmarkEnd w:id="0"/>
    <w:p w:rsidR="00337A65" w:rsidRPr="00A6161A" w:rsidRDefault="000E781F" w:rsidP="00025CE6">
      <w:pPr>
        <w:pStyle w:val="Prrafodelista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6161A">
        <w:rPr>
          <w:rFonts w:ascii="Arial" w:hAnsi="Arial" w:cs="Arial"/>
          <w:b/>
          <w:sz w:val="24"/>
          <w:szCs w:val="24"/>
        </w:rPr>
        <w:t>FORMULAÇÃO DO PROBLEMA DE PESQUISA</w:t>
      </w:r>
      <w:r w:rsidR="00082A01" w:rsidRPr="00A6161A">
        <w:rPr>
          <w:rFonts w:ascii="Arial" w:hAnsi="Arial" w:cs="Arial"/>
          <w:b/>
          <w:sz w:val="24"/>
          <w:szCs w:val="24"/>
        </w:rPr>
        <w:t>:</w:t>
      </w:r>
    </w:p>
    <w:p w:rsidR="00337A65" w:rsidRPr="00A6161A" w:rsidRDefault="00337A65" w:rsidP="00014FA8">
      <w:pPr>
        <w:spacing w:line="360" w:lineRule="auto"/>
        <w:jc w:val="both"/>
        <w:rPr>
          <w:rFonts w:ascii="Arial" w:hAnsi="Arial" w:cs="Arial"/>
          <w:bCs/>
          <w:color w:val="000080"/>
          <w:sz w:val="22"/>
          <w:szCs w:val="22"/>
          <w:lang w:val="pt-BR" w:eastAsia="pt-BR"/>
        </w:rPr>
      </w:pPr>
    </w:p>
    <w:p w:rsidR="00337A65" w:rsidRPr="00A6161A" w:rsidRDefault="00E37133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 xml:space="preserve">Qualquer pesquisa-ação começa com a identificação, partindo da análise da 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u w:val="single"/>
          <w:lang w:val="pt-BR" w:eastAsia="pt-BR"/>
        </w:rPr>
        <w:t>própria realidade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, de um problema, dificuldade ou tema de pesquisa na tentativa de compreendê-lo melhor, conhecer como e por que ele ocorre, sendo possível, assim, dar a ele uma resposta ou solução</w:t>
      </w:r>
      <w:r w:rsidR="00337A65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 xml:space="preserve">. 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O problema pode ser formulado como uma pergunta ou como uma afirmação. A formulação correta do problema é muito importante. Ele deve ser preciso e claro. Veja estas opções a título de exemplo</w:t>
      </w:r>
      <w:r w:rsidR="00337A65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:</w:t>
      </w:r>
    </w:p>
    <w:p w:rsidR="00AB263B" w:rsidRPr="00A6161A" w:rsidRDefault="00AB263B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5D2DEA" w:rsidRPr="00A6161A" w:rsidTr="005D2DEA">
        <w:tc>
          <w:tcPr>
            <w:tcW w:w="4388" w:type="dxa"/>
          </w:tcPr>
          <w:p w:rsidR="005D2DEA" w:rsidRPr="00A6161A" w:rsidRDefault="00E37133" w:rsidP="005D2D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  <w:lang w:val="pt-BR" w:eastAsia="pt-BR"/>
              </w:rPr>
            </w:pP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Problema formulado como um </w:t>
            </w:r>
            <w:r w:rsidRPr="00A6161A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enunciado</w:t>
            </w:r>
          </w:p>
        </w:tc>
        <w:tc>
          <w:tcPr>
            <w:tcW w:w="4389" w:type="dxa"/>
          </w:tcPr>
          <w:p w:rsidR="005D2DEA" w:rsidRPr="00A6161A" w:rsidRDefault="00E37133" w:rsidP="005D2DEA">
            <w:pPr>
              <w:spacing w:line="360" w:lineRule="auto"/>
              <w:jc w:val="center"/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</w:pP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Problema formulado como uma </w:t>
            </w:r>
            <w:r w:rsidRPr="00A6161A">
              <w:rPr>
                <w:rFonts w:ascii="Arial" w:hAnsi="Arial" w:cs="Arial"/>
                <w:b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pergunta</w:t>
            </w:r>
          </w:p>
        </w:tc>
      </w:tr>
      <w:tr w:rsidR="005D2DEA" w:rsidRPr="00A6161A" w:rsidTr="005D2DEA">
        <w:tc>
          <w:tcPr>
            <w:tcW w:w="4388" w:type="dxa"/>
          </w:tcPr>
          <w:p w:rsidR="005D2DEA" w:rsidRPr="00A6161A" w:rsidRDefault="00E37133" w:rsidP="00E37133">
            <w:pPr>
              <w:widowControl w:val="0"/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</w:pP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Inexistência de propostas de formação contextualizadas sobre a integração didática das TICs para melhorar o desempenho dos docentes da</w:t>
            </w:r>
            <w:r w:rsidR="005D2DEA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Universidad</w:t>
            </w:r>
            <w:proofErr w:type="spellEnd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Europ</w:t>
            </w:r>
            <w:r w:rsidR="00C07EEB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e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a</w:t>
            </w:r>
            <w:proofErr w:type="spellEnd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del</w:t>
            </w:r>
            <w:proofErr w:type="spellEnd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Atlántico</w:t>
            </w:r>
            <w:proofErr w:type="spellEnd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, Santander, Espa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nh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a</w:t>
            </w:r>
          </w:p>
        </w:tc>
        <w:tc>
          <w:tcPr>
            <w:tcW w:w="4389" w:type="dxa"/>
          </w:tcPr>
          <w:p w:rsidR="00E37133" w:rsidRPr="00A6161A" w:rsidRDefault="006A08C3" w:rsidP="00E37133">
            <w:pPr>
              <w:widowControl w:val="0"/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</w:pP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Como melhorar o desempenho dos 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professores em integração didática das</w:t>
            </w:r>
          </w:p>
          <w:p w:rsidR="005D2DEA" w:rsidRPr="00A6161A" w:rsidRDefault="00E37133" w:rsidP="00E37133">
            <w:pPr>
              <w:widowControl w:val="0"/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</w:pPr>
            <w:proofErr w:type="spellStart"/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TICs</w:t>
            </w:r>
            <w:proofErr w:type="spellEnd"/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na </w:t>
            </w:r>
            <w:proofErr w:type="spellStart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Universidad</w:t>
            </w:r>
            <w:proofErr w:type="spellEnd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Europ</w:t>
            </w:r>
            <w:r w:rsidR="00C07EEB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e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a</w:t>
            </w:r>
            <w:proofErr w:type="spellEnd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del</w:t>
            </w:r>
            <w:proofErr w:type="spellEnd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</w:t>
            </w:r>
            <w:proofErr w:type="spellStart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Atlántico</w:t>
            </w:r>
            <w:proofErr w:type="spellEnd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, Santander, Espa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nh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a.</w:t>
            </w:r>
          </w:p>
        </w:tc>
      </w:tr>
      <w:tr w:rsidR="005D2DEA" w:rsidRPr="00A6161A" w:rsidTr="005D2DEA">
        <w:tc>
          <w:tcPr>
            <w:tcW w:w="4388" w:type="dxa"/>
          </w:tcPr>
          <w:p w:rsidR="005D2DEA" w:rsidRPr="00A6161A" w:rsidRDefault="005D2DEA" w:rsidP="00E37133">
            <w:pPr>
              <w:widowControl w:val="0"/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</w:pP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Neces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s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idad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e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de me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lh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orar 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o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traba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lh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o cooperativo e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m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estudantes 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do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prime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i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r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o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ano 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d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a Graduação em Enfermagem d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a </w:t>
            </w:r>
            <w:proofErr w:type="spellStart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Universidad</w:t>
            </w:r>
            <w:proofErr w:type="spellEnd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Latina de Costa Rica</w:t>
            </w:r>
          </w:p>
        </w:tc>
        <w:tc>
          <w:tcPr>
            <w:tcW w:w="4389" w:type="dxa"/>
          </w:tcPr>
          <w:p w:rsidR="005D2DEA" w:rsidRPr="00A6161A" w:rsidRDefault="00E37133" w:rsidP="00E37133">
            <w:pPr>
              <w:widowControl w:val="0"/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</w:pP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Como melh</w:t>
            </w:r>
            <w:r w:rsidR="005D2DEA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orar 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o</w:t>
            </w:r>
            <w:r w:rsidR="005D2DEA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traba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lh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o cooperativo 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em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estud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antes do 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prime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i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r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o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ano 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da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Graduação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em 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Enferm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agem d</w:t>
            </w:r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a </w:t>
            </w:r>
            <w:proofErr w:type="spellStart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Universidad</w:t>
            </w:r>
            <w:proofErr w:type="spellEnd"/>
            <w:r w:rsidR="00F97205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Latina de Costa Rica</w:t>
            </w:r>
            <w:r w:rsidR="005D2DEA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?</w:t>
            </w:r>
          </w:p>
        </w:tc>
      </w:tr>
      <w:tr w:rsidR="005D2DEA" w:rsidRPr="00A6161A" w:rsidTr="005D2DEA">
        <w:tc>
          <w:tcPr>
            <w:tcW w:w="4388" w:type="dxa"/>
          </w:tcPr>
          <w:p w:rsidR="005D2DEA" w:rsidRPr="00A6161A" w:rsidRDefault="006847F6" w:rsidP="001D37E8">
            <w:pPr>
              <w:widowControl w:val="0"/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</w:pP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Nece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s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sidad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e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de me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lh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orar os proce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ssos de feedback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e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m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</w:t>
            </w:r>
            <w:r w:rsidR="006A08C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grandes 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grupos </w:t>
            </w:r>
            <w:r w:rsidR="001D37E8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da Graduação em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Psicolog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i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a da Universidade Brasil.</w:t>
            </w:r>
          </w:p>
        </w:tc>
        <w:tc>
          <w:tcPr>
            <w:tcW w:w="4389" w:type="dxa"/>
          </w:tcPr>
          <w:p w:rsidR="005D2DEA" w:rsidRPr="00A6161A" w:rsidRDefault="00FC6F15" w:rsidP="001D37E8">
            <w:pPr>
              <w:widowControl w:val="0"/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</w:pP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C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o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mo 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melhorar </w:t>
            </w:r>
            <w:r w:rsidR="006847F6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os 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processos </w:t>
            </w:r>
            <w:r w:rsidR="006847F6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de 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feedback </w:t>
            </w:r>
            <w:r w:rsidR="006847F6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e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m</w:t>
            </w:r>
            <w:r w:rsidR="006A08C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grandes</w:t>
            </w:r>
            <w:r w:rsidR="006847F6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grupos </w:t>
            </w:r>
            <w:r w:rsidR="001D37E8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da Graduação em</w:t>
            </w:r>
            <w:r w:rsidR="00E37133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 xml:space="preserve"> Psicologia da </w:t>
            </w:r>
            <w:r w:rsidR="006847F6"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Universidade Brasil</w:t>
            </w:r>
            <w:r w:rsidRPr="00A6161A">
              <w:rPr>
                <w:rFonts w:ascii="Arial" w:hAnsi="Arial" w:cs="Arial"/>
                <w:bCs/>
                <w:color w:val="1F4E79" w:themeColor="accent5" w:themeShade="80"/>
                <w:sz w:val="22"/>
                <w:szCs w:val="22"/>
                <w:lang w:val="pt-BR" w:eastAsia="pt-BR"/>
              </w:rPr>
              <w:t>?</w:t>
            </w:r>
          </w:p>
        </w:tc>
      </w:tr>
    </w:tbl>
    <w:p w:rsidR="005D2DEA" w:rsidRPr="00A6161A" w:rsidRDefault="005D2DEA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</w:pPr>
    </w:p>
    <w:p w:rsidR="00337A65" w:rsidRPr="00A6161A" w:rsidRDefault="00E37133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>Ressaltamos</w:t>
      </w:r>
      <w:r w:rsidR="006617ED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 xml:space="preserve"> que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 xml:space="preserve"> se deve</w:t>
      </w:r>
      <w:r w:rsidR="006617ED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 xml:space="preserve">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>a</w:t>
      </w:r>
      <w:r w:rsidR="006617ED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 xml:space="preserve">presentar </w:t>
      </w:r>
      <w:r w:rsidRPr="00A6161A">
        <w:rPr>
          <w:rFonts w:ascii="Arial" w:hAnsi="Arial" w:cs="Arial"/>
          <w:b/>
          <w:bCs/>
          <w:color w:val="1F4E79" w:themeColor="accent5" w:themeShade="80"/>
          <w:sz w:val="22"/>
          <w:szCs w:val="22"/>
          <w:lang w:val="pt-BR" w:eastAsia="pt-BR"/>
        </w:rPr>
        <w:t>apenas um pr</w:t>
      </w:r>
      <w:r w:rsidR="006617ED" w:rsidRPr="00A6161A">
        <w:rPr>
          <w:rFonts w:ascii="Arial" w:hAnsi="Arial" w:cs="Arial"/>
          <w:b/>
          <w:bCs/>
          <w:color w:val="1F4E79" w:themeColor="accent5" w:themeShade="80"/>
          <w:sz w:val="22"/>
          <w:szCs w:val="22"/>
          <w:lang w:val="pt-BR" w:eastAsia="pt-BR"/>
        </w:rPr>
        <w:t xml:space="preserve">oblema de </w:t>
      </w:r>
      <w:r w:rsidRPr="00A6161A">
        <w:rPr>
          <w:rFonts w:ascii="Arial" w:hAnsi="Arial" w:cs="Arial"/>
          <w:b/>
          <w:bCs/>
          <w:color w:val="1F4E79" w:themeColor="accent5" w:themeShade="80"/>
          <w:sz w:val="22"/>
          <w:szCs w:val="22"/>
          <w:lang w:val="pt-BR" w:eastAsia="pt-BR"/>
        </w:rPr>
        <w:t>pesquisa</w:t>
      </w:r>
      <w:r w:rsidR="006617ED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 xml:space="preserve">,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>seja</w:t>
      </w:r>
      <w:r w:rsidR="006617ED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 xml:space="preserve"> elaborado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>em forma de p</w:t>
      </w:r>
      <w:r w:rsidR="006617ED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>e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>r</w:t>
      </w:r>
      <w:r w:rsidR="006617ED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>gunta o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>u</w:t>
      </w:r>
      <w:r w:rsidR="006617ED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 xml:space="preserve">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>en</w:t>
      </w:r>
      <w:r w:rsidR="006617ED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>unciado.</w:t>
      </w:r>
      <w:r w:rsidR="00555B86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 xml:space="preserve"> </w:t>
      </w:r>
    </w:p>
    <w:p w:rsidR="00305682" w:rsidRDefault="00305682" w:rsidP="00305682">
      <w:pPr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6617ED" w:rsidRPr="00A6161A" w:rsidRDefault="00305682" w:rsidP="0071241A">
      <w:pPr>
        <w:jc w:val="both"/>
        <w:rPr>
          <w:rFonts w:ascii="Arial" w:hAnsi="Arial" w:cs="Arial"/>
          <w:bCs/>
          <w:lang w:val="pt-BR"/>
        </w:rPr>
      </w:pP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Para </w:t>
      </w:r>
      <w:proofErr w:type="spellStart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>mais</w:t>
      </w:r>
      <w:proofErr w:type="spellEnd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 </w:t>
      </w:r>
      <w:proofErr w:type="spellStart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>informações</w:t>
      </w:r>
      <w:proofErr w:type="spellEnd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, consulte o capítulo </w:t>
      </w:r>
      <w:r>
        <w:rPr>
          <w:rFonts w:ascii="Arial" w:hAnsi="Arial" w:cs="Arial"/>
          <w:color w:val="1F4E79" w:themeColor="accent5" w:themeShade="80"/>
          <w:sz w:val="22"/>
          <w:szCs w:val="22"/>
        </w:rPr>
        <w:t>3</w:t>
      </w: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, p. </w:t>
      </w:r>
      <w:r>
        <w:rPr>
          <w:rFonts w:ascii="Arial" w:hAnsi="Arial" w:cs="Arial"/>
          <w:color w:val="1F4E79" w:themeColor="accent5" w:themeShade="80"/>
          <w:sz w:val="22"/>
          <w:szCs w:val="22"/>
        </w:rPr>
        <w:t>83 e o capítulo 4, p. 120</w:t>
      </w: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, de </w:t>
      </w:r>
      <w:proofErr w:type="spellStart"/>
      <w:r>
        <w:rPr>
          <w:rFonts w:ascii="Arial" w:hAnsi="Arial" w:cs="Arial"/>
          <w:color w:val="1F4E79" w:themeColor="accent5" w:themeShade="80"/>
          <w:sz w:val="22"/>
          <w:szCs w:val="22"/>
        </w:rPr>
        <w:t>Prodanov</w:t>
      </w:r>
      <w:proofErr w:type="spellEnd"/>
      <w:r>
        <w:rPr>
          <w:rFonts w:ascii="Arial" w:hAnsi="Arial" w:cs="Arial"/>
          <w:color w:val="1F4E79" w:themeColor="accent5" w:themeShade="80"/>
          <w:sz w:val="22"/>
          <w:szCs w:val="22"/>
        </w:rPr>
        <w:t>, Freitas (2013</w:t>
      </w:r>
      <w:r w:rsidRPr="0003395A">
        <w:rPr>
          <w:rFonts w:ascii="Arial" w:hAnsi="Arial" w:cs="Arial"/>
          <w:color w:val="1F4E79" w:themeColor="accent5" w:themeShade="80"/>
          <w:sz w:val="22"/>
          <w:szCs w:val="22"/>
        </w:rPr>
        <w:t>)</w:t>
      </w: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. A </w:t>
      </w:r>
      <w:proofErr w:type="spellStart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>referência</w:t>
      </w:r>
      <w:proofErr w:type="spellEnd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 completa está no final </w:t>
      </w:r>
      <w:proofErr w:type="spellStart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>deste</w:t>
      </w:r>
      <w:proofErr w:type="spellEnd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 documento.</w:t>
      </w:r>
      <w:r w:rsidR="0071241A">
        <w:rPr>
          <w:rFonts w:ascii="Arial" w:hAnsi="Arial" w:cs="Arial"/>
          <w:color w:val="1F4E79" w:themeColor="accent5" w:themeShade="80"/>
          <w:sz w:val="22"/>
          <w:szCs w:val="22"/>
        </w:rPr>
        <w:t xml:space="preserve"> </w:t>
      </w:r>
    </w:p>
    <w:p w:rsidR="00100877" w:rsidRPr="00A6161A" w:rsidRDefault="00646F37" w:rsidP="00305682">
      <w:pPr>
        <w:rPr>
          <w:rFonts w:ascii="Arial" w:hAnsi="Arial" w:cs="Arial"/>
          <w:b/>
          <w:lang w:val="pt-BR"/>
        </w:rPr>
      </w:pPr>
      <w:r w:rsidRPr="00A6161A">
        <w:rPr>
          <w:rFonts w:ascii="Arial" w:hAnsi="Arial" w:cs="Arial"/>
          <w:color w:val="000080"/>
          <w:sz w:val="22"/>
          <w:szCs w:val="22"/>
          <w:lang w:val="pt-BR" w:eastAsia="pt-BR"/>
        </w:rPr>
        <w:br w:type="page"/>
      </w:r>
    </w:p>
    <w:p w:rsidR="0057415B" w:rsidRPr="00A6161A" w:rsidRDefault="006A08C3" w:rsidP="00025CE6">
      <w:pPr>
        <w:pStyle w:val="Prrafodelista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6161A">
        <w:rPr>
          <w:rFonts w:ascii="Arial" w:hAnsi="Arial" w:cs="Arial"/>
          <w:b/>
          <w:sz w:val="24"/>
          <w:szCs w:val="24"/>
        </w:rPr>
        <w:lastRenderedPageBreak/>
        <w:t>PERGUNTAS DE PESQUISA</w:t>
      </w:r>
      <w:r w:rsidR="00082A01" w:rsidRPr="00A6161A">
        <w:rPr>
          <w:rFonts w:ascii="Arial" w:hAnsi="Arial" w:cs="Arial"/>
          <w:b/>
          <w:sz w:val="24"/>
          <w:szCs w:val="24"/>
        </w:rPr>
        <w:t>:</w:t>
      </w:r>
    </w:p>
    <w:p w:rsidR="0057415B" w:rsidRPr="00A6161A" w:rsidRDefault="0057415B" w:rsidP="00014FA8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57415B" w:rsidRPr="00A6161A" w:rsidRDefault="006A08C3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As perguntas de pesquisa ajudam a especificar ainda mais o problema e ajudarão a guiar os passos seguintes da pesquisa. Essas perguntas podem ser de natureza teórica ou metodológica.</w:t>
      </w:r>
    </w:p>
    <w:p w:rsidR="00EE33E2" w:rsidRPr="00A6161A" w:rsidRDefault="006A08C3" w:rsidP="00EE33E2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Para formulá-las, tenha como base o problema de pesquisa formulado na seção 4 deste modelo.</w:t>
      </w:r>
    </w:p>
    <w:p w:rsidR="00EE33E2" w:rsidRPr="00A6161A" w:rsidRDefault="00EE33E2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</w:pPr>
    </w:p>
    <w:p w:rsidR="00EE33E2" w:rsidRPr="00A6161A" w:rsidRDefault="00EE33E2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E</w:t>
      </w:r>
      <w:r w:rsidR="006A08C3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x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emplo:</w:t>
      </w:r>
    </w:p>
    <w:p w:rsidR="00EE33E2" w:rsidRPr="00A6161A" w:rsidRDefault="00EE33E2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 xml:space="preserve">Problema de </w:t>
      </w:r>
      <w:r w:rsidR="006A08C3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pesquisa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:</w:t>
      </w:r>
    </w:p>
    <w:p w:rsidR="00555B86" w:rsidRPr="00A6161A" w:rsidRDefault="006A08C3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Necessidade de melhorar os processos de feedback em grupos numerosos da Graduação em Psicologia da Universidade Brasil</w:t>
      </w:r>
      <w:r w:rsidR="00555B86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.</w:t>
      </w:r>
    </w:p>
    <w:p w:rsidR="00EE33E2" w:rsidRPr="00A6161A" w:rsidRDefault="006A08C3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Inexistência de dados empíri</w:t>
      </w:r>
      <w:r w:rsidR="00147251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c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os sobre a usabilidade das TICs na docência por parte de docentes de instituições de ensino básico do município de Novo Hamburgo, RS, Brasil.</w:t>
      </w:r>
    </w:p>
    <w:p w:rsidR="0003395A" w:rsidRPr="00A6161A" w:rsidRDefault="0003395A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</w:pPr>
    </w:p>
    <w:p w:rsidR="00EE33E2" w:rsidRPr="00A6161A" w:rsidRDefault="006A08C3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P</w:t>
      </w:r>
      <w:r w:rsidR="00EE33E2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e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r</w:t>
      </w:r>
      <w:r w:rsidR="00EE33E2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 xml:space="preserve">guntas de 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pesquisa</w:t>
      </w:r>
      <w:r w:rsidR="00EE33E2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:</w:t>
      </w:r>
    </w:p>
    <w:p w:rsidR="00753C18" w:rsidRPr="00A6161A" w:rsidRDefault="001D37E8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Que tipo de feedback é oferecido aos</w:t>
      </w:r>
      <w:r w:rsidR="00775F93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(à</w:t>
      </w:r>
      <w:r w:rsid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s)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 xml:space="preserve"> alunos</w:t>
      </w:r>
      <w:r w:rsid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(as)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 xml:space="preserve"> dos grandes grupos da Graduação em Psicologia da Universidade Brasil?</w:t>
      </w:r>
    </w:p>
    <w:p w:rsidR="00753C18" w:rsidRPr="00A6161A" w:rsidRDefault="001D37E8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Como ocorrem os processos de feedback?</w:t>
      </w:r>
    </w:p>
    <w:p w:rsidR="00555B86" w:rsidRPr="00A6161A" w:rsidRDefault="00F80A02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Como esses</w:t>
      </w:r>
      <w:r w:rsidR="00775F93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(as)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 xml:space="preserve"> alunos</w:t>
      </w:r>
      <w:r w:rsidR="00775F93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(as)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 xml:space="preserve"> se relacionam com o feedback?</w:t>
      </w:r>
    </w:p>
    <w:p w:rsidR="00DF371E" w:rsidRPr="00A6161A" w:rsidRDefault="00F80A02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Quais são as necessidades de melhoria em relação ao feedback que recebem?</w:t>
      </w:r>
    </w:p>
    <w:p w:rsidR="00EE33E2" w:rsidRPr="00A6161A" w:rsidRDefault="00F80A02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Que melhorias podem ser feitas?</w:t>
      </w:r>
    </w:p>
    <w:p w:rsidR="00811DDD" w:rsidRPr="00A6161A" w:rsidRDefault="00F80A02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Que resultados são obtidos com a introdução dessas melhorias?</w:t>
      </w:r>
    </w:p>
    <w:p w:rsidR="0071241A" w:rsidRDefault="0071241A" w:rsidP="0071241A">
      <w:pPr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71241A" w:rsidRPr="00A6161A" w:rsidRDefault="0071241A" w:rsidP="0071241A">
      <w:pPr>
        <w:jc w:val="both"/>
        <w:rPr>
          <w:rFonts w:ascii="Arial" w:hAnsi="Arial" w:cs="Arial"/>
          <w:bCs/>
          <w:lang w:val="pt-BR"/>
        </w:rPr>
      </w:pP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Para </w:t>
      </w:r>
      <w:proofErr w:type="spellStart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>mais</w:t>
      </w:r>
      <w:proofErr w:type="spellEnd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 </w:t>
      </w:r>
      <w:proofErr w:type="spellStart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>informações</w:t>
      </w:r>
      <w:proofErr w:type="spellEnd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, consulte o capítulo </w:t>
      </w:r>
      <w:r>
        <w:rPr>
          <w:rFonts w:ascii="Arial" w:hAnsi="Arial" w:cs="Arial"/>
          <w:color w:val="1F4E79" w:themeColor="accent5" w:themeShade="80"/>
          <w:sz w:val="22"/>
          <w:szCs w:val="22"/>
        </w:rPr>
        <w:t>3</w:t>
      </w: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, p. </w:t>
      </w:r>
      <w:r>
        <w:rPr>
          <w:rFonts w:ascii="Arial" w:hAnsi="Arial" w:cs="Arial"/>
          <w:color w:val="1F4E79" w:themeColor="accent5" w:themeShade="80"/>
          <w:sz w:val="22"/>
          <w:szCs w:val="22"/>
        </w:rPr>
        <w:t>83 e o capítulo 4, p. 12</w:t>
      </w:r>
      <w:r>
        <w:rPr>
          <w:rFonts w:ascii="Arial" w:hAnsi="Arial" w:cs="Arial"/>
          <w:color w:val="1F4E79" w:themeColor="accent5" w:themeShade="80"/>
          <w:sz w:val="22"/>
          <w:szCs w:val="22"/>
        </w:rPr>
        <w:t>1</w:t>
      </w: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, de </w:t>
      </w:r>
      <w:proofErr w:type="spellStart"/>
      <w:r>
        <w:rPr>
          <w:rFonts w:ascii="Arial" w:hAnsi="Arial" w:cs="Arial"/>
          <w:color w:val="1F4E79" w:themeColor="accent5" w:themeShade="80"/>
          <w:sz w:val="22"/>
          <w:szCs w:val="22"/>
        </w:rPr>
        <w:t>Prodanov</w:t>
      </w:r>
      <w:proofErr w:type="spellEnd"/>
      <w:r>
        <w:rPr>
          <w:rFonts w:ascii="Arial" w:hAnsi="Arial" w:cs="Arial"/>
          <w:color w:val="1F4E79" w:themeColor="accent5" w:themeShade="80"/>
          <w:sz w:val="22"/>
          <w:szCs w:val="22"/>
        </w:rPr>
        <w:t>, Freitas (2013</w:t>
      </w:r>
      <w:r w:rsidRPr="0003395A">
        <w:rPr>
          <w:rFonts w:ascii="Arial" w:hAnsi="Arial" w:cs="Arial"/>
          <w:color w:val="1F4E79" w:themeColor="accent5" w:themeShade="80"/>
          <w:sz w:val="22"/>
          <w:szCs w:val="22"/>
        </w:rPr>
        <w:t>)</w:t>
      </w: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. A </w:t>
      </w:r>
      <w:proofErr w:type="spellStart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>referência</w:t>
      </w:r>
      <w:proofErr w:type="spellEnd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 completa está no final </w:t>
      </w:r>
      <w:proofErr w:type="spellStart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>deste</w:t>
      </w:r>
      <w:proofErr w:type="spellEnd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 documento.</w:t>
      </w:r>
      <w:r>
        <w:rPr>
          <w:rFonts w:ascii="Arial" w:hAnsi="Arial" w:cs="Arial"/>
          <w:color w:val="1F4E79" w:themeColor="accent5" w:themeShade="80"/>
          <w:sz w:val="22"/>
          <w:szCs w:val="22"/>
        </w:rPr>
        <w:t xml:space="preserve"> </w:t>
      </w:r>
    </w:p>
    <w:p w:rsidR="0003395A" w:rsidRPr="00A6161A" w:rsidRDefault="0003395A" w:rsidP="00014FA8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233C30" w:rsidRPr="00A6161A" w:rsidRDefault="00082A01" w:rsidP="00025CE6">
      <w:pPr>
        <w:pStyle w:val="Prrafodelista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6161A">
        <w:rPr>
          <w:rFonts w:ascii="Arial" w:hAnsi="Arial" w:cs="Arial"/>
          <w:b/>
          <w:sz w:val="24"/>
          <w:szCs w:val="24"/>
        </w:rPr>
        <w:t xml:space="preserve">OBJETIVO </w:t>
      </w:r>
      <w:r w:rsidR="00F80A02" w:rsidRPr="00A6161A">
        <w:rPr>
          <w:rFonts w:ascii="Arial" w:hAnsi="Arial" w:cs="Arial"/>
          <w:b/>
          <w:sz w:val="24"/>
          <w:szCs w:val="24"/>
        </w:rPr>
        <w:t>GERAL</w:t>
      </w:r>
      <w:r w:rsidRPr="00A6161A">
        <w:rPr>
          <w:rFonts w:ascii="Arial" w:hAnsi="Arial" w:cs="Arial"/>
          <w:b/>
          <w:sz w:val="24"/>
          <w:szCs w:val="24"/>
        </w:rPr>
        <w:t>:</w:t>
      </w:r>
    </w:p>
    <w:p w:rsidR="00811DDD" w:rsidRPr="00A6161A" w:rsidRDefault="00811DDD" w:rsidP="00014FA8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9259DB" w:rsidRPr="00A6161A" w:rsidRDefault="00F80A02" w:rsidP="009259DB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 objetivo geral deve refletir o objetivo principal do trabalho e expressar o que o</w:t>
      </w:r>
      <w:r w:rsidR="00775F93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(a)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autor</w:t>
      </w:r>
      <w:r w:rsidR="00775F93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(a)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fará para responder ao problema de pesquisa. Sua definição deve estar no infinitivo</w:t>
      </w:r>
      <w:r w:rsidR="004E6465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 xml:space="preserve">. 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Existe um conjunto de verbos que podem ser usados (entre eles: identificar, diagnosticar, elaborar, criar, analisar, descobrir, explicar, comparar, descrever, caracterizar, desenvolver, avaliar etc.).</w:t>
      </w:r>
    </w:p>
    <w:p w:rsidR="009259DB" w:rsidRPr="00A6161A" w:rsidRDefault="009259DB" w:rsidP="009259DB">
      <w:pPr>
        <w:spacing w:line="360" w:lineRule="auto"/>
        <w:jc w:val="both"/>
        <w:rPr>
          <w:rFonts w:ascii="Arial" w:hAnsi="Arial" w:cs="Arial"/>
          <w:bCs/>
          <w:color w:val="000080"/>
          <w:sz w:val="22"/>
          <w:szCs w:val="22"/>
          <w:lang w:val="pt-BR"/>
        </w:rPr>
      </w:pPr>
    </w:p>
    <w:p w:rsidR="009259DB" w:rsidRPr="00A6161A" w:rsidRDefault="00F80A02" w:rsidP="009259DB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Por exemplo, perante o problema de pesquisa</w:t>
      </w:r>
      <w:r w:rsidR="009259D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:</w:t>
      </w:r>
    </w:p>
    <w:p w:rsidR="004E6465" w:rsidRPr="00A6161A" w:rsidRDefault="00F80A02" w:rsidP="009259DB">
      <w:pPr>
        <w:numPr>
          <w:ilvl w:val="0"/>
          <w:numId w:val="3"/>
        </w:numPr>
        <w:tabs>
          <w:tab w:val="clear" w:pos="600"/>
        </w:tabs>
        <w:spacing w:before="120" w:after="120" w:line="360" w:lineRule="auto"/>
        <w:ind w:left="567" w:hanging="283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lastRenderedPageBreak/>
        <w:t>Inexistência de propostas de formação contextualizadas sobre a integração didática das TICs para melhorar o desempenho de docentes da</w:t>
      </w:r>
      <w:r w:rsidR="00753C1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 xml:space="preserve"> </w:t>
      </w:r>
      <w:proofErr w:type="spellStart"/>
      <w:r w:rsidR="00753C1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Universidad</w:t>
      </w:r>
      <w:proofErr w:type="spellEnd"/>
      <w:r w:rsidR="00753C1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 xml:space="preserve"> </w:t>
      </w:r>
      <w:proofErr w:type="spellStart"/>
      <w:r w:rsidR="00753C1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Europea</w:t>
      </w:r>
      <w:proofErr w:type="spellEnd"/>
      <w:r w:rsidR="00753C1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 xml:space="preserve"> </w:t>
      </w:r>
      <w:proofErr w:type="spellStart"/>
      <w:r w:rsidR="00753C1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del</w:t>
      </w:r>
      <w:proofErr w:type="spellEnd"/>
      <w:r w:rsidR="00753C1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 xml:space="preserve"> </w:t>
      </w:r>
      <w:proofErr w:type="spellStart"/>
      <w:r w:rsidR="00753C1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Atlántico</w:t>
      </w:r>
      <w:proofErr w:type="spellEnd"/>
      <w:r w:rsidR="00753C1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, Santander, Espa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nh</w:t>
      </w:r>
      <w:r w:rsidR="00753C1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a</w:t>
      </w:r>
      <w:r w:rsidR="009259D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.</w:t>
      </w:r>
    </w:p>
    <w:p w:rsidR="009259DB" w:rsidRPr="00A6161A" w:rsidRDefault="009259DB" w:rsidP="009259DB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</w:p>
    <w:p w:rsidR="00CE252C" w:rsidRPr="00A6161A" w:rsidRDefault="00F80A02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Um exemplo de um </w:t>
      </w:r>
      <w:r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objetivo geral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poderia ser</w:t>
      </w:r>
      <w:r w:rsidR="004E6465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:</w:t>
      </w:r>
    </w:p>
    <w:p w:rsidR="004E6465" w:rsidRPr="00A6161A" w:rsidRDefault="00F80A02" w:rsidP="009259DB">
      <w:pPr>
        <w:numPr>
          <w:ilvl w:val="0"/>
          <w:numId w:val="3"/>
        </w:numPr>
        <w:tabs>
          <w:tab w:val="clear" w:pos="600"/>
        </w:tabs>
        <w:spacing w:before="120" w:after="120" w:line="360" w:lineRule="auto"/>
        <w:ind w:left="567" w:hanging="283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Elaborar um programa de capacitação em integração didática das TICs para melhorar o desempenho de docentes da</w:t>
      </w:r>
      <w:r w:rsidR="009259D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proofErr w:type="spellStart"/>
      <w:r w:rsidR="00753C1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Universidad</w:t>
      </w:r>
      <w:proofErr w:type="spellEnd"/>
      <w:r w:rsidR="00753C1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 xml:space="preserve"> </w:t>
      </w:r>
      <w:proofErr w:type="spellStart"/>
      <w:r w:rsidR="00753C1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Europea</w:t>
      </w:r>
      <w:proofErr w:type="spellEnd"/>
      <w:r w:rsidR="00753C1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 xml:space="preserve"> </w:t>
      </w:r>
      <w:proofErr w:type="spellStart"/>
      <w:r w:rsidR="00753C1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del</w:t>
      </w:r>
      <w:proofErr w:type="spellEnd"/>
      <w:r w:rsidR="00753C1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 xml:space="preserve"> </w:t>
      </w:r>
      <w:proofErr w:type="spellStart"/>
      <w:r w:rsidR="00753C1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Atlántico</w:t>
      </w:r>
      <w:proofErr w:type="spellEnd"/>
      <w:r w:rsidR="00753C1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, Santander, Espa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nh</w:t>
      </w:r>
      <w:r w:rsidR="00753C1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a</w:t>
      </w:r>
      <w:r w:rsidR="009259D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.</w:t>
      </w:r>
    </w:p>
    <w:p w:rsidR="000005D9" w:rsidRPr="00A6161A" w:rsidRDefault="000005D9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</w:p>
    <w:p w:rsidR="00CE252C" w:rsidRPr="00A6161A" w:rsidRDefault="00F80A02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Note que o </w:t>
      </w:r>
      <w:r w:rsidRPr="00A6161A">
        <w:rPr>
          <w:rFonts w:ascii="Arial" w:hAnsi="Arial" w:cs="Arial"/>
          <w:b/>
          <w:bCs/>
          <w:color w:val="1F4E79" w:themeColor="accent5" w:themeShade="80"/>
          <w:sz w:val="22"/>
          <w:szCs w:val="22"/>
          <w:lang w:val="pt-BR"/>
        </w:rPr>
        <w:t>objetivo geral</w:t>
      </w:r>
      <w:r w:rsidR="00CE252C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:</w:t>
      </w:r>
    </w:p>
    <w:p w:rsidR="00CE252C" w:rsidRPr="00A6161A" w:rsidRDefault="008F61B4" w:rsidP="00AF3F8B">
      <w:pPr>
        <w:numPr>
          <w:ilvl w:val="0"/>
          <w:numId w:val="3"/>
        </w:numPr>
        <w:tabs>
          <w:tab w:val="clear" w:pos="600"/>
        </w:tabs>
        <w:spacing w:before="120" w:after="120" w:line="360" w:lineRule="auto"/>
        <w:ind w:left="567" w:hanging="283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Inclui os sujeitos ou a população que participam da pesquisa: 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u w:val="single"/>
          <w:lang w:val="pt-BR"/>
        </w:rPr>
        <w:t>os</w:t>
      </w:r>
      <w:r w:rsidR="00CE252C" w:rsidRPr="00A6161A">
        <w:rPr>
          <w:rFonts w:ascii="Arial" w:hAnsi="Arial" w:cs="Arial"/>
          <w:bCs/>
          <w:color w:val="1F4E79" w:themeColor="accent5" w:themeShade="80"/>
          <w:sz w:val="22"/>
          <w:szCs w:val="22"/>
          <w:u w:val="single"/>
          <w:lang w:val="pt-BR"/>
        </w:rPr>
        <w:t xml:space="preserve"> docentes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.</w:t>
      </w:r>
    </w:p>
    <w:p w:rsidR="00CE252C" w:rsidRPr="00A6161A" w:rsidRDefault="008F61B4" w:rsidP="00AF3F8B">
      <w:pPr>
        <w:numPr>
          <w:ilvl w:val="0"/>
          <w:numId w:val="3"/>
        </w:numPr>
        <w:tabs>
          <w:tab w:val="clear" w:pos="600"/>
        </w:tabs>
        <w:spacing w:before="120" w:after="120" w:line="360" w:lineRule="auto"/>
        <w:ind w:left="567" w:hanging="283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Indica o contexto no qual a pesquisa será realizada</w:t>
      </w:r>
      <w:r w:rsidR="00CE252C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 xml:space="preserve">: 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u w:val="single"/>
          <w:lang w:val="pt-BR" w:eastAsia="pt-BR"/>
        </w:rPr>
        <w:t xml:space="preserve">a </w:t>
      </w:r>
      <w:r w:rsidR="003F75F7" w:rsidRPr="00A6161A">
        <w:rPr>
          <w:rFonts w:ascii="Arial" w:hAnsi="Arial" w:cs="Arial"/>
          <w:bCs/>
          <w:color w:val="1F4E79" w:themeColor="accent5" w:themeShade="80"/>
          <w:sz w:val="22"/>
          <w:szCs w:val="22"/>
          <w:u w:val="single"/>
          <w:lang w:val="pt-BR" w:eastAsia="pt-BR"/>
        </w:rPr>
        <w:t>Universidad</w:t>
      </w:r>
      <w:r w:rsidR="006808DF" w:rsidRPr="00A6161A">
        <w:rPr>
          <w:rFonts w:ascii="Arial" w:hAnsi="Arial" w:cs="Arial"/>
          <w:bCs/>
          <w:color w:val="1F4E79" w:themeColor="accent5" w:themeShade="80"/>
          <w:sz w:val="22"/>
          <w:szCs w:val="22"/>
          <w:u w:val="single"/>
          <w:lang w:val="pt-BR" w:eastAsia="pt-BR"/>
        </w:rPr>
        <w:t>e X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.</w:t>
      </w:r>
    </w:p>
    <w:p w:rsidR="00CE252C" w:rsidRPr="00A6161A" w:rsidRDefault="008F61B4" w:rsidP="00AF3F8B">
      <w:pPr>
        <w:numPr>
          <w:ilvl w:val="0"/>
          <w:numId w:val="3"/>
        </w:numPr>
        <w:tabs>
          <w:tab w:val="clear" w:pos="600"/>
        </w:tabs>
        <w:spacing w:before="120" w:after="120" w:line="360" w:lineRule="auto"/>
        <w:ind w:left="567" w:hanging="283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Indica o objeto da pesquisa, ou seja, o que será analisado, explicado, diagnosticado</w:t>
      </w:r>
      <w:r w:rsidR="00363795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 xml:space="preserve"> </w:t>
      </w:r>
      <w:r w:rsidR="00CE252C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 xml:space="preserve">etc.: 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u w:val="single"/>
          <w:lang w:val="pt-BR" w:eastAsia="pt-BR"/>
        </w:rPr>
        <w:t xml:space="preserve">o </w:t>
      </w:r>
      <w:r w:rsidR="004050E7" w:rsidRPr="00A6161A">
        <w:rPr>
          <w:rFonts w:ascii="Arial" w:hAnsi="Arial" w:cs="Arial"/>
          <w:bCs/>
          <w:color w:val="1F4E79" w:themeColor="accent5" w:themeShade="80"/>
          <w:sz w:val="22"/>
          <w:szCs w:val="22"/>
          <w:u w:val="single"/>
          <w:lang w:val="pt-BR" w:eastAsia="pt-BR"/>
        </w:rPr>
        <w:t>desempe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u w:val="single"/>
          <w:lang w:val="pt-BR" w:eastAsia="pt-BR"/>
        </w:rPr>
        <w:t>nho</w:t>
      </w:r>
      <w:r w:rsidR="004050E7" w:rsidRPr="00A6161A">
        <w:rPr>
          <w:rFonts w:ascii="Arial" w:hAnsi="Arial" w:cs="Arial"/>
          <w:bCs/>
          <w:color w:val="1F4E79" w:themeColor="accent5" w:themeShade="80"/>
          <w:sz w:val="22"/>
          <w:szCs w:val="22"/>
          <w:u w:val="single"/>
          <w:lang w:val="pt-BR" w:eastAsia="pt-BR"/>
        </w:rPr>
        <w:t xml:space="preserve"> dos docentes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.</w:t>
      </w:r>
    </w:p>
    <w:p w:rsidR="00CE252C" w:rsidRPr="00A6161A" w:rsidRDefault="008F61B4" w:rsidP="00AF3F8B">
      <w:pPr>
        <w:numPr>
          <w:ilvl w:val="0"/>
          <w:numId w:val="3"/>
        </w:numPr>
        <w:tabs>
          <w:tab w:val="clear" w:pos="600"/>
        </w:tabs>
        <w:spacing w:before="120" w:after="120" w:line="360" w:lineRule="auto"/>
        <w:ind w:left="567" w:hanging="283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Indica a finalidade ou objetivo do PF</w:t>
      </w:r>
      <w:r w:rsidR="00CE252C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: 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u w:val="single"/>
          <w:lang w:val="pt-BR"/>
        </w:rPr>
        <w:t>a melhoria do desempenho</w:t>
      </w:r>
      <w:r w:rsidR="003C6CF1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 w:eastAsia="pt-BR"/>
        </w:rPr>
        <w:t>.</w:t>
      </w:r>
    </w:p>
    <w:p w:rsidR="00CE252C" w:rsidRPr="00A6161A" w:rsidRDefault="00CE252C" w:rsidP="00CE252C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lang w:val="pt-BR"/>
        </w:rPr>
      </w:pPr>
    </w:p>
    <w:p w:rsidR="0003395A" w:rsidRPr="00A6161A" w:rsidRDefault="008F61B4" w:rsidP="008D0F51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Algumas avaliações devem ser feitas ao formular os objetivos. Os verbos usados para expressá-los devem especificar </w:t>
      </w:r>
      <w:r w:rsidRPr="00A6161A">
        <w:rPr>
          <w:rFonts w:ascii="Arial" w:hAnsi="Arial" w:cs="Arial"/>
          <w:b/>
          <w:bCs/>
          <w:color w:val="1F4E79" w:themeColor="accent5" w:themeShade="80"/>
          <w:sz w:val="22"/>
          <w:szCs w:val="22"/>
          <w:lang w:val="pt-BR"/>
        </w:rPr>
        <w:t>ações que possam ser abordadas dentro do prazo esperado do PF</w:t>
      </w:r>
      <w:r w:rsidR="008D0F51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. Por exemplo, o verbo “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implementar</w:t>
      </w:r>
      <w:r w:rsidR="008D0F51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”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implica realizar um diagnóstico, elaborar as ações a serem implementadas, aplicá-las e avaliar os resultados, o que pode exceder qualquer prazo razoável. </w:t>
      </w:r>
      <w:r w:rsidR="000005D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Por </w:t>
      </w:r>
      <w:r w:rsidR="00062B9C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o</w:t>
      </w:r>
      <w:r w:rsidR="008D0F51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u</w:t>
      </w:r>
      <w:r w:rsidR="00062B9C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tro lado</w:t>
      </w:r>
      <w:r w:rsidR="000005D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, “</w:t>
      </w:r>
      <w:r w:rsidR="008D0F51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c</w:t>
      </w:r>
      <w:r w:rsidR="000005D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ontribuir” </w:t>
      </w:r>
      <w:r w:rsidR="008D0F51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não prevê limites ou os deixa sempre ambíguos, a menos que um trabalho profundo seja feito sobre o Estado da Arte ou Marco Teórico que o delimita. Os verbos devem referir-se a ações que devem ser objetivamente concretizadas, dentro do prazo do PF.</w:t>
      </w:r>
    </w:p>
    <w:p w:rsidR="001768FB" w:rsidRDefault="001768FB" w:rsidP="001768FB">
      <w:pPr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1768FB" w:rsidRPr="00A6161A" w:rsidRDefault="001768FB" w:rsidP="001768FB">
      <w:pPr>
        <w:jc w:val="both"/>
        <w:rPr>
          <w:rFonts w:ascii="Arial" w:hAnsi="Arial" w:cs="Arial"/>
          <w:bCs/>
          <w:lang w:val="pt-BR"/>
        </w:rPr>
      </w:pP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Para </w:t>
      </w:r>
      <w:proofErr w:type="spellStart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>mais</w:t>
      </w:r>
      <w:proofErr w:type="spellEnd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 </w:t>
      </w:r>
      <w:proofErr w:type="spellStart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>informações</w:t>
      </w:r>
      <w:proofErr w:type="spellEnd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, consulte o capítulo </w:t>
      </w:r>
      <w:r>
        <w:rPr>
          <w:rFonts w:ascii="Arial" w:hAnsi="Arial" w:cs="Arial"/>
          <w:color w:val="1F4E79" w:themeColor="accent5" w:themeShade="80"/>
          <w:sz w:val="22"/>
          <w:szCs w:val="22"/>
        </w:rPr>
        <w:t>3</w:t>
      </w: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, p. </w:t>
      </w:r>
      <w:r>
        <w:rPr>
          <w:rFonts w:ascii="Arial" w:hAnsi="Arial" w:cs="Arial"/>
          <w:color w:val="1F4E79" w:themeColor="accent5" w:themeShade="80"/>
          <w:sz w:val="22"/>
          <w:szCs w:val="22"/>
        </w:rPr>
        <w:t>94</w:t>
      </w:r>
      <w:r>
        <w:rPr>
          <w:rFonts w:ascii="Arial" w:hAnsi="Arial" w:cs="Arial"/>
          <w:color w:val="1F4E79" w:themeColor="accent5" w:themeShade="80"/>
          <w:sz w:val="22"/>
          <w:szCs w:val="22"/>
        </w:rPr>
        <w:t xml:space="preserve"> e o capítulo 4, p. 12</w:t>
      </w:r>
      <w:r>
        <w:rPr>
          <w:rFonts w:ascii="Arial" w:hAnsi="Arial" w:cs="Arial"/>
          <w:color w:val="1F4E79" w:themeColor="accent5" w:themeShade="80"/>
          <w:sz w:val="22"/>
          <w:szCs w:val="22"/>
        </w:rPr>
        <w:t>4</w:t>
      </w: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, de </w:t>
      </w:r>
      <w:proofErr w:type="spellStart"/>
      <w:r>
        <w:rPr>
          <w:rFonts w:ascii="Arial" w:hAnsi="Arial" w:cs="Arial"/>
          <w:color w:val="1F4E79" w:themeColor="accent5" w:themeShade="80"/>
          <w:sz w:val="22"/>
          <w:szCs w:val="22"/>
        </w:rPr>
        <w:t>Prodanov</w:t>
      </w:r>
      <w:proofErr w:type="spellEnd"/>
      <w:r>
        <w:rPr>
          <w:rFonts w:ascii="Arial" w:hAnsi="Arial" w:cs="Arial"/>
          <w:color w:val="1F4E79" w:themeColor="accent5" w:themeShade="80"/>
          <w:sz w:val="22"/>
          <w:szCs w:val="22"/>
        </w:rPr>
        <w:t>, Freitas (2013</w:t>
      </w:r>
      <w:r w:rsidRPr="0003395A">
        <w:rPr>
          <w:rFonts w:ascii="Arial" w:hAnsi="Arial" w:cs="Arial"/>
          <w:color w:val="1F4E79" w:themeColor="accent5" w:themeShade="80"/>
          <w:sz w:val="22"/>
          <w:szCs w:val="22"/>
        </w:rPr>
        <w:t>)</w:t>
      </w:r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. A </w:t>
      </w:r>
      <w:proofErr w:type="spellStart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>referência</w:t>
      </w:r>
      <w:proofErr w:type="spellEnd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 completa está no final </w:t>
      </w:r>
      <w:proofErr w:type="spellStart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>deste</w:t>
      </w:r>
      <w:proofErr w:type="spellEnd"/>
      <w:r w:rsidRPr="0034078B">
        <w:rPr>
          <w:rFonts w:ascii="Arial" w:hAnsi="Arial" w:cs="Arial"/>
          <w:color w:val="1F4E79" w:themeColor="accent5" w:themeShade="80"/>
          <w:sz w:val="22"/>
          <w:szCs w:val="22"/>
        </w:rPr>
        <w:t xml:space="preserve"> documento.</w:t>
      </w:r>
      <w:r>
        <w:rPr>
          <w:rFonts w:ascii="Arial" w:hAnsi="Arial" w:cs="Arial"/>
          <w:color w:val="1F4E79" w:themeColor="accent5" w:themeShade="80"/>
          <w:sz w:val="22"/>
          <w:szCs w:val="22"/>
        </w:rPr>
        <w:t xml:space="preserve"> </w:t>
      </w:r>
    </w:p>
    <w:p w:rsidR="00271C1C" w:rsidRPr="00A6161A" w:rsidRDefault="00271C1C" w:rsidP="00DF371E">
      <w:pPr>
        <w:spacing w:line="360" w:lineRule="auto"/>
        <w:jc w:val="both"/>
        <w:rPr>
          <w:rFonts w:ascii="Arial" w:hAnsi="Arial" w:cs="Arial"/>
          <w:bCs/>
          <w:color w:val="000080"/>
          <w:sz w:val="22"/>
          <w:szCs w:val="22"/>
          <w:lang w:val="pt-BR"/>
        </w:rPr>
      </w:pPr>
    </w:p>
    <w:p w:rsidR="00AD40BA" w:rsidRPr="00A6161A" w:rsidRDefault="00082A01" w:rsidP="00025CE6">
      <w:pPr>
        <w:pStyle w:val="Prrafodelista"/>
        <w:keepNext/>
        <w:numPr>
          <w:ilvl w:val="1"/>
          <w:numId w:val="22"/>
        </w:numPr>
        <w:spacing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6161A">
        <w:rPr>
          <w:rFonts w:ascii="Arial" w:hAnsi="Arial" w:cs="Arial"/>
          <w:b/>
          <w:sz w:val="24"/>
          <w:szCs w:val="24"/>
        </w:rPr>
        <w:t xml:space="preserve">OBJETIVOS ESPECÍFICOS: </w:t>
      </w:r>
    </w:p>
    <w:p w:rsidR="00CC2C05" w:rsidRPr="00A6161A" w:rsidRDefault="00CC2C05" w:rsidP="00014FA8">
      <w:pPr>
        <w:spacing w:line="360" w:lineRule="auto"/>
        <w:ind w:left="240"/>
        <w:jc w:val="both"/>
        <w:rPr>
          <w:rFonts w:ascii="Arial" w:hAnsi="Arial" w:cs="Arial"/>
          <w:sz w:val="22"/>
          <w:szCs w:val="22"/>
          <w:lang w:val="pt-BR"/>
        </w:rPr>
      </w:pPr>
    </w:p>
    <w:p w:rsidR="00CC2C05" w:rsidRPr="00A6161A" w:rsidRDefault="008D0F51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Os objetivos específicos refletem as etapas intermediárias para alcançar o objetivo geral, portanto, devem ilustrar as ações necessárias que levam ao objetivo geral</w:t>
      </w:r>
      <w:r w:rsidR="006C1F24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>.</w:t>
      </w:r>
      <w:r w:rsidR="000005D9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 xml:space="preserve">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pt-BR"/>
        </w:rPr>
        <w:t>Em nenhum caso podem exceder o objetivo geral. Pelo contrário, eles ajudam a especificá-lo.</w:t>
      </w:r>
    </w:p>
    <w:p w:rsidR="00551A7E" w:rsidRPr="00A6161A" w:rsidRDefault="00551A7E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551A7E" w:rsidRPr="00A6161A" w:rsidRDefault="008D0F51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lastRenderedPageBreak/>
        <w:t>Os objetivos específicos devem estar sempre alinhados com o objetivo geral, de tal forma que a leitura dos objetivos específicos permita visualizar a consecução do objetivo geral</w:t>
      </w:r>
      <w:r w:rsidR="000005D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.</w:t>
      </w:r>
      <w:r w:rsidR="00C059E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Portanto, 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eles</w:t>
      </w:r>
      <w:r w:rsidR="00C059E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indica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m</w:t>
      </w:r>
      <w:r w:rsidR="00C059E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propósitos parcia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i</w:t>
      </w:r>
      <w:r w:rsidR="00C059E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s </w:t>
      </w:r>
      <w:r w:rsidR="00C059EB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imprescin</w:t>
      </w:r>
      <w:r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díveis</w:t>
      </w:r>
      <w:r w:rsidR="00C059E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pa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r</w:t>
      </w:r>
      <w:r w:rsidR="00C059E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a cump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r</w:t>
      </w:r>
      <w:r w:rsidR="00C059E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ir co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m</w:t>
      </w:r>
      <w:r w:rsidR="00C059E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o objetivo ge</w:t>
      </w:r>
      <w:r w:rsidR="00C059E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ral.</w:t>
      </w:r>
    </w:p>
    <w:p w:rsidR="00AD40BA" w:rsidRPr="00A6161A" w:rsidRDefault="00AD40BA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5768C9" w:rsidRPr="00A6161A" w:rsidRDefault="00695E52" w:rsidP="005768C9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É importante não esquecer a estreita conexão que deve existir entre as perguntas de pesquisa e os objetivos específicos. Os objetivos específicos não são apenas essenciais para atender ao objetivo geral, mas também devem estar intimamente relacionados às perguntas de pesquisa.</w:t>
      </w:r>
    </w:p>
    <w:p w:rsidR="005768C9" w:rsidRPr="00A6161A" w:rsidRDefault="005768C9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CC2C05" w:rsidRPr="00A6161A" w:rsidRDefault="00AA79A2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Por exemplo, tendo em conta o objetivo geral “</w:t>
      </w:r>
      <w:r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 xml:space="preserve">Elaborar um programa de capacitação em integração didática das TICs para melhorar o desempenho dos docentes da </w:t>
      </w:r>
      <w:proofErr w:type="spellStart"/>
      <w:r w:rsidR="00DF371E" w:rsidRPr="00A6161A">
        <w:rPr>
          <w:rFonts w:ascii="Arial" w:hAnsi="Arial" w:cs="Arial"/>
          <w:b/>
          <w:bCs/>
          <w:color w:val="1F4E79" w:themeColor="accent5" w:themeShade="80"/>
          <w:sz w:val="22"/>
          <w:szCs w:val="22"/>
          <w:lang w:val="pt-BR" w:eastAsia="pt-BR"/>
        </w:rPr>
        <w:t>Universidad</w:t>
      </w:r>
      <w:proofErr w:type="spellEnd"/>
      <w:r w:rsidR="00DF371E" w:rsidRPr="00A6161A">
        <w:rPr>
          <w:rFonts w:ascii="Arial" w:hAnsi="Arial" w:cs="Arial"/>
          <w:b/>
          <w:bCs/>
          <w:color w:val="1F4E79" w:themeColor="accent5" w:themeShade="80"/>
          <w:sz w:val="22"/>
          <w:szCs w:val="22"/>
          <w:lang w:val="pt-BR" w:eastAsia="pt-BR"/>
        </w:rPr>
        <w:t xml:space="preserve"> </w:t>
      </w:r>
      <w:proofErr w:type="spellStart"/>
      <w:r w:rsidR="00DF371E" w:rsidRPr="00A6161A">
        <w:rPr>
          <w:rFonts w:ascii="Arial" w:hAnsi="Arial" w:cs="Arial"/>
          <w:b/>
          <w:bCs/>
          <w:color w:val="1F4E79" w:themeColor="accent5" w:themeShade="80"/>
          <w:sz w:val="22"/>
          <w:szCs w:val="22"/>
          <w:lang w:val="pt-BR" w:eastAsia="pt-BR"/>
        </w:rPr>
        <w:t>Europea</w:t>
      </w:r>
      <w:proofErr w:type="spellEnd"/>
      <w:r w:rsidR="00DF371E" w:rsidRPr="00A6161A">
        <w:rPr>
          <w:rFonts w:ascii="Arial" w:hAnsi="Arial" w:cs="Arial"/>
          <w:b/>
          <w:bCs/>
          <w:color w:val="1F4E79" w:themeColor="accent5" w:themeShade="80"/>
          <w:sz w:val="22"/>
          <w:szCs w:val="22"/>
          <w:lang w:val="pt-BR" w:eastAsia="pt-BR"/>
        </w:rPr>
        <w:t xml:space="preserve"> </w:t>
      </w:r>
      <w:proofErr w:type="spellStart"/>
      <w:r w:rsidR="00DF371E" w:rsidRPr="00A6161A">
        <w:rPr>
          <w:rFonts w:ascii="Arial" w:hAnsi="Arial" w:cs="Arial"/>
          <w:b/>
          <w:bCs/>
          <w:color w:val="1F4E79" w:themeColor="accent5" w:themeShade="80"/>
          <w:sz w:val="22"/>
          <w:szCs w:val="22"/>
          <w:lang w:val="pt-BR" w:eastAsia="pt-BR"/>
        </w:rPr>
        <w:t>del</w:t>
      </w:r>
      <w:proofErr w:type="spellEnd"/>
      <w:r w:rsidR="00DF371E" w:rsidRPr="00A6161A">
        <w:rPr>
          <w:rFonts w:ascii="Arial" w:hAnsi="Arial" w:cs="Arial"/>
          <w:b/>
          <w:bCs/>
          <w:color w:val="1F4E79" w:themeColor="accent5" w:themeShade="80"/>
          <w:sz w:val="22"/>
          <w:szCs w:val="22"/>
          <w:lang w:val="pt-BR" w:eastAsia="pt-BR"/>
        </w:rPr>
        <w:t xml:space="preserve"> </w:t>
      </w:r>
      <w:proofErr w:type="spellStart"/>
      <w:r w:rsidR="00DF371E" w:rsidRPr="00A6161A">
        <w:rPr>
          <w:rFonts w:ascii="Arial" w:hAnsi="Arial" w:cs="Arial"/>
          <w:b/>
          <w:bCs/>
          <w:color w:val="1F4E79" w:themeColor="accent5" w:themeShade="80"/>
          <w:sz w:val="22"/>
          <w:szCs w:val="22"/>
          <w:lang w:val="pt-BR" w:eastAsia="pt-BR"/>
        </w:rPr>
        <w:t>Atlántico</w:t>
      </w:r>
      <w:proofErr w:type="spellEnd"/>
      <w:r w:rsidR="00DF371E" w:rsidRPr="00A6161A">
        <w:rPr>
          <w:rFonts w:ascii="Arial" w:hAnsi="Arial" w:cs="Arial"/>
          <w:b/>
          <w:bCs/>
          <w:color w:val="1F4E79" w:themeColor="accent5" w:themeShade="80"/>
          <w:sz w:val="22"/>
          <w:szCs w:val="22"/>
          <w:lang w:val="pt-BR" w:eastAsia="pt-BR"/>
        </w:rPr>
        <w:t>, Santander, Espa</w:t>
      </w:r>
      <w:r w:rsidRPr="00A6161A">
        <w:rPr>
          <w:rFonts w:ascii="Arial" w:hAnsi="Arial" w:cs="Arial"/>
          <w:b/>
          <w:bCs/>
          <w:color w:val="1F4E79" w:themeColor="accent5" w:themeShade="80"/>
          <w:sz w:val="22"/>
          <w:szCs w:val="22"/>
          <w:lang w:val="pt-BR" w:eastAsia="pt-BR"/>
        </w:rPr>
        <w:t>nh</w:t>
      </w:r>
      <w:r w:rsidR="00DF371E" w:rsidRPr="00A6161A">
        <w:rPr>
          <w:rFonts w:ascii="Arial" w:hAnsi="Arial" w:cs="Arial"/>
          <w:b/>
          <w:bCs/>
          <w:color w:val="1F4E79" w:themeColor="accent5" w:themeShade="80"/>
          <w:sz w:val="22"/>
          <w:szCs w:val="22"/>
          <w:lang w:val="pt-BR" w:eastAsia="pt-BR"/>
        </w:rPr>
        <w:t>a</w:t>
      </w:r>
      <w:r w:rsidRPr="00A6161A">
        <w:rPr>
          <w:rFonts w:ascii="Arial" w:hAnsi="Arial" w:cs="Arial"/>
          <w:b/>
          <w:bCs/>
          <w:color w:val="1F4E79" w:themeColor="accent5" w:themeShade="80"/>
          <w:sz w:val="22"/>
          <w:lang w:val="pt-BR" w:eastAsia="pt-BR"/>
        </w:rPr>
        <w:t>”,</w:t>
      </w:r>
      <w:r w:rsidR="00AF3F8B" w:rsidRPr="00A6161A">
        <w:rPr>
          <w:rFonts w:ascii="Arial" w:hAnsi="Arial" w:cs="Arial"/>
          <w:b/>
          <w:bCs/>
          <w:color w:val="1F4E79" w:themeColor="accent5" w:themeShade="80"/>
          <w:sz w:val="22"/>
          <w:lang w:val="pt-BR" w:eastAsia="pt-BR"/>
        </w:rPr>
        <w:t xml:space="preserve"> </w:t>
      </w:r>
      <w:r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 xml:space="preserve">poderão ser elaborados os seguintes </w:t>
      </w:r>
      <w:r w:rsidR="00AF3F8B"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objetivos específicos</w:t>
      </w:r>
      <w:r w:rsidR="00AF3F8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:</w:t>
      </w:r>
    </w:p>
    <w:p w:rsidR="00CC2C05" w:rsidRPr="00A6161A" w:rsidRDefault="00CC2C05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0005D9" w:rsidRPr="00A6161A" w:rsidRDefault="00AA79A2" w:rsidP="00AF3F8B">
      <w:pPr>
        <w:numPr>
          <w:ilvl w:val="0"/>
          <w:numId w:val="3"/>
        </w:numPr>
        <w:tabs>
          <w:tab w:val="clear" w:pos="600"/>
        </w:tabs>
        <w:spacing w:before="120" w:after="120" w:line="360" w:lineRule="auto"/>
        <w:ind w:left="567" w:hanging="283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Caracterizar o desempenho dos docentes</w:t>
      </w:r>
      <w:r w:rsidR="000005D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proofErr w:type="spellStart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Universidad</w:t>
      </w:r>
      <w:proofErr w:type="spellEnd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proofErr w:type="spellStart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Europea</w:t>
      </w:r>
      <w:proofErr w:type="spellEnd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proofErr w:type="spellStart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del</w:t>
      </w:r>
      <w:proofErr w:type="spellEnd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proofErr w:type="spellStart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Atlántico</w:t>
      </w:r>
      <w:proofErr w:type="spellEnd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, Espa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nh</w:t>
      </w:r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a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(responde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ndo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,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adem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ai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s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,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à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pe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r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gunta de 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pesquisa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“Co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mo se caracteriza 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o desempenh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o dos docentes da </w:t>
      </w:r>
      <w:proofErr w:type="spellStart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Universidad</w:t>
      </w:r>
      <w:proofErr w:type="spellEnd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proofErr w:type="spellStart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Europea</w:t>
      </w:r>
      <w:proofErr w:type="spellEnd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proofErr w:type="spellStart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del</w:t>
      </w:r>
      <w:proofErr w:type="spellEnd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proofErr w:type="spellStart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Atlántico</w:t>
      </w:r>
      <w:proofErr w:type="spellEnd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, Espa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nh</w:t>
      </w:r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a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?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”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).</w:t>
      </w:r>
    </w:p>
    <w:p w:rsidR="000005D9" w:rsidRPr="00A6161A" w:rsidRDefault="00AA79A2" w:rsidP="00AF3F8B">
      <w:pPr>
        <w:numPr>
          <w:ilvl w:val="0"/>
          <w:numId w:val="3"/>
        </w:numPr>
        <w:tabs>
          <w:tab w:val="clear" w:pos="600"/>
        </w:tabs>
        <w:spacing w:before="120" w:after="120" w:line="360" w:lineRule="auto"/>
        <w:ind w:left="567" w:hanging="283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Identificar as necessidades de capacitação dos docentes da</w:t>
      </w:r>
      <w:r w:rsidR="002E42E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proofErr w:type="spellStart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Universidad</w:t>
      </w:r>
      <w:proofErr w:type="spellEnd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proofErr w:type="spellStart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Europea</w:t>
      </w:r>
      <w:proofErr w:type="spellEnd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proofErr w:type="spellStart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del</w:t>
      </w:r>
      <w:proofErr w:type="spellEnd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proofErr w:type="spellStart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Atlántico</w:t>
      </w:r>
      <w:proofErr w:type="spellEnd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, Espa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nh</w:t>
      </w:r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a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(</w:t>
      </w:r>
      <w:r w:rsidR="006808DF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respondendo, ademais, à pergunta de pesquisa </w:t>
      </w:r>
      <w:r w:rsidR="00220F3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“Quais são as necessidades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de capacita</w:t>
      </w:r>
      <w:r w:rsidR="00220F3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ção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d</w:t>
      </w:r>
      <w:r w:rsidR="00220F3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os docentes d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a </w:t>
      </w:r>
      <w:proofErr w:type="spellStart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Universidad</w:t>
      </w:r>
      <w:proofErr w:type="spellEnd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proofErr w:type="spellStart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Europea</w:t>
      </w:r>
      <w:proofErr w:type="spellEnd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proofErr w:type="spellStart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del</w:t>
      </w:r>
      <w:proofErr w:type="spellEnd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proofErr w:type="spellStart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Atlántico</w:t>
      </w:r>
      <w:proofErr w:type="spellEnd"/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, Espa</w:t>
      </w:r>
      <w:r w:rsidR="00220F3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nh</w:t>
      </w:r>
      <w:r w:rsidR="00DF371E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a?</w:t>
      </w:r>
      <w:r w:rsidR="00220F3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”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).</w:t>
      </w:r>
    </w:p>
    <w:p w:rsidR="002E42EB" w:rsidRPr="00A6161A" w:rsidRDefault="00220F39" w:rsidP="00AF3F8B">
      <w:pPr>
        <w:numPr>
          <w:ilvl w:val="0"/>
          <w:numId w:val="3"/>
        </w:numPr>
        <w:tabs>
          <w:tab w:val="clear" w:pos="600"/>
        </w:tabs>
        <w:spacing w:before="120" w:after="120" w:line="360" w:lineRule="auto"/>
        <w:ind w:left="567" w:hanging="283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Cri</w:t>
      </w:r>
      <w:r w:rsidR="002E42E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ar u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m</w:t>
      </w:r>
      <w:r w:rsidR="002E42E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programa de capacita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ção</w:t>
      </w:r>
      <w:r w:rsidR="002E42E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em</w:t>
      </w:r>
      <w:r w:rsidR="00AF3F8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integra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ção</w:t>
      </w:r>
      <w:r w:rsidR="00AF3F8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didática das TIC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s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(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respondendo, ademais, à pergunta de pesquisa “Co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mo capacitar os docentes e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m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in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tegração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didática das TIC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s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?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”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).</w:t>
      </w:r>
    </w:p>
    <w:p w:rsidR="002E42EB" w:rsidRPr="00A6161A" w:rsidRDefault="00220F39" w:rsidP="00AF3F8B">
      <w:pPr>
        <w:numPr>
          <w:ilvl w:val="0"/>
          <w:numId w:val="3"/>
        </w:numPr>
        <w:tabs>
          <w:tab w:val="clear" w:pos="600"/>
        </w:tabs>
        <w:spacing w:before="120" w:after="120" w:line="360" w:lineRule="auto"/>
        <w:ind w:left="567" w:hanging="283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Avaliar </w:t>
      </w:r>
      <w:r w:rsidR="002E42E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a pertin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ê</w:t>
      </w:r>
      <w:r w:rsidR="002E42E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ncia 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e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viabilidad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e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r w:rsidR="002E42E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d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o</w:t>
      </w:r>
      <w:r w:rsidR="002E42E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programa de capacit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ação</w:t>
      </w:r>
      <w:r w:rsidR="002E42E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em integração </w:t>
      </w:r>
      <w:r w:rsidR="00AF3F8B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didática das TIC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s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(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respondendo, ademais, à pergunta de pesquisa “É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pertinente 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e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vi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ável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a capacita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ção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elaborada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considerando as particularidades d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o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 xml:space="preserve"> contexto?</w:t>
      </w: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”</w:t>
      </w:r>
      <w:r w:rsidR="005768C9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).</w:t>
      </w:r>
    </w:p>
    <w:p w:rsidR="00C059EB" w:rsidRPr="00A6161A" w:rsidRDefault="00C059EB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271C1C" w:rsidRPr="00A6161A" w:rsidRDefault="00220F39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u w:val="single"/>
          <w:lang w:val="pt-BR"/>
        </w:rPr>
        <w:t>NÃO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deve haver um número excessivo de objetivos específicos. Sugere-se elaborar entre dois e quatro</w:t>
      </w:r>
    </w:p>
    <w:p w:rsidR="0003395A" w:rsidRDefault="0003395A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527D27" w:rsidRPr="004D2C1B" w:rsidRDefault="00527D27" w:rsidP="00527D27">
      <w:pPr>
        <w:jc w:val="both"/>
        <w:rPr>
          <w:rFonts w:ascii="Arial" w:hAnsi="Arial" w:cs="Arial"/>
          <w:bCs/>
          <w:lang w:val="pt-BR"/>
        </w:rPr>
      </w:pP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Para mais informações, consulte o capítulo 3, p. </w:t>
      </w: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95</w:t>
      </w: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e o capítulo 4, p. 12</w:t>
      </w: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4</w:t>
      </w: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, de </w:t>
      </w:r>
      <w:proofErr w:type="spellStart"/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Prodanov</w:t>
      </w:r>
      <w:proofErr w:type="spellEnd"/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, Freitas (2013). A referência completa está no final deste documento. </w:t>
      </w:r>
    </w:p>
    <w:p w:rsidR="00527D27" w:rsidRPr="00A6161A" w:rsidRDefault="00527D27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271C1C" w:rsidRPr="00A6161A" w:rsidRDefault="00220F39" w:rsidP="00025CE6">
      <w:pPr>
        <w:pStyle w:val="Prrafodelista"/>
        <w:keepNext/>
        <w:numPr>
          <w:ilvl w:val="1"/>
          <w:numId w:val="22"/>
        </w:numPr>
        <w:spacing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6161A">
        <w:rPr>
          <w:rFonts w:ascii="Arial" w:hAnsi="Arial" w:cs="Arial"/>
          <w:b/>
          <w:sz w:val="24"/>
          <w:szCs w:val="24"/>
        </w:rPr>
        <w:lastRenderedPageBreak/>
        <w:t>HIPÓTESE (proposta preliminar, uma vez que são definidas após o desenvolvimento do marco teórico):</w:t>
      </w:r>
      <w:r w:rsidR="007D0E7C" w:rsidRPr="00A6161A">
        <w:rPr>
          <w:rFonts w:ascii="Arial" w:hAnsi="Arial" w:cs="Arial"/>
          <w:b/>
          <w:sz w:val="24"/>
          <w:szCs w:val="24"/>
        </w:rPr>
        <w:t xml:space="preserve"> </w:t>
      </w:r>
    </w:p>
    <w:p w:rsidR="00271C1C" w:rsidRPr="00A6161A" w:rsidRDefault="00271C1C" w:rsidP="00271C1C">
      <w:pPr>
        <w:pStyle w:val="Prrafodelista"/>
        <w:keepNext/>
        <w:spacing w:after="0" w:line="360" w:lineRule="auto"/>
        <w:ind w:left="567"/>
        <w:jc w:val="both"/>
        <w:rPr>
          <w:rFonts w:ascii="Arial" w:hAnsi="Arial" w:cs="Arial"/>
          <w:color w:val="1F4E79"/>
        </w:rPr>
      </w:pPr>
    </w:p>
    <w:p w:rsidR="005D2DEA" w:rsidRPr="00A6161A" w:rsidRDefault="00220F39" w:rsidP="00271C1C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A hipótese é</w:t>
      </w:r>
      <w:r w:rsidR="005D2DEA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u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ma respo</w:t>
      </w:r>
      <w:r w:rsidR="005D2DEA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sta pro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visória</w:t>
      </w:r>
      <w:r w:rsidR="005D2DEA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a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</w:t>
      </w:r>
      <w:r w:rsidR="005D2DEA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problema de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pesquisa</w:t>
      </w:r>
      <w:r w:rsidR="005D2DEA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.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A</w:t>
      </w:r>
      <w:r w:rsidR="005D2DEA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s hipótes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</w:t>
      </w:r>
      <w:r w:rsidR="005D2DEA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s s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ão formuladas como propo</w:t>
      </w:r>
      <w:r w:rsidR="005D2DEA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stas de solu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ção e, normalmen</w:t>
      </w:r>
      <w:r w:rsidR="005D2DEA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te, cont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êm</w:t>
      </w:r>
      <w:r w:rsidR="005D2DEA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uma estimativa</w:t>
      </w:r>
      <w:r w:rsidR="00D93C5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de </w:t>
      </w:r>
      <w:r w:rsidR="005D2DEA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vari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áveis</w:t>
      </w:r>
      <w:r w:rsidR="00D93C5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, correla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ção</w:t>
      </w:r>
      <w:r w:rsidR="00D93C5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o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u</w:t>
      </w:r>
      <w:r w:rsidR="00D93C5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explica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ção</w:t>
      </w:r>
      <w:r w:rsidR="00D93C5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.</w:t>
      </w:r>
    </w:p>
    <w:p w:rsidR="005D2DEA" w:rsidRPr="00A6161A" w:rsidRDefault="005D2DEA" w:rsidP="00271C1C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220F39" w:rsidRPr="00A6161A" w:rsidRDefault="00220F39" w:rsidP="00271C1C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Elas estão incluídas apenas nas pesquisas quantitativas. Em estudos de outro tipo, é comum apresentar uma ideia para defender ou hipóteses de trabalho em relação a possíveis resultados. </w:t>
      </w:r>
      <w:r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Em estudos qualitativos não é necessário formular hipóteses, já que não é comum fazer suposições antecipadamente.</w:t>
      </w:r>
    </w:p>
    <w:p w:rsidR="0003395A" w:rsidRPr="00A6161A" w:rsidRDefault="0003395A" w:rsidP="00271C1C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693CD5" w:rsidRPr="004D2C1B" w:rsidRDefault="00693CD5" w:rsidP="00693CD5">
      <w:pPr>
        <w:jc w:val="both"/>
        <w:rPr>
          <w:rFonts w:ascii="Arial" w:hAnsi="Arial" w:cs="Arial"/>
          <w:bCs/>
          <w:lang w:val="pt-BR"/>
        </w:rPr>
      </w:pP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Para mais informações, consulte o capítulo 3, p. </w:t>
      </w:r>
      <w:r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88</w:t>
      </w: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e o capítulo 4, p. 12</w:t>
      </w:r>
      <w:r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2</w:t>
      </w: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, de </w:t>
      </w:r>
      <w:proofErr w:type="spellStart"/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Prodanov</w:t>
      </w:r>
      <w:proofErr w:type="spellEnd"/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, Freitas (2013). A referência completa está no final deste documento. </w:t>
      </w:r>
    </w:p>
    <w:p w:rsidR="00271C1C" w:rsidRPr="00A6161A" w:rsidRDefault="00271C1C" w:rsidP="00271C1C">
      <w:pPr>
        <w:spacing w:line="360" w:lineRule="auto"/>
        <w:jc w:val="both"/>
        <w:rPr>
          <w:rFonts w:ascii="Arial" w:hAnsi="Arial" w:cs="Arial"/>
          <w:color w:val="000080"/>
          <w:sz w:val="22"/>
          <w:szCs w:val="22"/>
          <w:lang w:val="pt-BR"/>
        </w:rPr>
      </w:pPr>
    </w:p>
    <w:p w:rsidR="007D0E7C" w:rsidRPr="00A6161A" w:rsidRDefault="007D0E7C" w:rsidP="00014FA8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EE4803" w:rsidRPr="00A6161A" w:rsidRDefault="00082A01" w:rsidP="00014FA8">
      <w:pPr>
        <w:pStyle w:val="Prrafodelista"/>
        <w:numPr>
          <w:ilvl w:val="0"/>
          <w:numId w:val="41"/>
        </w:numPr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6161A">
        <w:rPr>
          <w:rFonts w:ascii="Arial" w:hAnsi="Arial" w:cs="Arial"/>
          <w:b/>
          <w:sz w:val="24"/>
          <w:szCs w:val="24"/>
        </w:rPr>
        <w:t>PROP</w:t>
      </w:r>
      <w:r w:rsidR="00220F39" w:rsidRPr="00A6161A">
        <w:rPr>
          <w:rFonts w:ascii="Arial" w:hAnsi="Arial" w:cs="Arial"/>
          <w:b/>
          <w:sz w:val="24"/>
          <w:szCs w:val="24"/>
        </w:rPr>
        <w:t>O</w:t>
      </w:r>
      <w:r w:rsidRPr="00A6161A">
        <w:rPr>
          <w:rFonts w:ascii="Arial" w:hAnsi="Arial" w:cs="Arial"/>
          <w:b/>
          <w:sz w:val="24"/>
          <w:szCs w:val="24"/>
        </w:rPr>
        <w:t>STA D</w:t>
      </w:r>
      <w:r w:rsidR="00220F39" w:rsidRPr="00A6161A">
        <w:rPr>
          <w:rFonts w:ascii="Arial" w:hAnsi="Arial" w:cs="Arial"/>
          <w:b/>
          <w:sz w:val="24"/>
          <w:szCs w:val="24"/>
        </w:rPr>
        <w:t>O</w:t>
      </w:r>
      <w:r w:rsidRPr="00A6161A">
        <w:rPr>
          <w:rFonts w:ascii="Arial" w:hAnsi="Arial" w:cs="Arial"/>
          <w:b/>
          <w:sz w:val="24"/>
          <w:szCs w:val="24"/>
        </w:rPr>
        <w:t xml:space="preserve"> MARCO TEÓRICO:</w:t>
      </w:r>
    </w:p>
    <w:p w:rsidR="00602F3E" w:rsidRPr="00A6161A" w:rsidRDefault="00220F39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 marco teórico deve estar diretamente relacionado ao tema, problema e objetivos propostos. Para a sua construção, as variáveis a serem medidas (em pesquisas quantitativas) ou as categorias de análise (pesquisas qualitativas) serão levadas em conta, bem como os conceitos-chave relacionados ao PF e as teorias relevantes ou enfoques teóricos para abordar o tema.</w:t>
      </w:r>
    </w:p>
    <w:p w:rsidR="006628CF" w:rsidRPr="00A6161A" w:rsidRDefault="006628CF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</w:p>
    <w:p w:rsidR="00602F3E" w:rsidRPr="00A6161A" w:rsidRDefault="00695E52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Seguindo o exemplo que está sendo desenvolvido (ver ponto 6), poderia ser propostos:</w:t>
      </w:r>
    </w:p>
    <w:p w:rsidR="00602F3E" w:rsidRPr="00A6161A" w:rsidRDefault="00602F3E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</w:p>
    <w:p w:rsidR="00C056F8" w:rsidRPr="00A6161A" w:rsidRDefault="00695E52" w:rsidP="00C056F8">
      <w:pPr>
        <w:numPr>
          <w:ilvl w:val="0"/>
          <w:numId w:val="3"/>
        </w:numPr>
        <w:tabs>
          <w:tab w:val="clear" w:pos="600"/>
        </w:tabs>
        <w:spacing w:before="120" w:after="120" w:line="360" w:lineRule="auto"/>
        <w:ind w:left="567" w:hanging="283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Variáveis ou categorias de análise</w:t>
      </w:r>
      <w:r w:rsidR="00C056F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:</w:t>
      </w:r>
    </w:p>
    <w:p w:rsidR="003A5DC1" w:rsidRPr="00A6161A" w:rsidRDefault="00695E52" w:rsidP="00C056F8">
      <w:pPr>
        <w:numPr>
          <w:ilvl w:val="0"/>
          <w:numId w:val="4"/>
        </w:numPr>
        <w:spacing w:line="360" w:lineRule="auto"/>
        <w:ind w:left="851" w:hanging="283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Desempenho docente</w:t>
      </w:r>
    </w:p>
    <w:p w:rsidR="00D27C40" w:rsidRPr="00A6161A" w:rsidRDefault="00695E52" w:rsidP="00C056F8">
      <w:pPr>
        <w:numPr>
          <w:ilvl w:val="0"/>
          <w:numId w:val="4"/>
        </w:numPr>
        <w:spacing w:line="360" w:lineRule="auto"/>
        <w:ind w:left="851" w:hanging="283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Necessidades de capacitação</w:t>
      </w:r>
    </w:p>
    <w:p w:rsidR="00811DDD" w:rsidRPr="00A6161A" w:rsidRDefault="00695E52" w:rsidP="00014FA8">
      <w:pPr>
        <w:numPr>
          <w:ilvl w:val="0"/>
          <w:numId w:val="4"/>
        </w:numPr>
        <w:spacing w:line="360" w:lineRule="auto"/>
        <w:ind w:left="851" w:hanging="283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Integração didática das TICs</w:t>
      </w:r>
    </w:p>
    <w:p w:rsidR="00C056F8" w:rsidRPr="00A6161A" w:rsidRDefault="00695E52" w:rsidP="00C056F8">
      <w:pPr>
        <w:numPr>
          <w:ilvl w:val="0"/>
          <w:numId w:val="3"/>
        </w:numPr>
        <w:tabs>
          <w:tab w:val="clear" w:pos="600"/>
        </w:tabs>
        <w:spacing w:before="120" w:after="120" w:line="360" w:lineRule="auto"/>
        <w:ind w:left="567" w:hanging="283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Categorias teóricas ou conceitos-chave, teorias ou enfoques teóricos relevantes</w:t>
      </w:r>
      <w:r w:rsidR="00C056F8"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:</w:t>
      </w:r>
    </w:p>
    <w:p w:rsidR="00C056F8" w:rsidRPr="00A6161A" w:rsidRDefault="00695E52" w:rsidP="00C056F8">
      <w:pPr>
        <w:numPr>
          <w:ilvl w:val="0"/>
          <w:numId w:val="32"/>
        </w:numPr>
        <w:spacing w:line="360" w:lineRule="auto"/>
        <w:ind w:left="851" w:hanging="284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 enfoque histórico-cultural de Vygotsky</w:t>
      </w:r>
    </w:p>
    <w:p w:rsidR="00C056F8" w:rsidRPr="00A6161A" w:rsidRDefault="00695E52" w:rsidP="00C056F8">
      <w:pPr>
        <w:numPr>
          <w:ilvl w:val="0"/>
          <w:numId w:val="32"/>
        </w:numPr>
        <w:spacing w:line="360" w:lineRule="auto"/>
        <w:ind w:left="851" w:hanging="284"/>
        <w:jc w:val="both"/>
        <w:rPr>
          <w:rFonts w:ascii="Arial" w:hAnsi="Arial" w:cs="Arial"/>
          <w:color w:val="1F4E79" w:themeColor="accent5" w:themeShade="80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Capacitação docente</w:t>
      </w:r>
    </w:p>
    <w:p w:rsidR="00C056F8" w:rsidRPr="00A6161A" w:rsidRDefault="00C056F8" w:rsidP="00C056F8">
      <w:pPr>
        <w:numPr>
          <w:ilvl w:val="0"/>
          <w:numId w:val="32"/>
        </w:numPr>
        <w:spacing w:line="360" w:lineRule="auto"/>
        <w:ind w:left="851" w:hanging="284"/>
        <w:jc w:val="both"/>
        <w:rPr>
          <w:rFonts w:ascii="Arial" w:hAnsi="Arial" w:cs="Arial"/>
          <w:color w:val="1F4E79" w:themeColor="accent5" w:themeShade="80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Cs w:val="22"/>
          <w:lang w:val="pt-BR"/>
        </w:rPr>
        <w:t>TIC</w:t>
      </w:r>
      <w:r w:rsidR="00695E52" w:rsidRPr="00A6161A">
        <w:rPr>
          <w:rFonts w:ascii="Arial" w:hAnsi="Arial" w:cs="Arial"/>
          <w:color w:val="1F4E79" w:themeColor="accent5" w:themeShade="80"/>
          <w:szCs w:val="22"/>
          <w:lang w:val="pt-BR"/>
        </w:rPr>
        <w:t>s</w:t>
      </w:r>
    </w:p>
    <w:p w:rsidR="00C056F8" w:rsidRPr="00A6161A" w:rsidRDefault="00695E52" w:rsidP="00C056F8">
      <w:pPr>
        <w:numPr>
          <w:ilvl w:val="0"/>
          <w:numId w:val="32"/>
        </w:numPr>
        <w:spacing w:line="360" w:lineRule="auto"/>
        <w:ind w:left="851" w:hanging="284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Integração didática das TICs</w:t>
      </w:r>
    </w:p>
    <w:p w:rsidR="00C056F8" w:rsidRPr="00A6161A" w:rsidRDefault="00695E52" w:rsidP="00C056F8">
      <w:pPr>
        <w:numPr>
          <w:ilvl w:val="0"/>
          <w:numId w:val="32"/>
        </w:numPr>
        <w:spacing w:line="360" w:lineRule="auto"/>
        <w:ind w:left="851" w:hanging="284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Elaboração e avaliação de programas de capacitação</w:t>
      </w:r>
    </w:p>
    <w:p w:rsidR="00C056F8" w:rsidRPr="00A6161A" w:rsidRDefault="00C056F8" w:rsidP="00014FA8">
      <w:pPr>
        <w:spacing w:line="360" w:lineRule="auto"/>
        <w:jc w:val="both"/>
        <w:rPr>
          <w:rFonts w:ascii="Arial" w:hAnsi="Arial" w:cs="Arial"/>
          <w:color w:val="000080"/>
          <w:sz w:val="22"/>
          <w:szCs w:val="22"/>
          <w:lang w:val="pt-BR"/>
        </w:rPr>
      </w:pPr>
    </w:p>
    <w:p w:rsidR="00AA5BD4" w:rsidRPr="00A6161A" w:rsidRDefault="00AA5BD4" w:rsidP="00ED1CF4">
      <w:pPr>
        <w:spacing w:before="120" w:after="120"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bookmarkStart w:id="1" w:name="_Hlk51324603"/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Uma vez definido isso, </w:t>
      </w:r>
      <w:r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indique e numere os títulos dos subcapítulos que formarão o marco teórico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. É necessário sublinhar que é obrigatório incluir no marco teórico um subcapítulo focado na caracterização da produção bibliográfica nacional sobre o tema central do PF.</w:t>
      </w:r>
    </w:p>
    <w:bookmarkEnd w:id="1"/>
    <w:p w:rsidR="00ED1CF4" w:rsidRPr="00A6161A" w:rsidRDefault="00AA5BD4" w:rsidP="00ED1CF4">
      <w:pPr>
        <w:spacing w:before="120" w:after="120"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Se tomarmos</w:t>
      </w:r>
      <w:r w:rsidR="004C1D17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como </w:t>
      </w:r>
      <w:r w:rsidR="00241E70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referência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  <w:r w:rsidR="004C1D17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as </w:t>
      </w:r>
      <w:r w:rsidR="00ED1CF4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vari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áveis e os</w:t>
      </w:r>
      <w:r w:rsidR="00ED1CF4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conce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i</w:t>
      </w:r>
      <w:r w:rsidR="00ED1CF4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tos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-</w:t>
      </w:r>
      <w:r w:rsidR="00ED1CF4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c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h</w:t>
      </w:r>
      <w:r w:rsidR="00ED1CF4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ave mencionados</w:t>
      </w:r>
      <w:r w:rsidR="004C1D17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no</w:t>
      </w:r>
      <w:r w:rsidR="004C1D17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e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x</w:t>
      </w:r>
      <w:r w:rsidR="004C1D17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emplo anterior</w:t>
      </w:r>
      <w:r w:rsidR="00ED1CF4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,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os subcapítulos propo</w:t>
      </w:r>
      <w:r w:rsidR="004C1D17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stos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poderiam</w:t>
      </w:r>
      <w:r w:rsidR="00ED1CF4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ser:</w:t>
      </w:r>
    </w:p>
    <w:p w:rsidR="00B94D86" w:rsidRPr="00A6161A" w:rsidRDefault="00B94D86" w:rsidP="001103C3">
      <w:pPr>
        <w:numPr>
          <w:ilvl w:val="0"/>
          <w:numId w:val="33"/>
        </w:numPr>
        <w:spacing w:before="120" w:after="120" w:line="360" w:lineRule="auto"/>
        <w:ind w:left="709" w:hanging="283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Desempe</w:t>
      </w:r>
      <w:r w:rsidR="00AA5BD4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nh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 docente</w:t>
      </w:r>
    </w:p>
    <w:p w:rsidR="00B94D86" w:rsidRPr="00A6161A" w:rsidRDefault="00B94D86" w:rsidP="001103C3">
      <w:pPr>
        <w:numPr>
          <w:ilvl w:val="0"/>
          <w:numId w:val="33"/>
        </w:numPr>
        <w:spacing w:before="120" w:after="120" w:line="360" w:lineRule="auto"/>
        <w:ind w:left="709" w:hanging="283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Integra</w:t>
      </w:r>
      <w:r w:rsidR="00AA5BD4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ção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didá</w:t>
      </w:r>
      <w:r w:rsidR="00AA5BD4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tica d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as TIC</w:t>
      </w:r>
      <w:r w:rsidR="00AA5BD4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s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na doc</w:t>
      </w:r>
      <w:r w:rsidR="00AA5BD4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ê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ncia</w:t>
      </w:r>
    </w:p>
    <w:p w:rsidR="00B94D86" w:rsidRPr="00A6161A" w:rsidRDefault="00B94D86" w:rsidP="001103C3">
      <w:pPr>
        <w:numPr>
          <w:ilvl w:val="0"/>
          <w:numId w:val="33"/>
        </w:numPr>
        <w:spacing w:before="120" w:after="120" w:line="360" w:lineRule="auto"/>
        <w:ind w:left="709" w:hanging="283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Ca</w:t>
      </w:r>
      <w:r w:rsidR="00AA5BD4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racterização da produção</w:t>
      </w:r>
      <w:r w:rsidR="004C1D17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bibliográf</w:t>
      </w:r>
      <w:r w:rsidR="00AA5BD4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ica nacional sobre formação docente para </w:t>
      </w:r>
      <w:r w:rsidR="00D83528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a i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nteg</w:t>
      </w:r>
      <w:r w:rsidR="00AA5BD4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ração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didática das TIC</w:t>
      </w:r>
      <w:r w:rsidR="00AA5BD4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s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.</w:t>
      </w:r>
    </w:p>
    <w:p w:rsidR="00ED1CF4" w:rsidRPr="00A6161A" w:rsidRDefault="00ED1CF4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4C1D17" w:rsidRPr="00A6161A" w:rsidRDefault="00EB32AD" w:rsidP="00014FA8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Observe que, neste po</w:t>
      </w:r>
      <w:r w:rsidR="004C1D17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nto </w:t>
      </w:r>
      <w:r w:rsidR="00D83528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da prop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</w:t>
      </w:r>
      <w:r w:rsidR="00D83528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sta inicial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,</w:t>
      </w:r>
      <w:r w:rsidR="00D83528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  <w:r w:rsidR="004C1D17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n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ã</w:t>
      </w:r>
      <w:r w:rsidR="004C1D17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o se solicita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desenvolver</w:t>
      </w:r>
      <w:r w:rsidR="004C1D17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teor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i</w:t>
      </w:r>
      <w:r w:rsidR="004C1D17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as o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u</w:t>
      </w:r>
      <w:r w:rsidR="004C1D17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a</w:t>
      </w:r>
      <w:r w:rsidR="004C1D17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presentar conce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itos. Apenas se deve</w:t>
      </w:r>
      <w:r w:rsidR="004C1D17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:</w:t>
      </w:r>
    </w:p>
    <w:p w:rsidR="004C1D17" w:rsidRPr="00A6161A" w:rsidRDefault="004C1D17" w:rsidP="004C1D17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-</w:t>
      </w:r>
      <w:r w:rsidR="00147251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Indicar as variáveis a serem medidas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o</w:t>
      </w:r>
      <w:r w:rsidR="00147251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u as categori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as a </w:t>
      </w:r>
      <w:r w:rsidR="00147251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serem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anali</w:t>
      </w:r>
      <w:r w:rsidR="00147251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sadas.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</w:p>
    <w:p w:rsidR="004C1D17" w:rsidRPr="00A6161A" w:rsidRDefault="004C1D17" w:rsidP="004C1D17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-</w:t>
      </w:r>
      <w:r w:rsidR="00147251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Mencionar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as </w:t>
      </w:r>
      <w:r w:rsidR="00241E70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categorias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teóricas o</w:t>
      </w:r>
      <w:r w:rsidR="00147251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u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conce</w:t>
      </w:r>
      <w:r w:rsidR="00147251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i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tos</w:t>
      </w:r>
      <w:r w:rsidR="00147251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-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c</w:t>
      </w:r>
      <w:r w:rsidR="00147251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h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ave, </w:t>
      </w:r>
      <w:r w:rsidR="00147251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as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teor</w:t>
      </w:r>
      <w:r w:rsidR="00147251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i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as o</w:t>
      </w:r>
      <w:r w:rsidR="00147251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u os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enfoques teóricos relevantes</w:t>
      </w:r>
      <w:r w:rsidR="00D83528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para abordar </w:t>
      </w:r>
      <w:r w:rsidR="00147251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</w:t>
      </w:r>
      <w:r w:rsidR="00D83528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tema</w:t>
      </w:r>
      <w:r w:rsidR="00147251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.</w:t>
      </w:r>
    </w:p>
    <w:p w:rsidR="004C1D17" w:rsidRPr="00A6161A" w:rsidRDefault="004C1D17" w:rsidP="004C1D17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-</w:t>
      </w:r>
      <w:r w:rsidR="00147251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N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umerar </w:t>
      </w:r>
      <w:r w:rsidR="00147251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as seções q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ue formar</w:t>
      </w:r>
      <w:r w:rsidR="00147251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ão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  <w:r w:rsidR="00147251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marco teórico.</w:t>
      </w:r>
    </w:p>
    <w:p w:rsidR="00447883" w:rsidRDefault="00447883" w:rsidP="00447883">
      <w:pPr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447883" w:rsidRPr="004D2C1B" w:rsidRDefault="00447883" w:rsidP="00447883">
      <w:pPr>
        <w:jc w:val="both"/>
        <w:rPr>
          <w:rFonts w:ascii="Arial" w:hAnsi="Arial" w:cs="Arial"/>
          <w:bCs/>
          <w:lang w:val="pt-BR"/>
        </w:rPr>
      </w:pP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Para mais informações, consulte o capítulo 3, p. </w:t>
      </w:r>
      <w:r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78</w:t>
      </w: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e o capítulo 4, p. 124, de </w:t>
      </w:r>
      <w:proofErr w:type="spellStart"/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Prodanov</w:t>
      </w:r>
      <w:proofErr w:type="spellEnd"/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, Freitas (2013). A referência completa está no final deste documento. </w:t>
      </w:r>
    </w:p>
    <w:p w:rsidR="00246A82" w:rsidRPr="00A6161A" w:rsidRDefault="00246A82" w:rsidP="00014FA8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E903EC" w:rsidRPr="00A6161A" w:rsidRDefault="00147251" w:rsidP="00147251">
      <w:pPr>
        <w:pStyle w:val="Prrafodelista"/>
        <w:numPr>
          <w:ilvl w:val="0"/>
          <w:numId w:val="41"/>
        </w:num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A6161A">
        <w:rPr>
          <w:rFonts w:ascii="Arial" w:hAnsi="Arial" w:cs="Arial"/>
          <w:b/>
          <w:sz w:val="24"/>
          <w:szCs w:val="24"/>
        </w:rPr>
        <w:t>PROPOSTA METODOLÓGICA</w:t>
      </w:r>
    </w:p>
    <w:p w:rsidR="00014FA8" w:rsidRPr="00A6161A" w:rsidRDefault="00147251" w:rsidP="00014FA8">
      <w:pPr>
        <w:spacing w:line="360" w:lineRule="auto"/>
        <w:jc w:val="both"/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bCs/>
          <w:color w:val="1F4E79" w:themeColor="accent5" w:themeShade="80"/>
          <w:sz w:val="22"/>
          <w:szCs w:val="22"/>
          <w:lang w:val="pt-BR"/>
        </w:rPr>
        <w:t>Nesta seção, alguns elementos da metodologia serão descritos, tais como:</w:t>
      </w:r>
    </w:p>
    <w:p w:rsidR="00014FA8" w:rsidRPr="00A6161A" w:rsidRDefault="00014FA8" w:rsidP="00014FA8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F84DBC" w:rsidRPr="00A6161A" w:rsidRDefault="00EC6CDE" w:rsidP="00ED1CF4">
      <w:pPr>
        <w:pStyle w:val="Prrafodelista"/>
        <w:numPr>
          <w:ilvl w:val="1"/>
          <w:numId w:val="1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</w:rPr>
      </w:pPr>
      <w:r w:rsidRPr="00A6161A">
        <w:rPr>
          <w:rFonts w:ascii="Arial" w:hAnsi="Arial" w:cs="Arial"/>
          <w:b/>
        </w:rPr>
        <w:t>Enfoque metodológico</w:t>
      </w:r>
    </w:p>
    <w:p w:rsidR="00014FA8" w:rsidRPr="00A6161A" w:rsidRDefault="00014FA8" w:rsidP="00014FA8">
      <w:pPr>
        <w:pStyle w:val="Prrafodelista"/>
        <w:spacing w:after="0" w:line="360" w:lineRule="auto"/>
        <w:contextualSpacing w:val="0"/>
        <w:rPr>
          <w:rFonts w:ascii="Arial" w:hAnsi="Arial" w:cs="Arial"/>
          <w:color w:val="000080"/>
        </w:rPr>
      </w:pPr>
    </w:p>
    <w:p w:rsidR="00246A82" w:rsidRPr="00A6161A" w:rsidRDefault="00147251" w:rsidP="0095565B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Mencione se esta pesquisa será desenvolvida a partir de um enfoque quantitativo, qualitativo ou misto.</w:t>
      </w:r>
    </w:p>
    <w:p w:rsidR="00572387" w:rsidRPr="004D2C1B" w:rsidRDefault="00572387" w:rsidP="00572387">
      <w:pPr>
        <w:jc w:val="both"/>
        <w:rPr>
          <w:rFonts w:ascii="Arial" w:hAnsi="Arial" w:cs="Arial"/>
          <w:bCs/>
          <w:lang w:val="pt-BR"/>
        </w:rPr>
      </w:pP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Para mais informações, consulte o capítulo 4, p. 12</w:t>
      </w:r>
      <w:r w:rsidR="00404D96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6</w:t>
      </w: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, de </w:t>
      </w:r>
      <w:proofErr w:type="spellStart"/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Prodanov</w:t>
      </w:r>
      <w:proofErr w:type="spellEnd"/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, Freitas (2013). A referência completa está no final deste documento. </w:t>
      </w:r>
    </w:p>
    <w:p w:rsidR="00014FA8" w:rsidRPr="00A6161A" w:rsidRDefault="00014FA8" w:rsidP="00DF371E">
      <w:pPr>
        <w:spacing w:line="360" w:lineRule="auto"/>
        <w:rPr>
          <w:rFonts w:ascii="Arial" w:hAnsi="Arial" w:cs="Arial"/>
          <w:color w:val="000080"/>
          <w:lang w:val="pt-BR"/>
        </w:rPr>
      </w:pPr>
    </w:p>
    <w:p w:rsidR="00345290" w:rsidRPr="00A6161A" w:rsidRDefault="00147251" w:rsidP="00147251">
      <w:pPr>
        <w:pStyle w:val="Prrafodelista"/>
        <w:numPr>
          <w:ilvl w:val="1"/>
          <w:numId w:val="13"/>
        </w:numPr>
        <w:spacing w:after="0" w:line="240" w:lineRule="auto"/>
        <w:ind w:left="567"/>
        <w:contextualSpacing w:val="0"/>
        <w:jc w:val="both"/>
        <w:rPr>
          <w:rFonts w:ascii="Arial" w:hAnsi="Arial" w:cs="Arial"/>
          <w:b/>
        </w:rPr>
      </w:pPr>
      <w:bookmarkStart w:id="2" w:name="_Hlk525685814"/>
      <w:r w:rsidRPr="00A6161A">
        <w:rPr>
          <w:rFonts w:ascii="Arial" w:hAnsi="Arial" w:cs="Arial"/>
          <w:b/>
        </w:rPr>
        <w:t>Tipo de estudo</w:t>
      </w:r>
    </w:p>
    <w:p w:rsidR="00345290" w:rsidRPr="00A6161A" w:rsidRDefault="00345290" w:rsidP="00345290">
      <w:pPr>
        <w:pStyle w:val="Prrafodelista"/>
        <w:spacing w:after="0" w:line="360" w:lineRule="auto"/>
        <w:contextualSpacing w:val="0"/>
        <w:rPr>
          <w:rFonts w:ascii="Arial" w:hAnsi="Arial" w:cs="Arial"/>
          <w:color w:val="000080"/>
        </w:rPr>
      </w:pPr>
    </w:p>
    <w:p w:rsidR="00345290" w:rsidRPr="00A6161A" w:rsidRDefault="00147251" w:rsidP="0095565B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bookmarkStart w:id="3" w:name="_Hlk527377134"/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Deve-se escolher e fundamentar o projeto da pesquisa, sendo coerente com o enfoque metodológico a partir da qual se pretende realizar o PF:</w:t>
      </w:r>
    </w:p>
    <w:p w:rsidR="00EC6CDE" w:rsidRPr="00A6161A" w:rsidRDefault="00EC6CDE" w:rsidP="0095565B">
      <w:pPr>
        <w:spacing w:line="360" w:lineRule="auto"/>
        <w:rPr>
          <w:rFonts w:ascii="Arial" w:hAnsi="Arial" w:cs="Arial"/>
          <w:color w:val="000080"/>
          <w:sz w:val="22"/>
          <w:szCs w:val="22"/>
          <w:lang w:val="pt-BR"/>
        </w:rPr>
      </w:pPr>
    </w:p>
    <w:p w:rsidR="00EC6CDE" w:rsidRPr="00A6161A" w:rsidRDefault="00147251" w:rsidP="0095565B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lastRenderedPageBreak/>
        <w:t>Se a pesquisa é quantitativa, o tipo de estudo pode ser:</w:t>
      </w:r>
      <w:r w:rsidR="00345290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</w:p>
    <w:p w:rsidR="00EC6CDE" w:rsidRPr="00A6161A" w:rsidRDefault="00147251" w:rsidP="00147251">
      <w:pPr>
        <w:pStyle w:val="Prrafodelista"/>
        <w:numPr>
          <w:ilvl w:val="0"/>
          <w:numId w:val="23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 xml:space="preserve">Projetos experimentais: </w:t>
      </w:r>
      <w:proofErr w:type="spellStart"/>
      <w:r w:rsidRPr="00A6161A">
        <w:rPr>
          <w:rFonts w:ascii="Arial" w:hAnsi="Arial" w:cs="Arial"/>
          <w:color w:val="1F4E79" w:themeColor="accent5" w:themeShade="80"/>
        </w:rPr>
        <w:t>pré</w:t>
      </w:r>
      <w:proofErr w:type="spellEnd"/>
      <w:r w:rsidRPr="00A6161A">
        <w:rPr>
          <w:rFonts w:ascii="Arial" w:hAnsi="Arial" w:cs="Arial"/>
          <w:color w:val="1F4E79" w:themeColor="accent5" w:themeShade="80"/>
        </w:rPr>
        <w:t>-experimento, experimento e quase-experimento (algo é intencionalmente variado para medir seus efeitos).</w:t>
      </w:r>
    </w:p>
    <w:p w:rsidR="00EC6CDE" w:rsidRPr="00A6161A" w:rsidRDefault="00922E79" w:rsidP="00922E79">
      <w:pPr>
        <w:pStyle w:val="Prrafodelista"/>
        <w:numPr>
          <w:ilvl w:val="0"/>
          <w:numId w:val="23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>Projeto não experimental com delineamento transversal: descritivo, correlacional e explicativo/causal.</w:t>
      </w:r>
    </w:p>
    <w:p w:rsidR="00EC6CDE" w:rsidRPr="00A6161A" w:rsidRDefault="00922E79" w:rsidP="00922E79">
      <w:pPr>
        <w:pStyle w:val="Prrafodelista"/>
        <w:numPr>
          <w:ilvl w:val="0"/>
          <w:numId w:val="23"/>
        </w:numPr>
        <w:spacing w:before="120" w:after="120" w:line="240" w:lineRule="auto"/>
        <w:ind w:left="426"/>
        <w:contextualSpacing w:val="0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>Estudo de caso com metodologia quantitativa.</w:t>
      </w:r>
    </w:p>
    <w:p w:rsidR="00EC6CDE" w:rsidRPr="00A6161A" w:rsidRDefault="00EC6CDE" w:rsidP="00EC6CDE">
      <w:pPr>
        <w:pStyle w:val="Prrafodelista"/>
        <w:spacing w:after="0" w:line="360" w:lineRule="auto"/>
        <w:contextualSpacing w:val="0"/>
        <w:rPr>
          <w:rFonts w:ascii="Arial" w:hAnsi="Arial" w:cs="Arial"/>
          <w:color w:val="1F4E79" w:themeColor="accent5" w:themeShade="80"/>
        </w:rPr>
      </w:pPr>
    </w:p>
    <w:p w:rsidR="00EC6CDE" w:rsidRPr="00A6161A" w:rsidRDefault="00922E79" w:rsidP="0095565B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 w:eastAsia="en-US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en-US"/>
        </w:rPr>
        <w:t>Se a pesquisa é qualitativa, o tipo de estudo pode ser:</w:t>
      </w:r>
      <w:r w:rsidR="00345290" w:rsidRPr="00A6161A">
        <w:rPr>
          <w:rFonts w:ascii="Arial" w:hAnsi="Arial" w:cs="Arial"/>
          <w:color w:val="1F4E79" w:themeColor="accent5" w:themeShade="80"/>
          <w:sz w:val="22"/>
          <w:szCs w:val="22"/>
          <w:lang w:val="pt-BR" w:eastAsia="en-US"/>
        </w:rPr>
        <w:t xml:space="preserve"> </w:t>
      </w:r>
    </w:p>
    <w:p w:rsidR="00CC1948" w:rsidRPr="00A6161A" w:rsidRDefault="00922E79" w:rsidP="00922E79">
      <w:pPr>
        <w:pStyle w:val="Prrafodelista"/>
        <w:numPr>
          <w:ilvl w:val="0"/>
          <w:numId w:val="23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>Projeto qualitativo descritivo.</w:t>
      </w:r>
    </w:p>
    <w:p w:rsidR="00CC1948" w:rsidRPr="00A6161A" w:rsidRDefault="00922E79" w:rsidP="00922E79">
      <w:pPr>
        <w:pStyle w:val="Prrafodelista"/>
        <w:numPr>
          <w:ilvl w:val="0"/>
          <w:numId w:val="23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>Estudo de caso com metodologia qualitativa.</w:t>
      </w:r>
    </w:p>
    <w:p w:rsidR="00CC1948" w:rsidRPr="00A6161A" w:rsidRDefault="00922E79" w:rsidP="00922E79">
      <w:pPr>
        <w:pStyle w:val="Prrafodelista"/>
        <w:numPr>
          <w:ilvl w:val="0"/>
          <w:numId w:val="23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>Projeto de teoria fundamentada.</w:t>
      </w:r>
    </w:p>
    <w:p w:rsidR="00CC1948" w:rsidRPr="00A6161A" w:rsidRDefault="00922E79" w:rsidP="00922E79">
      <w:pPr>
        <w:pStyle w:val="Prrafodelista"/>
        <w:numPr>
          <w:ilvl w:val="0"/>
          <w:numId w:val="23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>Estudo etnográfico.</w:t>
      </w:r>
    </w:p>
    <w:p w:rsidR="00CC1948" w:rsidRPr="00A6161A" w:rsidRDefault="00922E79" w:rsidP="00922E79">
      <w:pPr>
        <w:pStyle w:val="Prrafodelista"/>
        <w:numPr>
          <w:ilvl w:val="0"/>
          <w:numId w:val="23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>Estudo narrativo ou biográfico.</w:t>
      </w:r>
    </w:p>
    <w:p w:rsidR="00CC1948" w:rsidRPr="00A6161A" w:rsidRDefault="00922E79" w:rsidP="00922E79">
      <w:pPr>
        <w:pStyle w:val="Prrafodelista"/>
        <w:numPr>
          <w:ilvl w:val="0"/>
          <w:numId w:val="23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>Estudo fenomenológico.</w:t>
      </w:r>
    </w:p>
    <w:p w:rsidR="00345290" w:rsidRPr="00A6161A" w:rsidRDefault="00345290" w:rsidP="00345290">
      <w:pPr>
        <w:pStyle w:val="Prrafodelista"/>
        <w:spacing w:after="0" w:line="360" w:lineRule="auto"/>
        <w:contextualSpacing w:val="0"/>
        <w:rPr>
          <w:rFonts w:ascii="Arial" w:hAnsi="Arial" w:cs="Arial"/>
          <w:color w:val="1F4E79" w:themeColor="accent5" w:themeShade="80"/>
        </w:rPr>
      </w:pPr>
    </w:p>
    <w:p w:rsidR="00922E79" w:rsidRPr="00A6161A" w:rsidRDefault="00922E79" w:rsidP="00922E79">
      <w:pPr>
        <w:spacing w:line="360" w:lineRule="auto"/>
        <w:jc w:val="both"/>
        <w:rPr>
          <w:rFonts w:ascii="Arial" w:hAnsi="Arial" w:cs="Arial"/>
          <w:b/>
          <w:color w:val="1F4E79" w:themeColor="accent5" w:themeShade="80"/>
          <w:sz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lang w:val="pt-BR"/>
        </w:rPr>
        <w:t>É importante ter em mente que, nas diferentes etapas de um mesmo trabalho, podemos encontrar enfoques mistos (quantitativos e qualitativos) e diferentes tipos de projeto. No entanto, um enfoque misto requer mais tempo para o desenvolvimento da pesquisa, pois será necessário desenvolver com rigor os métodos e técnica quantitativos e qualitativos.</w:t>
      </w:r>
      <w:r w:rsidRPr="00A6161A">
        <w:rPr>
          <w:rFonts w:ascii="Arial" w:hAnsi="Arial" w:cs="Arial"/>
          <w:b/>
          <w:color w:val="1F4E79" w:themeColor="accent5" w:themeShade="80"/>
          <w:sz w:val="22"/>
          <w:lang w:val="pt-BR"/>
        </w:rPr>
        <w:t xml:space="preserve"> A representação dos dados em gráficos e a utilização de tabelas de frequências </w:t>
      </w:r>
      <w:r w:rsidRPr="00A6161A">
        <w:rPr>
          <w:rFonts w:ascii="Arial" w:hAnsi="Arial" w:cs="Arial"/>
          <w:b/>
          <w:color w:val="1F4E79" w:themeColor="accent5" w:themeShade="80"/>
          <w:sz w:val="22"/>
          <w:u w:val="single"/>
          <w:lang w:val="pt-BR"/>
        </w:rPr>
        <w:t>não</w:t>
      </w:r>
      <w:r w:rsidRPr="00A6161A">
        <w:rPr>
          <w:rFonts w:ascii="Arial" w:hAnsi="Arial" w:cs="Arial"/>
          <w:b/>
          <w:color w:val="1F4E79" w:themeColor="accent5" w:themeShade="80"/>
          <w:sz w:val="22"/>
          <w:lang w:val="pt-BR"/>
        </w:rPr>
        <w:t xml:space="preserve"> significa necessariamente que o enfoque da pesquisa seja quantitativo.</w:t>
      </w:r>
    </w:p>
    <w:bookmarkEnd w:id="3"/>
    <w:p w:rsidR="00BC6526" w:rsidRDefault="00BC6526" w:rsidP="00BC6526">
      <w:pPr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BC6526" w:rsidRPr="004D2C1B" w:rsidRDefault="00BC6526" w:rsidP="00BC6526">
      <w:pPr>
        <w:jc w:val="both"/>
        <w:rPr>
          <w:rFonts w:ascii="Arial" w:hAnsi="Arial" w:cs="Arial"/>
          <w:bCs/>
          <w:lang w:val="pt-BR"/>
        </w:rPr>
      </w:pP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Para mais informações, consulte o capítulo </w:t>
      </w:r>
      <w:r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2</w:t>
      </w: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, p. </w:t>
      </w:r>
      <w:r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24</w:t>
      </w: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e o capítulo </w:t>
      </w:r>
      <w:r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3</w:t>
      </w: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, p. </w:t>
      </w:r>
      <w:r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69</w:t>
      </w: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, de </w:t>
      </w:r>
      <w:proofErr w:type="spellStart"/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Prodanov</w:t>
      </w:r>
      <w:proofErr w:type="spellEnd"/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, Freitas (2013). A referência completa está no final deste documento. </w:t>
      </w:r>
    </w:p>
    <w:p w:rsidR="00CC1948" w:rsidRPr="00A6161A" w:rsidRDefault="00CC1948" w:rsidP="00EC6382">
      <w:pPr>
        <w:spacing w:line="360" w:lineRule="auto"/>
        <w:rPr>
          <w:rFonts w:ascii="Arial" w:hAnsi="Arial" w:cs="Arial"/>
          <w:color w:val="000080"/>
          <w:lang w:val="pt-BR"/>
        </w:rPr>
      </w:pPr>
    </w:p>
    <w:p w:rsidR="007A18EB" w:rsidRPr="00A6161A" w:rsidRDefault="00922E79" w:rsidP="00A6161A">
      <w:pPr>
        <w:pStyle w:val="Prrafodelista"/>
        <w:numPr>
          <w:ilvl w:val="1"/>
          <w:numId w:val="13"/>
        </w:numPr>
        <w:spacing w:after="0" w:line="240" w:lineRule="auto"/>
        <w:ind w:left="567"/>
        <w:contextualSpacing w:val="0"/>
        <w:jc w:val="both"/>
        <w:rPr>
          <w:rFonts w:ascii="Arial" w:hAnsi="Arial" w:cs="Arial"/>
          <w:b/>
        </w:rPr>
      </w:pPr>
      <w:bookmarkStart w:id="4" w:name="_Hlk527381258"/>
      <w:bookmarkStart w:id="5" w:name="_Hlk527380364"/>
      <w:bookmarkEnd w:id="2"/>
      <w:r w:rsidRPr="00A6161A">
        <w:rPr>
          <w:rFonts w:ascii="Arial" w:hAnsi="Arial" w:cs="Arial"/>
          <w:b/>
        </w:rPr>
        <w:t>Breve descrição do contexto, população, amostra e período total do estudo</w:t>
      </w:r>
    </w:p>
    <w:p w:rsidR="007A18EB" w:rsidRPr="00A6161A" w:rsidRDefault="007A18EB" w:rsidP="007A18EB">
      <w:pPr>
        <w:pStyle w:val="Prrafodelista"/>
        <w:spacing w:after="0" w:line="360" w:lineRule="auto"/>
        <w:contextualSpacing w:val="0"/>
        <w:rPr>
          <w:rFonts w:ascii="Arial" w:hAnsi="Arial" w:cs="Arial"/>
          <w:color w:val="000080"/>
        </w:rPr>
      </w:pPr>
    </w:p>
    <w:p w:rsidR="007A18EB" w:rsidRPr="00A6161A" w:rsidRDefault="00EA12B9" w:rsidP="00775F93">
      <w:pPr>
        <w:pStyle w:val="Prrafodelista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>Descreva brevemente o contexto no qual o trabalho será desenvolvido. Inclua aqui as características mais relevantes. Sempre que for pertinente, podem ser descritas as características da comunidade onde a instituição de ensino está localizada, dos atores educacionais e do município. Além disso, podem ser incluídos como contexto as leis, os regulamentos ou o enquadramento legal da pesquisa.</w:t>
      </w:r>
    </w:p>
    <w:p w:rsidR="00111024" w:rsidRPr="00A6161A" w:rsidRDefault="00111024" w:rsidP="007A18EB">
      <w:pPr>
        <w:spacing w:before="120" w:after="120"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EA12B9" w:rsidRPr="00A6161A" w:rsidRDefault="00EA12B9" w:rsidP="007A18EB">
      <w:pPr>
        <w:spacing w:before="120" w:after="120"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lastRenderedPageBreak/>
        <w:t xml:space="preserve">Descreva brevemente a população que o estudo abarcará, indicando a quantidade total. Deve ser esclarecido se se trabalhará com toda a população ou se uma amostra será selecionada. Neste último caso, deverão ser indicados </w:t>
      </w:r>
      <w:r w:rsidRPr="00A6161A">
        <w:rPr>
          <w:rFonts w:ascii="Arial" w:hAnsi="Arial" w:cs="Arial"/>
          <w:b/>
          <w:color w:val="1F4E79" w:themeColor="accent5" w:themeShade="80"/>
          <w:sz w:val="22"/>
          <w:szCs w:val="22"/>
          <w:lang w:val="pt-BR"/>
        </w:rPr>
        <w:t>o tamanho da amostra, o tipo de amostragem a realizar e a técnica de amostragem a utilizar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. É oportuno elucidar que a amostragem é necessária quando estamos diante de uma grande população impossível de abarcar em sua totalidade. Não se justifica selecionar uma amostra diante de pequenas populações.</w:t>
      </w:r>
    </w:p>
    <w:p w:rsidR="00A265B7" w:rsidRPr="00A6161A" w:rsidRDefault="00EA12B9" w:rsidP="007A18EB">
      <w:pPr>
        <w:spacing w:before="120" w:after="120" w:line="360" w:lineRule="auto"/>
        <w:jc w:val="both"/>
        <w:rPr>
          <w:rFonts w:ascii="Arial" w:hAnsi="Arial" w:cs="Arial"/>
          <w:color w:val="0000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Nos casos de trabalhos de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u w:val="single"/>
          <w:lang w:val="pt-BR"/>
        </w:rPr>
        <w:t>análise de materiais didáticos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, pode ser que a população de estudo não seja composta de sujeitos, mas de materiais didáticos a serem analisados, embora eles também possam ser analisados a partir da avaliação de professores</w:t>
      </w:r>
      <w:r w:rsidR="00775F93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(as)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ou estudantes</w:t>
      </w:r>
      <w:r w:rsidR="007A18EB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.</w:t>
      </w:r>
      <w:r w:rsidR="005049B7" w:rsidRPr="00A6161A">
        <w:rPr>
          <w:rFonts w:ascii="Arial" w:hAnsi="Arial" w:cs="Arial"/>
          <w:color w:val="000080"/>
          <w:sz w:val="22"/>
          <w:szCs w:val="22"/>
          <w:lang w:val="pt-BR"/>
        </w:rPr>
        <w:t xml:space="preserve"> </w:t>
      </w:r>
    </w:p>
    <w:p w:rsidR="00840781" w:rsidRPr="004D2C1B" w:rsidRDefault="00840781" w:rsidP="00840781">
      <w:pPr>
        <w:jc w:val="both"/>
        <w:rPr>
          <w:rFonts w:ascii="Arial" w:hAnsi="Arial" w:cs="Arial"/>
          <w:bCs/>
          <w:lang w:val="pt-BR"/>
        </w:rPr>
      </w:pP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Para mais informações, consulte o capítulo 3, p. 9</w:t>
      </w:r>
      <w:r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7</w:t>
      </w: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, de </w:t>
      </w:r>
      <w:proofErr w:type="spellStart"/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Prodanov</w:t>
      </w:r>
      <w:proofErr w:type="spellEnd"/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, Freitas (2013). A referência completa está no final deste documento. </w:t>
      </w:r>
    </w:p>
    <w:p w:rsidR="00EC6382" w:rsidRPr="00A6161A" w:rsidRDefault="00EC6382" w:rsidP="00EC6382">
      <w:pPr>
        <w:pStyle w:val="NormalWeb"/>
        <w:spacing w:before="200" w:beforeAutospacing="0" w:after="200" w:afterAutospacing="0"/>
        <w:jc w:val="both"/>
        <w:rPr>
          <w:color w:val="1F4E79" w:themeColor="accent5" w:themeShade="80"/>
          <w:lang w:val="pt-BR"/>
        </w:rPr>
      </w:pPr>
    </w:p>
    <w:bookmarkEnd w:id="4"/>
    <w:bookmarkEnd w:id="5"/>
    <w:p w:rsidR="00F84DBC" w:rsidRPr="00A6161A" w:rsidRDefault="002A3234" w:rsidP="002A3234">
      <w:pPr>
        <w:pStyle w:val="Prrafodelista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A6161A">
        <w:rPr>
          <w:rFonts w:ascii="Arial" w:hAnsi="Arial" w:cs="Arial"/>
          <w:b/>
        </w:rPr>
        <w:t>Etapas ou fases de pesquisa previstas a fim de alcançar os objetivos</w:t>
      </w:r>
    </w:p>
    <w:p w:rsidR="00F84DBC" w:rsidRPr="00A6161A" w:rsidRDefault="00F84DBC" w:rsidP="00176FE7">
      <w:pPr>
        <w:spacing w:line="360" w:lineRule="auto"/>
        <w:rPr>
          <w:rFonts w:ascii="Arial" w:eastAsiaTheme="minorHAnsi" w:hAnsi="Arial" w:cs="Arial"/>
          <w:color w:val="000080"/>
          <w:sz w:val="22"/>
          <w:szCs w:val="22"/>
          <w:lang w:val="pt-BR" w:eastAsia="en-US"/>
        </w:rPr>
      </w:pPr>
    </w:p>
    <w:p w:rsidR="00176FE7" w:rsidRPr="00A6161A" w:rsidRDefault="002A3234" w:rsidP="00176FE7">
      <w:pPr>
        <w:pStyle w:val="Prrafodelista"/>
        <w:spacing w:before="120" w:after="120" w:line="360" w:lineRule="auto"/>
        <w:ind w:left="0"/>
        <w:contextualSpacing w:val="0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>Os procedimentos a serem realizados em cada etapa do trabalho devem ser descritos</w:t>
      </w:r>
      <w:r w:rsidR="00176FE7" w:rsidRPr="00A6161A">
        <w:rPr>
          <w:rFonts w:ascii="Arial" w:hAnsi="Arial" w:cs="Arial"/>
          <w:color w:val="1F4E79" w:themeColor="accent5" w:themeShade="80"/>
        </w:rPr>
        <w:t>.</w:t>
      </w:r>
    </w:p>
    <w:p w:rsidR="00176FE7" w:rsidRPr="00A6161A" w:rsidRDefault="002A3234" w:rsidP="00E60284">
      <w:pPr>
        <w:pStyle w:val="Prrafodelista"/>
        <w:numPr>
          <w:ilvl w:val="0"/>
          <w:numId w:val="34"/>
        </w:numPr>
        <w:spacing w:before="120" w:after="120" w:line="360" w:lineRule="auto"/>
        <w:ind w:left="568" w:hanging="284"/>
        <w:contextualSpacing w:val="0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>Exemplos de</w:t>
      </w:r>
      <w:r w:rsidR="00824DA6" w:rsidRPr="00A6161A">
        <w:rPr>
          <w:rFonts w:ascii="Arial" w:hAnsi="Arial" w:cs="Arial"/>
          <w:color w:val="1F4E79" w:themeColor="accent5" w:themeShade="80"/>
        </w:rPr>
        <w:t xml:space="preserve"> pro</w:t>
      </w:r>
      <w:r w:rsidRPr="00A6161A">
        <w:rPr>
          <w:rFonts w:ascii="Arial" w:hAnsi="Arial" w:cs="Arial"/>
          <w:color w:val="1F4E79" w:themeColor="accent5" w:themeShade="80"/>
        </w:rPr>
        <w:t>po</w:t>
      </w:r>
      <w:r w:rsidR="00824DA6" w:rsidRPr="00A6161A">
        <w:rPr>
          <w:rFonts w:ascii="Arial" w:hAnsi="Arial" w:cs="Arial"/>
          <w:color w:val="1F4E79" w:themeColor="accent5" w:themeShade="80"/>
        </w:rPr>
        <w:t>sta</w:t>
      </w:r>
      <w:r w:rsidRPr="00A6161A">
        <w:rPr>
          <w:rFonts w:ascii="Arial" w:hAnsi="Arial" w:cs="Arial"/>
          <w:color w:val="1F4E79" w:themeColor="accent5" w:themeShade="80"/>
        </w:rPr>
        <w:t>s</w:t>
      </w:r>
      <w:r w:rsidR="00176FE7" w:rsidRPr="00A6161A">
        <w:rPr>
          <w:rFonts w:ascii="Arial" w:hAnsi="Arial" w:cs="Arial"/>
          <w:color w:val="1F4E79" w:themeColor="accent5" w:themeShade="80"/>
        </w:rPr>
        <w:t>:</w:t>
      </w:r>
    </w:p>
    <w:p w:rsidR="00176FE7" w:rsidRPr="00A6161A" w:rsidRDefault="002A3234" w:rsidP="00E60284">
      <w:pPr>
        <w:pStyle w:val="Prrafodelista"/>
        <w:numPr>
          <w:ilvl w:val="0"/>
          <w:numId w:val="37"/>
        </w:numPr>
        <w:spacing w:before="120" w:after="120" w:line="360" w:lineRule="auto"/>
        <w:ind w:left="851" w:hanging="284"/>
        <w:jc w:val="both"/>
        <w:rPr>
          <w:rFonts w:ascii="Arial" w:hAnsi="Arial" w:cs="Arial"/>
          <w:snapToGrid w:val="0"/>
          <w:color w:val="1F4E79" w:themeColor="accent5" w:themeShade="80"/>
        </w:rPr>
      </w:pPr>
      <w:r w:rsidRPr="00A6161A">
        <w:rPr>
          <w:rFonts w:ascii="Arial" w:hAnsi="Arial" w:cs="Arial"/>
          <w:snapToGrid w:val="0"/>
          <w:color w:val="1F4E79" w:themeColor="accent5" w:themeShade="80"/>
        </w:rPr>
        <w:t>E</w:t>
      </w:r>
      <w:r w:rsidR="00176FE7" w:rsidRPr="00A6161A">
        <w:rPr>
          <w:rFonts w:ascii="Arial" w:hAnsi="Arial" w:cs="Arial"/>
          <w:snapToGrid w:val="0"/>
          <w:color w:val="1F4E79" w:themeColor="accent5" w:themeShade="80"/>
        </w:rPr>
        <w:t>xplora</w:t>
      </w:r>
      <w:r w:rsidRPr="00A6161A">
        <w:rPr>
          <w:rFonts w:ascii="Arial" w:hAnsi="Arial" w:cs="Arial"/>
          <w:snapToGrid w:val="0"/>
          <w:color w:val="1F4E79" w:themeColor="accent5" w:themeShade="80"/>
        </w:rPr>
        <w:t>ção</w:t>
      </w:r>
      <w:r w:rsidR="00176FE7" w:rsidRPr="00A6161A">
        <w:rPr>
          <w:rFonts w:ascii="Arial" w:hAnsi="Arial" w:cs="Arial"/>
          <w:snapToGrid w:val="0"/>
          <w:color w:val="1F4E79" w:themeColor="accent5" w:themeShade="80"/>
        </w:rPr>
        <w:t xml:space="preserve"> d</w:t>
      </w:r>
      <w:r w:rsidRPr="00A6161A">
        <w:rPr>
          <w:rFonts w:ascii="Arial" w:hAnsi="Arial" w:cs="Arial"/>
          <w:snapToGrid w:val="0"/>
          <w:color w:val="1F4E79" w:themeColor="accent5" w:themeShade="80"/>
        </w:rPr>
        <w:t>o</w:t>
      </w:r>
      <w:r w:rsidR="00176FE7" w:rsidRPr="00A6161A">
        <w:rPr>
          <w:rFonts w:ascii="Arial" w:hAnsi="Arial" w:cs="Arial"/>
          <w:snapToGrid w:val="0"/>
          <w:color w:val="1F4E79" w:themeColor="accent5" w:themeShade="80"/>
        </w:rPr>
        <w:t xml:space="preserve"> contexto</w:t>
      </w:r>
      <w:r w:rsidRPr="00A6161A">
        <w:rPr>
          <w:rFonts w:ascii="Arial" w:hAnsi="Arial" w:cs="Arial"/>
          <w:snapToGrid w:val="0"/>
          <w:color w:val="1F4E79" w:themeColor="accent5" w:themeShade="80"/>
        </w:rPr>
        <w:t>.</w:t>
      </w:r>
    </w:p>
    <w:p w:rsidR="00176FE7" w:rsidRPr="00A6161A" w:rsidRDefault="002A3234" w:rsidP="00E60284">
      <w:pPr>
        <w:pStyle w:val="Prrafodelista"/>
        <w:numPr>
          <w:ilvl w:val="0"/>
          <w:numId w:val="37"/>
        </w:numPr>
        <w:spacing w:before="120" w:after="120" w:line="360" w:lineRule="auto"/>
        <w:ind w:left="851" w:hanging="284"/>
        <w:jc w:val="both"/>
        <w:rPr>
          <w:rFonts w:ascii="Arial" w:hAnsi="Arial" w:cs="Arial"/>
          <w:snapToGrid w:val="0"/>
          <w:color w:val="1F4E79" w:themeColor="accent5" w:themeShade="80"/>
        </w:rPr>
      </w:pPr>
      <w:r w:rsidRPr="00A6161A">
        <w:rPr>
          <w:rFonts w:ascii="Arial" w:hAnsi="Arial" w:cs="Arial"/>
          <w:snapToGrid w:val="0"/>
          <w:color w:val="1F4E79" w:themeColor="accent5" w:themeShade="80"/>
        </w:rPr>
        <w:t>C</w:t>
      </w:r>
      <w:r w:rsidR="00176FE7" w:rsidRPr="00A6161A">
        <w:rPr>
          <w:rFonts w:ascii="Arial" w:hAnsi="Arial" w:cs="Arial"/>
          <w:snapToGrid w:val="0"/>
          <w:color w:val="1F4E79" w:themeColor="accent5" w:themeShade="80"/>
        </w:rPr>
        <w:t>aracteriza</w:t>
      </w:r>
      <w:r w:rsidRPr="00A6161A">
        <w:rPr>
          <w:rFonts w:ascii="Arial" w:hAnsi="Arial" w:cs="Arial"/>
          <w:snapToGrid w:val="0"/>
          <w:color w:val="1F4E79" w:themeColor="accent5" w:themeShade="80"/>
        </w:rPr>
        <w:t>ção</w:t>
      </w:r>
      <w:r w:rsidR="00176FE7" w:rsidRPr="00A6161A">
        <w:rPr>
          <w:rFonts w:ascii="Arial" w:hAnsi="Arial" w:cs="Arial"/>
          <w:snapToGrid w:val="0"/>
          <w:color w:val="1F4E79" w:themeColor="accent5" w:themeShade="80"/>
        </w:rPr>
        <w:t xml:space="preserve"> inicial d</w:t>
      </w:r>
      <w:r w:rsidRPr="00A6161A">
        <w:rPr>
          <w:rFonts w:ascii="Arial" w:hAnsi="Arial" w:cs="Arial"/>
          <w:snapToGrid w:val="0"/>
          <w:color w:val="1F4E79" w:themeColor="accent5" w:themeShade="80"/>
        </w:rPr>
        <w:t xml:space="preserve">o </w:t>
      </w:r>
      <w:r w:rsidR="00176FE7" w:rsidRPr="00A6161A">
        <w:rPr>
          <w:rFonts w:ascii="Arial" w:hAnsi="Arial" w:cs="Arial"/>
          <w:snapToGrid w:val="0"/>
          <w:color w:val="1F4E79" w:themeColor="accent5" w:themeShade="80"/>
        </w:rPr>
        <w:t>grupo</w:t>
      </w:r>
      <w:r w:rsidRPr="00A6161A">
        <w:rPr>
          <w:rFonts w:ascii="Arial" w:hAnsi="Arial" w:cs="Arial"/>
          <w:snapToGrid w:val="0"/>
          <w:color w:val="1F4E79" w:themeColor="accent5" w:themeShade="80"/>
        </w:rPr>
        <w:t xml:space="preserve"> alvo.</w:t>
      </w:r>
    </w:p>
    <w:p w:rsidR="00176FE7" w:rsidRPr="00A6161A" w:rsidRDefault="002A3234" w:rsidP="002A3234">
      <w:pPr>
        <w:pStyle w:val="Prrafodelista"/>
        <w:numPr>
          <w:ilvl w:val="0"/>
          <w:numId w:val="37"/>
        </w:numPr>
        <w:spacing w:before="120" w:after="120" w:line="360" w:lineRule="auto"/>
        <w:ind w:left="851" w:hanging="284"/>
        <w:jc w:val="both"/>
        <w:rPr>
          <w:rFonts w:ascii="Arial" w:hAnsi="Arial" w:cs="Arial"/>
          <w:snapToGrid w:val="0"/>
          <w:color w:val="1F4E79" w:themeColor="accent5" w:themeShade="80"/>
        </w:rPr>
      </w:pPr>
      <w:r w:rsidRPr="00A6161A">
        <w:rPr>
          <w:rFonts w:ascii="Arial" w:hAnsi="Arial" w:cs="Arial"/>
          <w:snapToGrid w:val="0"/>
          <w:color w:val="1F4E79" w:themeColor="accent5" w:themeShade="80"/>
        </w:rPr>
        <w:t>Seleção dos instrumentos para coleta de dados empíricos necessários para fundamentar/elaborar a proposta (ou validação dos instrumentos, caso sejam criados). É preciso especificar os instrumentos que você pretende aplicar, bem como a(s) variável(</w:t>
      </w:r>
      <w:proofErr w:type="spellStart"/>
      <w:r w:rsidRPr="00A6161A">
        <w:rPr>
          <w:rFonts w:ascii="Arial" w:hAnsi="Arial" w:cs="Arial"/>
          <w:snapToGrid w:val="0"/>
          <w:color w:val="1F4E79" w:themeColor="accent5" w:themeShade="80"/>
        </w:rPr>
        <w:t>veis</w:t>
      </w:r>
      <w:proofErr w:type="spellEnd"/>
      <w:r w:rsidRPr="00A6161A">
        <w:rPr>
          <w:rFonts w:ascii="Arial" w:hAnsi="Arial" w:cs="Arial"/>
          <w:snapToGrid w:val="0"/>
          <w:color w:val="1F4E79" w:themeColor="accent5" w:themeShade="80"/>
        </w:rPr>
        <w:t>) ou categorias de análise a serem estudadas com cada instrumento.</w:t>
      </w:r>
    </w:p>
    <w:p w:rsidR="00176FE7" w:rsidRPr="00A6161A" w:rsidRDefault="002A3234" w:rsidP="00914F7D">
      <w:pPr>
        <w:pStyle w:val="Prrafodelista"/>
        <w:numPr>
          <w:ilvl w:val="0"/>
          <w:numId w:val="37"/>
        </w:numPr>
        <w:spacing w:before="120" w:after="120" w:line="360" w:lineRule="auto"/>
        <w:ind w:left="851" w:hanging="284"/>
        <w:jc w:val="both"/>
        <w:rPr>
          <w:rFonts w:ascii="Arial" w:hAnsi="Arial" w:cs="Arial"/>
          <w:snapToGrid w:val="0"/>
          <w:color w:val="1F4E79" w:themeColor="accent5" w:themeShade="80"/>
        </w:rPr>
      </w:pPr>
      <w:r w:rsidRPr="00A6161A">
        <w:rPr>
          <w:rFonts w:ascii="Arial" w:hAnsi="Arial" w:cs="Arial"/>
          <w:snapToGrid w:val="0"/>
          <w:color w:val="1F4E79" w:themeColor="accent5" w:themeShade="80"/>
        </w:rPr>
        <w:t>Aplicação dos instrumentos para a coleta de dados empíricos.</w:t>
      </w:r>
    </w:p>
    <w:p w:rsidR="00176FE7" w:rsidRPr="00A6161A" w:rsidRDefault="002A3234" w:rsidP="00914F7D">
      <w:pPr>
        <w:pStyle w:val="Prrafodelista"/>
        <w:numPr>
          <w:ilvl w:val="0"/>
          <w:numId w:val="37"/>
        </w:numPr>
        <w:spacing w:before="120" w:after="120" w:line="360" w:lineRule="auto"/>
        <w:ind w:left="851" w:hanging="284"/>
        <w:jc w:val="both"/>
        <w:rPr>
          <w:rFonts w:ascii="Arial" w:hAnsi="Arial" w:cs="Arial"/>
          <w:snapToGrid w:val="0"/>
          <w:color w:val="1F4E79" w:themeColor="accent5" w:themeShade="80"/>
        </w:rPr>
      </w:pPr>
      <w:r w:rsidRPr="00A6161A">
        <w:rPr>
          <w:rFonts w:ascii="Arial" w:hAnsi="Arial" w:cs="Arial"/>
          <w:snapToGrid w:val="0"/>
          <w:color w:val="1F4E79" w:themeColor="accent5" w:themeShade="80"/>
        </w:rPr>
        <w:t>Organização e análise dos resultados obtidos.</w:t>
      </w:r>
    </w:p>
    <w:p w:rsidR="00176FE7" w:rsidRPr="00A6161A" w:rsidRDefault="00914F7D" w:rsidP="00914F7D">
      <w:pPr>
        <w:pStyle w:val="Prrafodelista"/>
        <w:numPr>
          <w:ilvl w:val="0"/>
          <w:numId w:val="37"/>
        </w:numPr>
        <w:spacing w:before="120" w:after="120" w:line="360" w:lineRule="auto"/>
        <w:ind w:left="851" w:hanging="284"/>
        <w:jc w:val="both"/>
        <w:rPr>
          <w:rFonts w:ascii="Arial" w:hAnsi="Arial" w:cs="Arial"/>
          <w:snapToGrid w:val="0"/>
          <w:color w:val="1F4E79" w:themeColor="accent5" w:themeShade="80"/>
        </w:rPr>
      </w:pPr>
      <w:r w:rsidRPr="00A6161A">
        <w:rPr>
          <w:rFonts w:ascii="Arial" w:hAnsi="Arial" w:cs="Arial"/>
          <w:snapToGrid w:val="0"/>
          <w:color w:val="1F4E79" w:themeColor="accent5" w:themeShade="80"/>
        </w:rPr>
        <w:t>Elaboração</w:t>
      </w:r>
      <w:r w:rsidR="00176FE7" w:rsidRPr="00A6161A">
        <w:rPr>
          <w:rFonts w:ascii="Arial" w:hAnsi="Arial" w:cs="Arial"/>
          <w:snapToGrid w:val="0"/>
          <w:color w:val="1F4E79" w:themeColor="accent5" w:themeShade="80"/>
        </w:rPr>
        <w:t xml:space="preserve"> d</w:t>
      </w:r>
      <w:r w:rsidRPr="00A6161A">
        <w:rPr>
          <w:rFonts w:ascii="Arial" w:hAnsi="Arial" w:cs="Arial"/>
          <w:snapToGrid w:val="0"/>
          <w:color w:val="1F4E79" w:themeColor="accent5" w:themeShade="80"/>
        </w:rPr>
        <w:t>e uma propo</w:t>
      </w:r>
      <w:r w:rsidR="00176FE7" w:rsidRPr="00A6161A">
        <w:rPr>
          <w:rFonts w:ascii="Arial" w:hAnsi="Arial" w:cs="Arial"/>
          <w:snapToGrid w:val="0"/>
          <w:color w:val="1F4E79" w:themeColor="accent5" w:themeShade="80"/>
        </w:rPr>
        <w:t>sta de interven</w:t>
      </w:r>
      <w:r w:rsidRPr="00A6161A">
        <w:rPr>
          <w:rFonts w:ascii="Arial" w:hAnsi="Arial" w:cs="Arial"/>
          <w:snapToGrid w:val="0"/>
          <w:color w:val="1F4E79" w:themeColor="accent5" w:themeShade="80"/>
        </w:rPr>
        <w:t>ção</w:t>
      </w:r>
      <w:r w:rsidR="00176FE7" w:rsidRPr="00A6161A">
        <w:rPr>
          <w:rFonts w:ascii="Arial" w:hAnsi="Arial" w:cs="Arial"/>
          <w:snapToGrid w:val="0"/>
          <w:color w:val="1F4E79" w:themeColor="accent5" w:themeShade="80"/>
        </w:rPr>
        <w:t xml:space="preserve"> o</w:t>
      </w:r>
      <w:r w:rsidRPr="00A6161A">
        <w:rPr>
          <w:rFonts w:ascii="Arial" w:hAnsi="Arial" w:cs="Arial"/>
          <w:snapToGrid w:val="0"/>
          <w:color w:val="1F4E79" w:themeColor="accent5" w:themeShade="80"/>
        </w:rPr>
        <w:t>u</w:t>
      </w:r>
      <w:r w:rsidR="00176FE7" w:rsidRPr="00A6161A">
        <w:rPr>
          <w:rFonts w:ascii="Arial" w:hAnsi="Arial" w:cs="Arial"/>
          <w:snapToGrid w:val="0"/>
          <w:color w:val="1F4E79" w:themeColor="accent5" w:themeShade="80"/>
        </w:rPr>
        <w:t xml:space="preserve"> </w:t>
      </w:r>
      <w:r w:rsidRPr="00A6161A">
        <w:rPr>
          <w:rFonts w:ascii="Arial" w:hAnsi="Arial" w:cs="Arial"/>
          <w:snapToGrid w:val="0"/>
          <w:color w:val="1F4E79" w:themeColor="accent5" w:themeShade="80"/>
        </w:rPr>
        <w:t>ação</w:t>
      </w:r>
      <w:r w:rsidR="00176FE7" w:rsidRPr="00A6161A">
        <w:rPr>
          <w:rFonts w:ascii="Arial" w:hAnsi="Arial" w:cs="Arial"/>
          <w:snapToGrid w:val="0"/>
          <w:color w:val="1F4E79" w:themeColor="accent5" w:themeShade="80"/>
        </w:rPr>
        <w:t xml:space="preserve"> experimental</w:t>
      </w:r>
      <w:r w:rsidRPr="00A6161A">
        <w:rPr>
          <w:rFonts w:ascii="Arial" w:hAnsi="Arial" w:cs="Arial"/>
          <w:snapToGrid w:val="0"/>
          <w:color w:val="1F4E79" w:themeColor="accent5" w:themeShade="80"/>
        </w:rPr>
        <w:t>.</w:t>
      </w:r>
    </w:p>
    <w:p w:rsidR="00176FE7" w:rsidRPr="00A6161A" w:rsidRDefault="00914F7D" w:rsidP="00914F7D">
      <w:pPr>
        <w:pStyle w:val="Prrafodelista"/>
        <w:numPr>
          <w:ilvl w:val="0"/>
          <w:numId w:val="37"/>
        </w:numPr>
        <w:spacing w:before="120" w:after="120" w:line="360" w:lineRule="auto"/>
        <w:ind w:left="851" w:hanging="284"/>
        <w:jc w:val="both"/>
        <w:rPr>
          <w:rFonts w:ascii="Arial" w:hAnsi="Arial" w:cs="Arial"/>
          <w:snapToGrid w:val="0"/>
          <w:color w:val="1F4E79" w:themeColor="accent5" w:themeShade="80"/>
        </w:rPr>
      </w:pPr>
      <w:r w:rsidRPr="00A6161A">
        <w:rPr>
          <w:rFonts w:ascii="Arial" w:hAnsi="Arial" w:cs="Arial"/>
          <w:snapToGrid w:val="0"/>
          <w:color w:val="1F4E79" w:themeColor="accent5" w:themeShade="80"/>
        </w:rPr>
        <w:t>Seleção dos instrumentos para a coleta de dados necessários ao pré-teste ou avaliação inicial.</w:t>
      </w:r>
    </w:p>
    <w:p w:rsidR="00176FE7" w:rsidRPr="00A6161A" w:rsidRDefault="00914F7D" w:rsidP="00914F7D">
      <w:pPr>
        <w:pStyle w:val="Prrafodelista"/>
        <w:numPr>
          <w:ilvl w:val="0"/>
          <w:numId w:val="37"/>
        </w:numPr>
        <w:spacing w:before="120" w:after="120" w:line="360" w:lineRule="auto"/>
        <w:ind w:left="993"/>
        <w:jc w:val="both"/>
        <w:rPr>
          <w:rFonts w:ascii="Arial" w:hAnsi="Arial" w:cs="Arial"/>
          <w:snapToGrid w:val="0"/>
          <w:color w:val="1F4E79" w:themeColor="accent5" w:themeShade="80"/>
        </w:rPr>
      </w:pPr>
      <w:r w:rsidRPr="00A6161A">
        <w:rPr>
          <w:rFonts w:ascii="Arial" w:hAnsi="Arial" w:cs="Arial"/>
          <w:snapToGrid w:val="0"/>
          <w:color w:val="1F4E79" w:themeColor="accent5" w:themeShade="80"/>
        </w:rPr>
        <w:t>Aplicação dos instrumentos para o pré-teste ou avaliação inicial.</w:t>
      </w:r>
    </w:p>
    <w:p w:rsidR="00176FE7" w:rsidRPr="00A6161A" w:rsidRDefault="00241E70" w:rsidP="00241E70">
      <w:pPr>
        <w:pStyle w:val="Prrafodelista"/>
        <w:numPr>
          <w:ilvl w:val="0"/>
          <w:numId w:val="37"/>
        </w:numPr>
        <w:spacing w:before="120" w:after="120" w:line="360" w:lineRule="auto"/>
        <w:ind w:left="993"/>
        <w:jc w:val="both"/>
        <w:rPr>
          <w:rFonts w:ascii="Arial" w:hAnsi="Arial" w:cs="Arial"/>
          <w:snapToGrid w:val="0"/>
          <w:color w:val="1F4E79" w:themeColor="accent5" w:themeShade="80"/>
        </w:rPr>
      </w:pPr>
      <w:r w:rsidRPr="00A6161A">
        <w:rPr>
          <w:rFonts w:ascii="Arial" w:hAnsi="Arial" w:cs="Arial"/>
          <w:snapToGrid w:val="0"/>
          <w:color w:val="1F4E79" w:themeColor="accent5" w:themeShade="80"/>
        </w:rPr>
        <w:t>Organização, análise e interpretação dos resultados obtidos no pré-teste ou avaliação inicial.</w:t>
      </w:r>
    </w:p>
    <w:p w:rsidR="00176FE7" w:rsidRPr="00A6161A" w:rsidRDefault="00241E70" w:rsidP="00241E70">
      <w:pPr>
        <w:pStyle w:val="Prrafodelista"/>
        <w:numPr>
          <w:ilvl w:val="0"/>
          <w:numId w:val="37"/>
        </w:numPr>
        <w:spacing w:before="120" w:after="120" w:line="360" w:lineRule="auto"/>
        <w:ind w:left="993"/>
        <w:jc w:val="both"/>
        <w:rPr>
          <w:rFonts w:ascii="Arial" w:hAnsi="Arial" w:cs="Arial"/>
          <w:snapToGrid w:val="0"/>
          <w:color w:val="1F4E79" w:themeColor="accent5" w:themeShade="80"/>
        </w:rPr>
      </w:pPr>
      <w:r w:rsidRPr="00A6161A">
        <w:rPr>
          <w:rFonts w:ascii="Arial" w:hAnsi="Arial" w:cs="Arial"/>
          <w:snapToGrid w:val="0"/>
          <w:color w:val="1F4E79" w:themeColor="accent5" w:themeShade="80"/>
        </w:rPr>
        <w:t xml:space="preserve">Implementação da intervenção ou ação experimental. </w:t>
      </w:r>
    </w:p>
    <w:p w:rsidR="00176FE7" w:rsidRPr="00A6161A" w:rsidRDefault="00241E70" w:rsidP="00241E70">
      <w:pPr>
        <w:pStyle w:val="Prrafodelista"/>
        <w:numPr>
          <w:ilvl w:val="0"/>
          <w:numId w:val="37"/>
        </w:numPr>
        <w:spacing w:before="120" w:after="120" w:line="360" w:lineRule="auto"/>
        <w:ind w:left="851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lastRenderedPageBreak/>
        <w:t>Aplicação dos instrumentos para o pós-teste ou avaliação final (avaliações parciais também podem ser elaboradas durante a implementação da intervenção).</w:t>
      </w:r>
    </w:p>
    <w:p w:rsidR="00176FE7" w:rsidRPr="00A6161A" w:rsidRDefault="00241E70" w:rsidP="00241E70">
      <w:pPr>
        <w:pStyle w:val="Prrafodelista"/>
        <w:numPr>
          <w:ilvl w:val="0"/>
          <w:numId w:val="37"/>
        </w:numPr>
        <w:spacing w:before="120" w:after="120" w:line="360" w:lineRule="auto"/>
        <w:ind w:left="851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>Avaliar a ação de intervenção e avaliar os ajustes necessários na estrutura da proposta.</w:t>
      </w:r>
    </w:p>
    <w:p w:rsidR="00E60284" w:rsidRDefault="00241E70" w:rsidP="00EC6382">
      <w:pPr>
        <w:spacing w:before="120" w:after="120"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R</w:t>
      </w:r>
      <w:r w:rsidR="00824DA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ecomenda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-se</w:t>
      </w:r>
      <w:r w:rsidR="00824DA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consultar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 subcapitulo 2.3. do</w:t>
      </w:r>
      <w:r w:rsidR="00824DA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s conte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ú</w:t>
      </w:r>
      <w:r w:rsidR="00824DA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dos da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disciplina</w:t>
      </w:r>
      <w:r w:rsidR="00824DA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“Prática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r</w:t>
      </w:r>
      <w:r w:rsidR="00824DA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eflexiva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</w:t>
      </w:r>
      <w:r w:rsidR="00824DA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d</w:t>
      </w:r>
      <w:r w:rsidR="00824DA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es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envolvimento profissional do docente universitá</w:t>
      </w:r>
      <w:r w:rsidR="00824DA6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rio”</w:t>
      </w:r>
      <w:r w:rsidR="00EC6382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.</w:t>
      </w:r>
    </w:p>
    <w:p w:rsidR="0088799F" w:rsidRPr="0088799F" w:rsidRDefault="0088799F" w:rsidP="0088799F">
      <w:pPr>
        <w:jc w:val="both"/>
        <w:rPr>
          <w:rFonts w:ascii="Arial" w:hAnsi="Arial" w:cs="Arial"/>
          <w:bCs/>
          <w:lang w:val="pt-BR"/>
        </w:rPr>
      </w:pP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Para mais informações, consulte o capítulo 3, p. </w:t>
      </w:r>
      <w:r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74</w:t>
      </w: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, de </w:t>
      </w:r>
      <w:proofErr w:type="spellStart"/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Prodanov</w:t>
      </w:r>
      <w:proofErr w:type="spellEnd"/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, Freitas (2013). A referência completa está no final deste documento. </w:t>
      </w:r>
    </w:p>
    <w:p w:rsidR="00EC6382" w:rsidRPr="00A6161A" w:rsidRDefault="00EC6382" w:rsidP="00EC6382">
      <w:pPr>
        <w:spacing w:before="120" w:after="120"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F84DBC" w:rsidRPr="00A6161A" w:rsidRDefault="00887693" w:rsidP="00887693">
      <w:pPr>
        <w:pStyle w:val="Prrafodelista"/>
        <w:numPr>
          <w:ilvl w:val="1"/>
          <w:numId w:val="13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A6161A">
        <w:rPr>
          <w:rFonts w:ascii="Arial" w:hAnsi="Arial" w:cs="Arial"/>
          <w:b/>
        </w:rPr>
        <w:t>Justificativa da viabilidade</w:t>
      </w:r>
    </w:p>
    <w:p w:rsidR="00F84DBC" w:rsidRPr="00A6161A" w:rsidRDefault="00F84DBC" w:rsidP="00053E78">
      <w:pPr>
        <w:pStyle w:val="Prrafodelista"/>
        <w:spacing w:after="0" w:line="360" w:lineRule="auto"/>
        <w:contextualSpacing w:val="0"/>
        <w:rPr>
          <w:rFonts w:ascii="Arial" w:hAnsi="Arial" w:cs="Arial"/>
          <w:color w:val="000080"/>
        </w:rPr>
      </w:pPr>
    </w:p>
    <w:p w:rsidR="00F84DBC" w:rsidRPr="00A6161A" w:rsidRDefault="00887693" w:rsidP="0095565B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Com que meios, recursos, materiais você conta para realizar o trabalho? Eles são adequados?</w:t>
      </w:r>
    </w:p>
    <w:p w:rsidR="00F84DBC" w:rsidRPr="00A6161A" w:rsidRDefault="00F84DBC" w:rsidP="00014FA8">
      <w:pPr>
        <w:pStyle w:val="Prrafodelista"/>
        <w:contextualSpacing w:val="0"/>
        <w:rPr>
          <w:rFonts w:ascii="Arial" w:hAnsi="Arial" w:cs="Arial"/>
        </w:rPr>
      </w:pPr>
    </w:p>
    <w:p w:rsidR="00F84DBC" w:rsidRPr="00A6161A" w:rsidRDefault="00F84DBC" w:rsidP="00ED1CF4">
      <w:pPr>
        <w:pStyle w:val="Prrafodelista"/>
        <w:numPr>
          <w:ilvl w:val="1"/>
          <w:numId w:val="1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b/>
        </w:rPr>
      </w:pPr>
      <w:r w:rsidRPr="00A6161A">
        <w:rPr>
          <w:rFonts w:ascii="Arial" w:hAnsi="Arial" w:cs="Arial"/>
          <w:b/>
        </w:rPr>
        <w:t>Resultados previstos</w:t>
      </w:r>
    </w:p>
    <w:p w:rsidR="00F84DBC" w:rsidRPr="00A6161A" w:rsidRDefault="00F84DBC" w:rsidP="00053E78">
      <w:pPr>
        <w:pStyle w:val="Prrafodelista"/>
        <w:spacing w:after="0" w:line="360" w:lineRule="auto"/>
        <w:contextualSpacing w:val="0"/>
        <w:rPr>
          <w:rFonts w:ascii="Arial" w:hAnsi="Arial" w:cs="Arial"/>
          <w:color w:val="000080"/>
        </w:rPr>
      </w:pPr>
    </w:p>
    <w:p w:rsidR="00F84DBC" w:rsidRPr="00A6161A" w:rsidRDefault="00887693" w:rsidP="0095565B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Quais são os resultados que se pretendem alcançar com esta pesquisa? Eles devem ser coerentes com os objetivos formulados.</w:t>
      </w:r>
    </w:p>
    <w:p w:rsidR="00C25F0F" w:rsidRPr="00A6161A" w:rsidRDefault="00C25F0F" w:rsidP="00C25F0F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</w:t>
      </w:r>
      <w:r w:rsidR="00887693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x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emplos:</w:t>
      </w:r>
    </w:p>
    <w:p w:rsidR="00C25F0F" w:rsidRPr="00A6161A" w:rsidRDefault="00C25F0F" w:rsidP="00C25F0F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-</w:t>
      </w:r>
      <w:r w:rsidR="00887693" w:rsidRPr="00A6161A">
        <w:rPr>
          <w:lang w:val="pt-BR"/>
        </w:rPr>
        <w:t xml:space="preserve"> </w:t>
      </w:r>
      <w:r w:rsidR="00887693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Um objetivo que começa com o verbo caracterizar resultará na caracterização de um processo ou problema.</w:t>
      </w:r>
    </w:p>
    <w:p w:rsidR="00C25F0F" w:rsidRPr="00A6161A" w:rsidRDefault="00C25F0F" w:rsidP="00C25F0F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-</w:t>
      </w:r>
      <w:r w:rsidR="00887693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Um objetivo que começa com o verbo identificar ou determinar resultará na identificação de elementos de um processo ou problema.</w:t>
      </w:r>
    </w:p>
    <w:p w:rsidR="00C25F0F" w:rsidRPr="00A6161A" w:rsidRDefault="00C25F0F" w:rsidP="00C25F0F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-</w:t>
      </w:r>
      <w:r w:rsidR="00887693" w:rsidRPr="00A6161A">
        <w:rPr>
          <w:lang w:val="pt-BR"/>
        </w:rPr>
        <w:t xml:space="preserve"> </w:t>
      </w:r>
      <w:r w:rsidR="00887693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Um objetivo que inicia com o verbo avaliar ou valorar resultará na avaliação ou valoração de algum processo, definindo seu estado ou nível de desenvolvimento.</w:t>
      </w:r>
    </w:p>
    <w:p w:rsidR="00C25F0F" w:rsidRPr="00A6161A" w:rsidRDefault="00C25F0F" w:rsidP="00C25F0F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-</w:t>
      </w:r>
      <w:r w:rsidR="00887693" w:rsidRPr="00A6161A">
        <w:rPr>
          <w:lang w:val="pt-BR"/>
        </w:rPr>
        <w:t xml:space="preserve"> </w:t>
      </w:r>
      <w:r w:rsidR="00887693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Um objetivo que começa com o verbo medir resultará na medição de algum processo (inteligência, competências, habilidades em TIC etc.).</w:t>
      </w:r>
    </w:p>
    <w:p w:rsidR="00C25F0F" w:rsidRPr="00A6161A" w:rsidRDefault="00C25F0F" w:rsidP="00C25F0F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-</w:t>
      </w:r>
      <w:r w:rsidR="00FC065F" w:rsidRPr="00A6161A">
        <w:rPr>
          <w:lang w:val="pt-BR"/>
        </w:rPr>
        <w:t xml:space="preserve"> </w:t>
      </w:r>
      <w:r w:rsidR="00FC065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Um objetivo que começa com o verbo comparar resultará em uma comparação que mostra coincidências e divergências entre 2 ou mais elementos.</w:t>
      </w:r>
    </w:p>
    <w:p w:rsidR="00C25F0F" w:rsidRPr="00A6161A" w:rsidRDefault="00C25F0F" w:rsidP="00C25F0F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-</w:t>
      </w:r>
      <w:r w:rsidR="00FC065F" w:rsidRPr="00A6161A">
        <w:rPr>
          <w:lang w:val="pt-BR"/>
        </w:rPr>
        <w:t xml:space="preserve"> </w:t>
      </w:r>
      <w:r w:rsidR="00FC065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Um objetivo que se inicia com o verbo elaborar resultará na elaboração de uma proposta com base na prévia caracterização de uma problemática ou na identificação de necessidades.</w:t>
      </w:r>
    </w:p>
    <w:p w:rsidR="00082A01" w:rsidRPr="00A6161A" w:rsidRDefault="00082A01" w:rsidP="0095565B">
      <w:pPr>
        <w:spacing w:line="360" w:lineRule="auto"/>
        <w:jc w:val="both"/>
        <w:rPr>
          <w:rFonts w:ascii="Arial" w:hAnsi="Arial" w:cs="Arial"/>
          <w:color w:val="000080"/>
          <w:sz w:val="22"/>
          <w:szCs w:val="22"/>
          <w:lang w:val="pt-BR"/>
        </w:rPr>
      </w:pPr>
    </w:p>
    <w:p w:rsidR="00082A01" w:rsidRPr="00A6161A" w:rsidRDefault="00FC065F" w:rsidP="00FC065F">
      <w:pPr>
        <w:pStyle w:val="Prrafodelista"/>
        <w:numPr>
          <w:ilvl w:val="1"/>
          <w:numId w:val="13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A6161A">
        <w:rPr>
          <w:rFonts w:ascii="Arial" w:hAnsi="Arial" w:cs="Arial"/>
          <w:b/>
        </w:rPr>
        <w:t>Considerações éticas</w:t>
      </w:r>
    </w:p>
    <w:p w:rsidR="00082A01" w:rsidRPr="00A6161A" w:rsidRDefault="00082A01" w:rsidP="0095565B">
      <w:pPr>
        <w:spacing w:line="360" w:lineRule="auto"/>
        <w:jc w:val="both"/>
        <w:rPr>
          <w:rFonts w:ascii="Arial" w:hAnsi="Arial" w:cs="Arial"/>
          <w:color w:val="000080"/>
          <w:sz w:val="22"/>
          <w:szCs w:val="22"/>
          <w:lang w:val="pt-BR"/>
        </w:rPr>
      </w:pPr>
    </w:p>
    <w:p w:rsidR="007C533C" w:rsidRPr="00A6161A" w:rsidRDefault="00FC065F" w:rsidP="0095565B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Em todas as pesquisas, é necessário cumprir as normas legais que foram definidas para preservar a integridade física e emocional dos sujeitos participantes. Essas normas variam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lastRenderedPageBreak/>
        <w:t>conforme a área científica, os objetivos da pesquisa, o nível de experimentação com pessoas e a capacidade jurídica dos sujeitos participantes. Portanto, as implicações éticas de um estudo para demonstrar a eficácia de uma vacina a partir de um ensaio clínico com uma amostra de pessoas são diferentes das de um estudo para coletar informações sobre a aprendizagem reflexiva em uma amostra de estudantes.</w:t>
      </w:r>
    </w:p>
    <w:p w:rsidR="00111024" w:rsidRPr="00A6161A" w:rsidRDefault="00111024" w:rsidP="0095565B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99170A" w:rsidRPr="00A6161A" w:rsidRDefault="00FC065F" w:rsidP="0095565B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Consequentemente, considerando as particularidades das pesquisas na área da educação, esta seção deve explicar, conforme o caso:</w:t>
      </w:r>
    </w:p>
    <w:p w:rsidR="00111024" w:rsidRPr="00A6161A" w:rsidRDefault="00111024" w:rsidP="0095565B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925632" w:rsidRPr="00A6161A" w:rsidRDefault="00FC065F" w:rsidP="00FC065F">
      <w:pPr>
        <w:pStyle w:val="Prrafodelista"/>
        <w:numPr>
          <w:ilvl w:val="0"/>
          <w:numId w:val="40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 xml:space="preserve">Como será obtido o </w:t>
      </w:r>
      <w:r w:rsidRPr="00A6161A">
        <w:rPr>
          <w:rFonts w:ascii="Arial" w:hAnsi="Arial" w:cs="Arial"/>
          <w:b/>
          <w:color w:val="1F4E79" w:themeColor="accent5" w:themeShade="80"/>
        </w:rPr>
        <w:t>consentimento livre e esclarecido</w:t>
      </w:r>
      <w:r w:rsidRPr="00A6161A">
        <w:rPr>
          <w:rFonts w:ascii="Arial" w:hAnsi="Arial" w:cs="Arial"/>
          <w:color w:val="1F4E79" w:themeColor="accent5" w:themeShade="80"/>
        </w:rPr>
        <w:t xml:space="preserve"> que os sujeitos participantes devem ler e assinar</w:t>
      </w:r>
      <w:r w:rsidR="00925632" w:rsidRPr="00A6161A">
        <w:rPr>
          <w:rStyle w:val="Refdenotaalpie"/>
          <w:rFonts w:ascii="Arial" w:hAnsi="Arial" w:cs="Arial"/>
          <w:color w:val="1F4E79" w:themeColor="accent5" w:themeShade="80"/>
        </w:rPr>
        <w:footnoteReference w:id="2"/>
      </w:r>
      <w:r w:rsidRPr="00A6161A">
        <w:rPr>
          <w:rFonts w:ascii="Arial" w:hAnsi="Arial" w:cs="Arial"/>
          <w:color w:val="1F4E79" w:themeColor="accent5" w:themeShade="80"/>
        </w:rPr>
        <w:t xml:space="preserve">? </w:t>
      </w:r>
    </w:p>
    <w:p w:rsidR="00925632" w:rsidRPr="00A6161A" w:rsidRDefault="00FC065F" w:rsidP="00FC065F">
      <w:pPr>
        <w:pStyle w:val="Prrafodelista"/>
        <w:numPr>
          <w:ilvl w:val="0"/>
          <w:numId w:val="40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 xml:space="preserve">Como será preservado o </w:t>
      </w:r>
      <w:r w:rsidRPr="00A6161A">
        <w:rPr>
          <w:rFonts w:ascii="Arial" w:hAnsi="Arial" w:cs="Arial"/>
          <w:b/>
          <w:color w:val="1F4E79" w:themeColor="accent5" w:themeShade="80"/>
        </w:rPr>
        <w:t>anonimato</w:t>
      </w:r>
      <w:r w:rsidRPr="00A6161A">
        <w:rPr>
          <w:rFonts w:ascii="Arial" w:hAnsi="Arial" w:cs="Arial"/>
          <w:color w:val="1F4E79" w:themeColor="accent5" w:themeShade="80"/>
        </w:rPr>
        <w:t xml:space="preserve"> dos sujeitos participantes?</w:t>
      </w:r>
    </w:p>
    <w:p w:rsidR="00925632" w:rsidRPr="00A6161A" w:rsidRDefault="00FC065F" w:rsidP="00FC065F">
      <w:pPr>
        <w:pStyle w:val="Prrafodelista"/>
        <w:numPr>
          <w:ilvl w:val="0"/>
          <w:numId w:val="40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 xml:space="preserve">Como os </w:t>
      </w:r>
      <w:r w:rsidRPr="00A6161A">
        <w:rPr>
          <w:rFonts w:ascii="Arial" w:hAnsi="Arial" w:cs="Arial"/>
          <w:b/>
          <w:color w:val="1F4E79" w:themeColor="accent5" w:themeShade="80"/>
        </w:rPr>
        <w:t>dados coletados</w:t>
      </w:r>
      <w:r w:rsidRPr="00A6161A">
        <w:rPr>
          <w:rFonts w:ascii="Arial" w:hAnsi="Arial" w:cs="Arial"/>
          <w:color w:val="1F4E79" w:themeColor="accent5" w:themeShade="80"/>
        </w:rPr>
        <w:t xml:space="preserve"> serão preservados?</w:t>
      </w:r>
    </w:p>
    <w:p w:rsidR="00925632" w:rsidRPr="00A6161A" w:rsidRDefault="00FC065F" w:rsidP="00FC065F">
      <w:pPr>
        <w:pStyle w:val="Prrafodelista"/>
        <w:numPr>
          <w:ilvl w:val="0"/>
          <w:numId w:val="40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>Como será obtida a autorização da instituição para divulgar seu nome na apresentação dos resultados do estudo?</w:t>
      </w:r>
    </w:p>
    <w:p w:rsidR="00925632" w:rsidRPr="00A6161A" w:rsidRDefault="00FC065F" w:rsidP="00FC065F">
      <w:pPr>
        <w:pStyle w:val="Prrafodelista"/>
        <w:numPr>
          <w:ilvl w:val="0"/>
          <w:numId w:val="40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 xml:space="preserve">No caso da publicação de </w:t>
      </w:r>
      <w:r w:rsidRPr="00A6161A">
        <w:rPr>
          <w:rFonts w:ascii="Arial" w:hAnsi="Arial" w:cs="Arial"/>
          <w:b/>
          <w:color w:val="1F4E79" w:themeColor="accent5" w:themeShade="80"/>
        </w:rPr>
        <w:t>fotos</w:t>
      </w:r>
      <w:r w:rsidRPr="00A6161A">
        <w:rPr>
          <w:rFonts w:ascii="Arial" w:hAnsi="Arial" w:cs="Arial"/>
          <w:color w:val="1F4E79" w:themeColor="accent5" w:themeShade="80"/>
        </w:rPr>
        <w:t>, como será obtida a autorização das pessoas que nelas aparecem?</w:t>
      </w:r>
    </w:p>
    <w:p w:rsidR="001355DF" w:rsidRPr="00A6161A" w:rsidRDefault="001355DF" w:rsidP="0095565B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F84DBC" w:rsidRPr="00A6161A" w:rsidRDefault="00FC065F" w:rsidP="00FC065F">
      <w:pPr>
        <w:pStyle w:val="Prrafodelista"/>
        <w:numPr>
          <w:ilvl w:val="1"/>
          <w:numId w:val="13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A6161A">
        <w:rPr>
          <w:rFonts w:ascii="Arial" w:hAnsi="Arial" w:cs="Arial"/>
          <w:b/>
        </w:rPr>
        <w:t>Planejamento do trabalho</w:t>
      </w:r>
    </w:p>
    <w:p w:rsidR="00053E78" w:rsidRPr="00A6161A" w:rsidRDefault="00053E78" w:rsidP="00053E78">
      <w:pPr>
        <w:pStyle w:val="Prrafodelista"/>
        <w:spacing w:after="0" w:line="360" w:lineRule="auto"/>
        <w:contextualSpacing w:val="0"/>
        <w:rPr>
          <w:rFonts w:ascii="Arial" w:hAnsi="Arial" w:cs="Arial"/>
          <w:color w:val="000080"/>
        </w:rPr>
      </w:pPr>
    </w:p>
    <w:p w:rsidR="00BB2E81" w:rsidRPr="00A6161A" w:rsidRDefault="004362B9" w:rsidP="0095565B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Elabore a lista de tarefas e seu cronograma correspondente para a realização do PF. É importante ter em conta o prazo de revisão do</w:t>
      </w:r>
      <w:r w:rsidR="00775F93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(a)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orientador</w:t>
      </w:r>
      <w:r w:rsidR="00775F93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(a)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, o prazo final do curso e se as tarefas previstas poderão ser realizadas dentro desse prazo</w:t>
      </w:r>
      <w:r w:rsidR="00BB2E81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.</w:t>
      </w:r>
    </w:p>
    <w:p w:rsidR="00BB2E81" w:rsidRPr="00A6161A" w:rsidRDefault="00BB2E81" w:rsidP="0095565B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</w:p>
    <w:p w:rsidR="00BB2E81" w:rsidRPr="00A6161A" w:rsidRDefault="00BB2E81" w:rsidP="0095565B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Por e</w:t>
      </w:r>
      <w:r w:rsidR="004362B9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x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emplo:</w:t>
      </w:r>
    </w:p>
    <w:p w:rsidR="00E903EC" w:rsidRPr="00A6161A" w:rsidRDefault="00D042E6" w:rsidP="0095565B">
      <w:pPr>
        <w:spacing w:line="360" w:lineRule="auto"/>
        <w:jc w:val="both"/>
        <w:rPr>
          <w:rFonts w:ascii="Arial" w:hAnsi="Arial" w:cs="Arial"/>
          <w:color w:val="1F4E79" w:themeColor="accent5" w:themeShade="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 </w:t>
      </w:r>
    </w:p>
    <w:tbl>
      <w:tblPr>
        <w:tblW w:w="82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5"/>
        <w:gridCol w:w="992"/>
        <w:gridCol w:w="1024"/>
        <w:gridCol w:w="945"/>
        <w:gridCol w:w="1008"/>
      </w:tblGrid>
      <w:tr w:rsidR="00BB2E81" w:rsidRPr="00A6161A" w:rsidTr="00BB2E81"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Tare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f</w:t>
            </w:r>
            <w:r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as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436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  <w:proofErr w:type="spellStart"/>
            <w:r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Fe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v</w:t>
            </w:r>
            <w:proofErr w:type="spellEnd"/>
            <w:r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/19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Mar/19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  <w:proofErr w:type="spellStart"/>
            <w:r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Abr</w:t>
            </w:r>
            <w:proofErr w:type="spellEnd"/>
            <w:r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/19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  <w:proofErr w:type="spellStart"/>
            <w:r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Ago</w:t>
            </w:r>
            <w:proofErr w:type="spellEnd"/>
            <w:r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/19</w:t>
            </w:r>
          </w:p>
        </w:tc>
      </w:tr>
      <w:tr w:rsidR="00BB2E81" w:rsidRPr="00A6161A" w:rsidTr="00BB2E81"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4362B9">
            <w:pPr>
              <w:pStyle w:val="Prrafodelista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F4E79" w:themeColor="accent5" w:themeShade="80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>Elabora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</w:rPr>
              <w:t>ção d</w:t>
            </w:r>
            <w:r w:rsidR="00D00985" w:rsidRPr="00A6161A">
              <w:rPr>
                <w:rFonts w:ascii="Arial" w:eastAsia="Arial" w:hAnsi="Arial" w:cs="Arial"/>
                <w:color w:val="1F4E79" w:themeColor="accent5" w:themeShade="80"/>
              </w:rPr>
              <w:t>a P1-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>D1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X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</w:tr>
      <w:tr w:rsidR="00BB2E81" w:rsidRPr="00A6161A" w:rsidTr="00BB2E81"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4362B9">
            <w:pPr>
              <w:pStyle w:val="Prrafodelista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F4E79" w:themeColor="accent5" w:themeShade="80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>Env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</w:rPr>
              <w:t>io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 xml:space="preserve"> </w:t>
            </w:r>
            <w:r w:rsidR="00D00985" w:rsidRPr="00A6161A">
              <w:rPr>
                <w:rFonts w:ascii="Arial" w:eastAsia="Arial" w:hAnsi="Arial" w:cs="Arial"/>
                <w:color w:val="1F4E79" w:themeColor="accent5" w:themeShade="80"/>
              </w:rPr>
              <w:t xml:space="preserve">da P1-D1 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>a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</w:rPr>
              <w:t>o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 xml:space="preserve"> </w:t>
            </w:r>
            <w:proofErr w:type="spellStart"/>
            <w:r w:rsidRPr="00A6161A">
              <w:rPr>
                <w:rFonts w:ascii="Arial" w:eastAsia="Arial" w:hAnsi="Arial" w:cs="Arial"/>
                <w:color w:val="1F4E79" w:themeColor="accent5" w:themeShade="80"/>
              </w:rPr>
              <w:t>Panal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X</w:t>
            </w: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</w:tr>
      <w:tr w:rsidR="00BB2E81" w:rsidRPr="00A6161A" w:rsidTr="00BB2E81"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4362B9">
            <w:pPr>
              <w:pStyle w:val="Prrafodelista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F4E79" w:themeColor="accent5" w:themeShade="80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>Revis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</w:rPr>
              <w:t>ão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 xml:space="preserve"> da literatura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X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X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</w:tr>
      <w:tr w:rsidR="00BB2E81" w:rsidRPr="00A6161A" w:rsidTr="00BB2E81"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4362B9">
            <w:pPr>
              <w:pStyle w:val="Prrafodelista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F4E79" w:themeColor="accent5" w:themeShade="80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>Constru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</w:rPr>
              <w:t>ção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 xml:space="preserve"> d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</w:rPr>
              <w:t>o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 xml:space="preserve"> 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</w:rPr>
              <w:t>q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>ue</w:t>
            </w:r>
            <w:r w:rsidR="00D00985" w:rsidRPr="00A6161A">
              <w:rPr>
                <w:rFonts w:ascii="Arial" w:eastAsia="Arial" w:hAnsi="Arial" w:cs="Arial"/>
                <w:color w:val="1F4E79" w:themeColor="accent5" w:themeShade="80"/>
              </w:rPr>
              <w:t>s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>tion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</w:rPr>
              <w:t>á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>rio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X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X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</w:tr>
      <w:tr w:rsidR="00BB2E81" w:rsidRPr="00A6161A" w:rsidTr="00BB2E81"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4362B9">
            <w:pPr>
              <w:pStyle w:val="Prrafodelista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F4E79" w:themeColor="accent5" w:themeShade="80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>Env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</w:rPr>
              <w:t>i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>o d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</w:rPr>
              <w:t>o A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>van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</w:rPr>
              <w:t>ço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 xml:space="preserve"> 1 a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</w:rPr>
              <w:t>o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 xml:space="preserve"> </w:t>
            </w:r>
            <w:proofErr w:type="spellStart"/>
            <w:r w:rsidRPr="00A6161A">
              <w:rPr>
                <w:rFonts w:ascii="Arial" w:eastAsia="Arial" w:hAnsi="Arial" w:cs="Arial"/>
                <w:color w:val="1F4E79" w:themeColor="accent5" w:themeShade="80"/>
              </w:rPr>
              <w:t>Panal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X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</w:tr>
      <w:tr w:rsidR="00BB2E81" w:rsidRPr="00A6161A" w:rsidTr="00BB2E81"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4362B9">
            <w:pPr>
              <w:pStyle w:val="Prrafodelista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F4E79" w:themeColor="accent5" w:themeShade="80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</w:rPr>
              <w:lastRenderedPageBreak/>
              <w:t>Aplica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</w:rPr>
              <w:t>ção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 xml:space="preserve"> d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</w:rPr>
              <w:t>o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 xml:space="preserve"> 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</w:rPr>
              <w:t>questionário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X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</w:tr>
      <w:tr w:rsidR="00BB2E81" w:rsidRPr="00A6161A" w:rsidTr="00BB2E81"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4362B9">
            <w:pPr>
              <w:pStyle w:val="Prrafodelista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F4E79" w:themeColor="accent5" w:themeShade="80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>Anális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</w:rPr>
              <w:t>e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 xml:space="preserve"> 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</w:rPr>
              <w:t xml:space="preserve">dos 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>da</w:t>
            </w:r>
            <w:r w:rsidR="00A6161A">
              <w:rPr>
                <w:rFonts w:ascii="Arial" w:eastAsia="Arial" w:hAnsi="Arial" w:cs="Arial"/>
                <w:color w:val="1F4E79" w:themeColor="accent5" w:themeShade="80"/>
              </w:rPr>
              <w:t>d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>os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X</w:t>
            </w: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</w:tr>
      <w:tr w:rsidR="002752E9" w:rsidRPr="00A6161A" w:rsidTr="00BB2E81"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4362B9">
            <w:pPr>
              <w:pStyle w:val="Prrafodelista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F4E79" w:themeColor="accent5" w:themeShade="80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>Revis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</w:rPr>
              <w:t>ão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 xml:space="preserve"> da vers</w:t>
            </w:r>
            <w:r w:rsidR="004362B9" w:rsidRPr="00A6161A">
              <w:rPr>
                <w:rFonts w:ascii="Arial" w:eastAsia="Arial" w:hAnsi="Arial" w:cs="Arial"/>
                <w:color w:val="1F4E79" w:themeColor="accent5" w:themeShade="80"/>
              </w:rPr>
              <w:t>ão</w:t>
            </w:r>
            <w:r w:rsidRPr="00A6161A">
              <w:rPr>
                <w:rFonts w:ascii="Arial" w:eastAsia="Arial" w:hAnsi="Arial" w:cs="Arial"/>
                <w:color w:val="1F4E79" w:themeColor="accent5" w:themeShade="80"/>
              </w:rPr>
              <w:t xml:space="preserve"> final do PF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  <w:tc>
          <w:tcPr>
            <w:tcW w:w="1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</w:p>
        </w:tc>
        <w:tc>
          <w:tcPr>
            <w:tcW w:w="1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2E81" w:rsidRPr="00A6161A" w:rsidRDefault="00BB2E81" w:rsidP="00514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</w:pPr>
            <w:r w:rsidRPr="00A6161A">
              <w:rPr>
                <w:rFonts w:ascii="Arial" w:eastAsia="Arial" w:hAnsi="Arial" w:cs="Arial"/>
                <w:color w:val="1F4E79" w:themeColor="accent5" w:themeShade="80"/>
                <w:sz w:val="22"/>
                <w:szCs w:val="22"/>
                <w:lang w:val="pt-BR"/>
              </w:rPr>
              <w:t>X</w:t>
            </w:r>
          </w:p>
        </w:tc>
      </w:tr>
    </w:tbl>
    <w:p w:rsidR="002752E9" w:rsidRPr="00A6161A" w:rsidRDefault="002752E9" w:rsidP="002752E9">
      <w:pPr>
        <w:rPr>
          <w:rFonts w:ascii="Arial" w:hAnsi="Arial" w:cs="Arial"/>
          <w:color w:val="000080"/>
          <w:lang w:val="pt-BR"/>
        </w:rPr>
      </w:pPr>
    </w:p>
    <w:p w:rsidR="000A6CC5" w:rsidRPr="004D2C1B" w:rsidRDefault="000A6CC5" w:rsidP="000A6CC5">
      <w:pPr>
        <w:jc w:val="both"/>
        <w:rPr>
          <w:rFonts w:ascii="Arial" w:hAnsi="Arial" w:cs="Arial"/>
          <w:bCs/>
          <w:lang w:val="pt-BR"/>
        </w:rPr>
      </w:pP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Para mais informações, consulte o capítulo 4, p. 1</w:t>
      </w:r>
      <w:r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39</w:t>
      </w:r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, de </w:t>
      </w:r>
      <w:proofErr w:type="spellStart"/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Prodanov</w:t>
      </w:r>
      <w:proofErr w:type="spellEnd"/>
      <w:r w:rsidRPr="004D2C1B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, Freitas (2013). A referência completa está no final deste documento. </w:t>
      </w:r>
    </w:p>
    <w:p w:rsidR="00811DDD" w:rsidRPr="00A6161A" w:rsidRDefault="00811DDD" w:rsidP="002752E9">
      <w:pPr>
        <w:rPr>
          <w:rFonts w:ascii="Arial" w:eastAsiaTheme="minorHAnsi" w:hAnsi="Arial" w:cs="Arial"/>
          <w:color w:val="000080"/>
          <w:sz w:val="22"/>
          <w:szCs w:val="22"/>
          <w:lang w:val="pt-BR" w:eastAsia="en-US"/>
        </w:rPr>
      </w:pPr>
    </w:p>
    <w:p w:rsidR="00EE4803" w:rsidRPr="00A6161A" w:rsidRDefault="00082A01" w:rsidP="00DF371E">
      <w:pPr>
        <w:pStyle w:val="Prrafodelista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6161A">
        <w:rPr>
          <w:rFonts w:ascii="Arial" w:hAnsi="Arial" w:cs="Arial"/>
          <w:b/>
          <w:sz w:val="24"/>
          <w:szCs w:val="24"/>
        </w:rPr>
        <w:t>BIBLIOGRAF</w:t>
      </w:r>
      <w:r w:rsidR="004362B9" w:rsidRPr="00A6161A">
        <w:rPr>
          <w:rFonts w:ascii="Arial" w:hAnsi="Arial" w:cs="Arial"/>
          <w:b/>
          <w:sz w:val="24"/>
          <w:szCs w:val="24"/>
        </w:rPr>
        <w:t>I</w:t>
      </w:r>
      <w:r w:rsidRPr="00A6161A">
        <w:rPr>
          <w:rFonts w:ascii="Arial" w:hAnsi="Arial" w:cs="Arial"/>
          <w:b/>
          <w:sz w:val="24"/>
          <w:szCs w:val="24"/>
        </w:rPr>
        <w:t>A</w:t>
      </w:r>
    </w:p>
    <w:p w:rsidR="00806D89" w:rsidRPr="00A6161A" w:rsidRDefault="00806D89" w:rsidP="00053E78">
      <w:pPr>
        <w:pStyle w:val="Prrafodelista"/>
        <w:spacing w:after="0" w:line="360" w:lineRule="auto"/>
        <w:ind w:left="0"/>
        <w:contextualSpacing w:val="0"/>
        <w:rPr>
          <w:rFonts w:ascii="Arial" w:hAnsi="Arial" w:cs="Arial"/>
          <w:color w:val="000080"/>
        </w:rPr>
      </w:pPr>
    </w:p>
    <w:p w:rsidR="006628CF" w:rsidRPr="00A6161A" w:rsidRDefault="004362B9" w:rsidP="00D75A03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 xml:space="preserve">Forneça uma breve bibliografia sobre seu marco teórico ou sobre as propostas já realizadas semelhantes à sua: aproximadamente cinco referências, além daquelas usadas para elaborar esta proposta. Deve haver um equilíbrio em relação à atualidade das referências bibliográficas. Referências dos últimos cinco a dez anos devem ser priorizadas. Há um número significativo de </w:t>
      </w:r>
      <w:r w:rsidR="00A6161A">
        <w:rPr>
          <w:rFonts w:ascii="Arial" w:hAnsi="Arial" w:cs="Arial"/>
          <w:color w:val="1F4E79" w:themeColor="accent5" w:themeShade="80"/>
        </w:rPr>
        <w:t>revistas</w:t>
      </w:r>
      <w:r w:rsidRPr="00A6161A">
        <w:rPr>
          <w:rFonts w:ascii="Arial" w:hAnsi="Arial" w:cs="Arial"/>
          <w:color w:val="1F4E79" w:themeColor="accent5" w:themeShade="80"/>
        </w:rPr>
        <w:t xml:space="preserve"> de educação nestas bases de dados:</w:t>
      </w:r>
    </w:p>
    <w:p w:rsidR="002C72EA" w:rsidRPr="00A6161A" w:rsidRDefault="002C72EA" w:rsidP="00D75A03">
      <w:pPr>
        <w:pStyle w:val="Prrafodelista"/>
        <w:spacing w:after="0" w:line="360" w:lineRule="auto"/>
        <w:ind w:left="0"/>
        <w:contextualSpacing w:val="0"/>
        <w:jc w:val="both"/>
        <w:rPr>
          <w:rFonts w:ascii="Arial" w:hAnsi="Arial" w:cs="Arial"/>
          <w:color w:val="000080"/>
        </w:rPr>
      </w:pPr>
    </w:p>
    <w:p w:rsidR="002C72EA" w:rsidRPr="00A6161A" w:rsidRDefault="002C72EA" w:rsidP="002C72EA">
      <w:pPr>
        <w:pStyle w:val="Prrafodelista"/>
        <w:numPr>
          <w:ilvl w:val="0"/>
          <w:numId w:val="23"/>
        </w:numPr>
        <w:spacing w:line="240" w:lineRule="auto"/>
        <w:ind w:left="567" w:hanging="283"/>
        <w:contextualSpacing w:val="0"/>
        <w:jc w:val="both"/>
        <w:rPr>
          <w:rFonts w:ascii="Arial" w:hAnsi="Arial" w:cs="Arial"/>
        </w:rPr>
      </w:pPr>
      <w:r w:rsidRPr="00A6161A">
        <w:rPr>
          <w:rFonts w:ascii="Arial" w:hAnsi="Arial" w:cs="Arial"/>
        </w:rPr>
        <w:t>Base de da</w:t>
      </w:r>
      <w:r w:rsidR="004362B9" w:rsidRPr="00A6161A">
        <w:rPr>
          <w:rFonts w:ascii="Arial" w:hAnsi="Arial" w:cs="Arial"/>
        </w:rPr>
        <w:t>d</w:t>
      </w:r>
      <w:r w:rsidRPr="00A6161A">
        <w:rPr>
          <w:rFonts w:ascii="Arial" w:hAnsi="Arial" w:cs="Arial"/>
        </w:rPr>
        <w:t xml:space="preserve">os </w:t>
      </w:r>
      <w:proofErr w:type="spellStart"/>
      <w:r w:rsidRPr="00A6161A">
        <w:rPr>
          <w:rFonts w:ascii="Arial" w:hAnsi="Arial" w:cs="Arial"/>
        </w:rPr>
        <w:t>Sc</w:t>
      </w:r>
      <w:r w:rsidR="004362B9" w:rsidRPr="00A6161A">
        <w:rPr>
          <w:rFonts w:ascii="Arial" w:hAnsi="Arial" w:cs="Arial"/>
        </w:rPr>
        <w:t>ielo</w:t>
      </w:r>
      <w:proofErr w:type="spellEnd"/>
      <w:r w:rsidR="004362B9" w:rsidRPr="00A6161A">
        <w:rPr>
          <w:rFonts w:ascii="Arial" w:hAnsi="Arial" w:cs="Arial"/>
        </w:rPr>
        <w:t>. Biblioteca Científica Ele</w:t>
      </w:r>
      <w:r w:rsidRPr="00A6161A">
        <w:rPr>
          <w:rFonts w:ascii="Arial" w:hAnsi="Arial" w:cs="Arial"/>
        </w:rPr>
        <w:t>tr</w:t>
      </w:r>
      <w:r w:rsidR="004362B9" w:rsidRPr="00A6161A">
        <w:rPr>
          <w:rFonts w:ascii="Arial" w:hAnsi="Arial" w:cs="Arial"/>
        </w:rPr>
        <w:t>ô</w:t>
      </w:r>
      <w:r w:rsidRPr="00A6161A">
        <w:rPr>
          <w:rFonts w:ascii="Arial" w:hAnsi="Arial" w:cs="Arial"/>
        </w:rPr>
        <w:t xml:space="preserve">nica </w:t>
      </w:r>
      <w:r w:rsidR="004362B9" w:rsidRPr="00A6161A">
        <w:rPr>
          <w:rFonts w:ascii="Arial" w:hAnsi="Arial" w:cs="Arial"/>
        </w:rPr>
        <w:t>On-line</w:t>
      </w:r>
      <w:r w:rsidRPr="00A6161A">
        <w:rPr>
          <w:rFonts w:ascii="Arial" w:hAnsi="Arial" w:cs="Arial"/>
        </w:rPr>
        <w:t xml:space="preserve">. Esta </w:t>
      </w:r>
      <w:r w:rsidR="00A6161A">
        <w:rPr>
          <w:rFonts w:ascii="Arial" w:hAnsi="Arial" w:cs="Arial"/>
        </w:rPr>
        <w:t xml:space="preserve">é </w:t>
      </w:r>
      <w:r w:rsidRPr="00A6161A">
        <w:rPr>
          <w:rFonts w:ascii="Arial" w:hAnsi="Arial" w:cs="Arial"/>
        </w:rPr>
        <w:t>u</w:t>
      </w:r>
      <w:r w:rsidR="00A6161A">
        <w:rPr>
          <w:rFonts w:ascii="Arial" w:hAnsi="Arial" w:cs="Arial"/>
        </w:rPr>
        <w:t>m</w:t>
      </w:r>
      <w:r w:rsidRPr="00A6161A">
        <w:rPr>
          <w:rFonts w:ascii="Arial" w:hAnsi="Arial" w:cs="Arial"/>
        </w:rPr>
        <w:t>a base de da</w:t>
      </w:r>
      <w:r w:rsidR="00A6161A">
        <w:rPr>
          <w:rFonts w:ascii="Arial" w:hAnsi="Arial" w:cs="Arial"/>
        </w:rPr>
        <w:t>d</w:t>
      </w:r>
      <w:r w:rsidRPr="00A6161A">
        <w:rPr>
          <w:rFonts w:ascii="Arial" w:hAnsi="Arial" w:cs="Arial"/>
        </w:rPr>
        <w:t>os de aces</w:t>
      </w:r>
      <w:r w:rsidR="00A6161A">
        <w:rPr>
          <w:rFonts w:ascii="Arial" w:hAnsi="Arial" w:cs="Arial"/>
        </w:rPr>
        <w:t>s</w:t>
      </w:r>
      <w:r w:rsidRPr="00A6161A">
        <w:rPr>
          <w:rFonts w:ascii="Arial" w:hAnsi="Arial" w:cs="Arial"/>
        </w:rPr>
        <w:t>o</w:t>
      </w:r>
      <w:r w:rsidR="00A6161A">
        <w:rPr>
          <w:rFonts w:ascii="Arial" w:hAnsi="Arial" w:cs="Arial"/>
        </w:rPr>
        <w:t xml:space="preserve"> livre</w:t>
      </w:r>
      <w:r w:rsidRPr="00A6161A">
        <w:rPr>
          <w:rFonts w:ascii="Arial" w:hAnsi="Arial" w:cs="Arial"/>
        </w:rPr>
        <w:t xml:space="preserve"> que agrupa revistas científicas de</w:t>
      </w:r>
      <w:r w:rsidR="00A6161A">
        <w:rPr>
          <w:rFonts w:ascii="Arial" w:hAnsi="Arial" w:cs="Arial"/>
        </w:rPr>
        <w:t>,</w:t>
      </w:r>
      <w:r w:rsidRPr="00A6161A">
        <w:rPr>
          <w:rFonts w:ascii="Arial" w:hAnsi="Arial" w:cs="Arial"/>
        </w:rPr>
        <w:t xml:space="preserve"> aproximadamente</w:t>
      </w:r>
      <w:r w:rsidR="00A6161A">
        <w:rPr>
          <w:rFonts w:ascii="Arial" w:hAnsi="Arial" w:cs="Arial"/>
        </w:rPr>
        <w:t>,</w:t>
      </w:r>
      <w:r w:rsidRPr="00A6161A">
        <w:rPr>
          <w:rFonts w:ascii="Arial" w:hAnsi="Arial" w:cs="Arial"/>
        </w:rPr>
        <w:t xml:space="preserve"> 14 países. </w:t>
      </w:r>
      <w:hyperlink r:id="rId8" w:history="1">
        <w:r w:rsidRPr="00A6161A">
          <w:rPr>
            <w:rStyle w:val="Hipervnculo"/>
            <w:rFonts w:ascii="Arial" w:hAnsi="Arial" w:cs="Arial"/>
          </w:rPr>
          <w:t>http://www.scielo.org/php/index.php?lang=es</w:t>
        </w:r>
      </w:hyperlink>
    </w:p>
    <w:p w:rsidR="002C72EA" w:rsidRPr="00A6161A" w:rsidRDefault="002C72EA" w:rsidP="004362B9">
      <w:pPr>
        <w:pStyle w:val="Prrafodelista"/>
        <w:numPr>
          <w:ilvl w:val="0"/>
          <w:numId w:val="23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A6161A">
        <w:rPr>
          <w:rFonts w:ascii="Arial" w:hAnsi="Arial" w:cs="Arial"/>
        </w:rPr>
        <w:t>Base de da</w:t>
      </w:r>
      <w:r w:rsidR="004362B9" w:rsidRPr="00A6161A">
        <w:rPr>
          <w:rFonts w:ascii="Arial" w:hAnsi="Arial" w:cs="Arial"/>
        </w:rPr>
        <w:t>d</w:t>
      </w:r>
      <w:r w:rsidRPr="00A6161A">
        <w:rPr>
          <w:rFonts w:ascii="Arial" w:hAnsi="Arial" w:cs="Arial"/>
        </w:rPr>
        <w:t xml:space="preserve">os </w:t>
      </w:r>
      <w:proofErr w:type="spellStart"/>
      <w:r w:rsidRPr="00A6161A">
        <w:rPr>
          <w:rFonts w:ascii="Arial" w:hAnsi="Arial" w:cs="Arial"/>
        </w:rPr>
        <w:t>Redalyc</w:t>
      </w:r>
      <w:proofErr w:type="spellEnd"/>
      <w:r w:rsidRPr="00A6161A">
        <w:rPr>
          <w:rFonts w:ascii="Arial" w:hAnsi="Arial" w:cs="Arial"/>
        </w:rPr>
        <w:t xml:space="preserve">. </w:t>
      </w:r>
      <w:proofErr w:type="spellStart"/>
      <w:r w:rsidRPr="00A6161A">
        <w:rPr>
          <w:rFonts w:ascii="Arial" w:hAnsi="Arial" w:cs="Arial"/>
        </w:rPr>
        <w:t>Red</w:t>
      </w:r>
      <w:proofErr w:type="spellEnd"/>
      <w:r w:rsidRPr="00A6161A">
        <w:rPr>
          <w:rFonts w:ascii="Arial" w:hAnsi="Arial" w:cs="Arial"/>
        </w:rPr>
        <w:t xml:space="preserve"> de Revistas Científicas de América Latina y </w:t>
      </w:r>
      <w:proofErr w:type="spellStart"/>
      <w:r w:rsidRPr="00A6161A">
        <w:rPr>
          <w:rFonts w:ascii="Arial" w:hAnsi="Arial" w:cs="Arial"/>
        </w:rPr>
        <w:t>el</w:t>
      </w:r>
      <w:proofErr w:type="spellEnd"/>
      <w:r w:rsidRPr="00A6161A">
        <w:rPr>
          <w:rFonts w:ascii="Arial" w:hAnsi="Arial" w:cs="Arial"/>
        </w:rPr>
        <w:t xml:space="preserve"> Caribe, </w:t>
      </w:r>
      <w:proofErr w:type="spellStart"/>
      <w:r w:rsidRPr="00A6161A">
        <w:rPr>
          <w:rFonts w:ascii="Arial" w:hAnsi="Arial" w:cs="Arial"/>
        </w:rPr>
        <w:t>España</w:t>
      </w:r>
      <w:proofErr w:type="spellEnd"/>
      <w:r w:rsidRPr="00A6161A">
        <w:rPr>
          <w:rFonts w:ascii="Arial" w:hAnsi="Arial" w:cs="Arial"/>
        </w:rPr>
        <w:t xml:space="preserve"> y Portugal. </w:t>
      </w:r>
      <w:r w:rsidR="004362B9" w:rsidRPr="00A6161A">
        <w:rPr>
          <w:rFonts w:ascii="Arial" w:hAnsi="Arial" w:cs="Arial"/>
        </w:rPr>
        <w:t>Esta é uma base de dados de acesso livre que agrupa mais de 1.253 revistas científicas.</w:t>
      </w:r>
      <w:r w:rsidRPr="00A6161A">
        <w:rPr>
          <w:rFonts w:ascii="Arial" w:hAnsi="Arial" w:cs="Arial"/>
        </w:rPr>
        <w:t xml:space="preserve"> </w:t>
      </w:r>
      <w:hyperlink r:id="rId9" w:history="1">
        <w:r w:rsidRPr="00A6161A">
          <w:rPr>
            <w:rStyle w:val="Hipervnculo"/>
            <w:rFonts w:ascii="Arial" w:hAnsi="Arial" w:cs="Arial"/>
          </w:rPr>
          <w:t>http://www.redalyc.org/coleccionHome.oa</w:t>
        </w:r>
      </w:hyperlink>
    </w:p>
    <w:p w:rsidR="002C72EA" w:rsidRPr="00A6161A" w:rsidRDefault="002C72EA" w:rsidP="004362B9">
      <w:pPr>
        <w:pStyle w:val="Prrafodelista"/>
        <w:numPr>
          <w:ilvl w:val="0"/>
          <w:numId w:val="23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A6161A">
        <w:rPr>
          <w:rFonts w:ascii="Arial" w:hAnsi="Arial" w:cs="Arial"/>
        </w:rPr>
        <w:t>Base de da</w:t>
      </w:r>
      <w:r w:rsidR="004362B9" w:rsidRPr="00A6161A">
        <w:rPr>
          <w:rFonts w:ascii="Arial" w:hAnsi="Arial" w:cs="Arial"/>
        </w:rPr>
        <w:t>d</w:t>
      </w:r>
      <w:r w:rsidRPr="00A6161A">
        <w:rPr>
          <w:rFonts w:ascii="Arial" w:hAnsi="Arial" w:cs="Arial"/>
        </w:rPr>
        <w:t xml:space="preserve">os DIALNET. </w:t>
      </w:r>
      <w:r w:rsidR="004362B9" w:rsidRPr="00A6161A">
        <w:rPr>
          <w:rFonts w:ascii="Arial" w:hAnsi="Arial" w:cs="Arial"/>
        </w:rPr>
        <w:t>Esta é uma base de dados de acesso livre que agrupa revistas científicas da América Latina, principalmente de Ciências Humanas, Jurídicas e Sociais.</w:t>
      </w:r>
      <w:r w:rsidRPr="00A6161A">
        <w:rPr>
          <w:rFonts w:ascii="Arial" w:hAnsi="Arial" w:cs="Arial"/>
        </w:rPr>
        <w:t xml:space="preserve"> </w:t>
      </w:r>
      <w:hyperlink r:id="rId10" w:history="1">
        <w:r w:rsidRPr="00A6161A">
          <w:rPr>
            <w:rStyle w:val="Hipervnculo"/>
            <w:rFonts w:ascii="Arial" w:hAnsi="Arial" w:cs="Arial"/>
          </w:rPr>
          <w:t>https://dialnet.unirioja.es/revistas</w:t>
        </w:r>
      </w:hyperlink>
    </w:p>
    <w:p w:rsidR="002C72EA" w:rsidRPr="00A6161A" w:rsidRDefault="002C72EA" w:rsidP="004362B9">
      <w:pPr>
        <w:pStyle w:val="Prrafodelista"/>
        <w:numPr>
          <w:ilvl w:val="0"/>
          <w:numId w:val="23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A6161A">
        <w:rPr>
          <w:rFonts w:ascii="Arial" w:hAnsi="Arial" w:cs="Arial"/>
        </w:rPr>
        <w:t>Base de da</w:t>
      </w:r>
      <w:r w:rsidR="004362B9" w:rsidRPr="00A6161A">
        <w:rPr>
          <w:rFonts w:ascii="Arial" w:hAnsi="Arial" w:cs="Arial"/>
        </w:rPr>
        <w:t>d</w:t>
      </w:r>
      <w:r w:rsidRPr="00A6161A">
        <w:rPr>
          <w:rFonts w:ascii="Arial" w:hAnsi="Arial" w:cs="Arial"/>
        </w:rPr>
        <w:t xml:space="preserve">os CLASE. </w:t>
      </w:r>
      <w:r w:rsidR="004362B9" w:rsidRPr="00A6161A">
        <w:rPr>
          <w:rFonts w:ascii="Arial" w:hAnsi="Arial" w:cs="Arial"/>
        </w:rPr>
        <w:t>Citações Latino-Americanas em Ciências Sociais e Humanas (México). Base de dados bibliográfica criada em 1975 na</w:t>
      </w:r>
      <w:r w:rsidRPr="00A6161A">
        <w:rPr>
          <w:rFonts w:ascii="Arial" w:hAnsi="Arial" w:cs="Arial"/>
        </w:rPr>
        <w:t xml:space="preserve"> </w:t>
      </w:r>
      <w:proofErr w:type="spellStart"/>
      <w:r w:rsidRPr="00A6161A">
        <w:rPr>
          <w:rFonts w:ascii="Arial" w:hAnsi="Arial" w:cs="Arial"/>
        </w:rPr>
        <w:t>Universidad</w:t>
      </w:r>
      <w:proofErr w:type="spellEnd"/>
      <w:r w:rsidRPr="00A6161A">
        <w:rPr>
          <w:rFonts w:ascii="Arial" w:hAnsi="Arial" w:cs="Arial"/>
        </w:rPr>
        <w:t xml:space="preserve"> Nacional Autónoma de México (UNAM). </w:t>
      </w:r>
      <w:r w:rsidR="004362B9" w:rsidRPr="00A6161A">
        <w:rPr>
          <w:rFonts w:ascii="Arial" w:hAnsi="Arial" w:cs="Arial"/>
        </w:rPr>
        <w:t>A base de dados é atualizada diariamente e mais de 10 mil registros são adicionados a cada ano.</w:t>
      </w:r>
      <w:r w:rsidRPr="00A6161A">
        <w:rPr>
          <w:rFonts w:ascii="Arial" w:hAnsi="Arial" w:cs="Arial"/>
        </w:rPr>
        <w:t xml:space="preserve"> </w:t>
      </w:r>
    </w:p>
    <w:p w:rsidR="002C72EA" w:rsidRPr="00A6161A" w:rsidRDefault="00D90199" w:rsidP="002C72EA">
      <w:pPr>
        <w:spacing w:after="160"/>
        <w:ind w:left="567"/>
        <w:jc w:val="both"/>
        <w:rPr>
          <w:rFonts w:ascii="Arial" w:hAnsi="Arial" w:cs="Arial"/>
          <w:lang w:val="pt-BR"/>
        </w:rPr>
      </w:pPr>
      <w:hyperlink r:id="rId11" w:history="1">
        <w:r w:rsidR="002C72EA" w:rsidRPr="00A6161A">
          <w:rPr>
            <w:rStyle w:val="Hipervnculo"/>
            <w:rFonts w:ascii="Arial" w:hAnsi="Arial" w:cs="Arial"/>
            <w:sz w:val="22"/>
            <w:szCs w:val="22"/>
            <w:lang w:val="pt-BR"/>
          </w:rPr>
          <w:t>http://132.248.9.1:8991/F/76Q7X2CQ4BEBACTUCS85H3GEBDGAJLU958G4JJN7PJJTT3PE74-29907?func=find-b-0&amp;local_base=cla01</w:t>
        </w:r>
      </w:hyperlink>
      <w:r w:rsidR="002C72EA" w:rsidRPr="00A6161A">
        <w:rPr>
          <w:rFonts w:ascii="Arial" w:hAnsi="Arial" w:cs="Arial"/>
          <w:lang w:val="pt-BR"/>
        </w:rPr>
        <w:t xml:space="preserve">    </w:t>
      </w:r>
    </w:p>
    <w:p w:rsidR="002C72EA" w:rsidRPr="00A6161A" w:rsidRDefault="002C72EA" w:rsidP="004362B9">
      <w:pPr>
        <w:pStyle w:val="Prrafodelista"/>
        <w:numPr>
          <w:ilvl w:val="0"/>
          <w:numId w:val="23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A6161A">
        <w:rPr>
          <w:rFonts w:ascii="Arial" w:hAnsi="Arial" w:cs="Arial"/>
        </w:rPr>
        <w:t>Base de da</w:t>
      </w:r>
      <w:r w:rsidR="004362B9" w:rsidRPr="00A6161A">
        <w:rPr>
          <w:rFonts w:ascii="Arial" w:hAnsi="Arial" w:cs="Arial"/>
        </w:rPr>
        <w:t>d</w:t>
      </w:r>
      <w:r w:rsidRPr="00A6161A">
        <w:rPr>
          <w:rFonts w:ascii="Arial" w:hAnsi="Arial" w:cs="Arial"/>
        </w:rPr>
        <w:t xml:space="preserve">os LATINDEX. </w:t>
      </w:r>
      <w:r w:rsidR="004362B9" w:rsidRPr="00A6161A">
        <w:rPr>
          <w:rFonts w:ascii="Arial" w:hAnsi="Arial" w:cs="Arial"/>
        </w:rPr>
        <w:t>Base de dados que agrupa revistas científicas da América Latina, do Caribe, da Espanha e de Portugal</w:t>
      </w:r>
      <w:r w:rsidRPr="00A6161A">
        <w:rPr>
          <w:rFonts w:ascii="Arial" w:hAnsi="Arial" w:cs="Arial"/>
        </w:rPr>
        <w:t xml:space="preserve">. </w:t>
      </w:r>
      <w:hyperlink r:id="rId12" w:history="1">
        <w:r w:rsidRPr="00A6161A">
          <w:rPr>
            <w:rStyle w:val="Hipervnculo"/>
            <w:rFonts w:ascii="Arial" w:hAnsi="Arial" w:cs="Arial"/>
          </w:rPr>
          <w:t>http://www.latindex.org/latindex/inicio</w:t>
        </w:r>
      </w:hyperlink>
    </w:p>
    <w:p w:rsidR="002C72EA" w:rsidRPr="00A6161A" w:rsidRDefault="002C72EA" w:rsidP="004362B9">
      <w:pPr>
        <w:pStyle w:val="Prrafodelista"/>
        <w:numPr>
          <w:ilvl w:val="0"/>
          <w:numId w:val="23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A6161A">
        <w:rPr>
          <w:rFonts w:ascii="Arial" w:hAnsi="Arial" w:cs="Arial"/>
        </w:rPr>
        <w:t xml:space="preserve">Base de </w:t>
      </w:r>
      <w:r w:rsidR="004362B9" w:rsidRPr="00A6161A">
        <w:rPr>
          <w:rFonts w:ascii="Arial" w:hAnsi="Arial" w:cs="Arial"/>
        </w:rPr>
        <w:t xml:space="preserve">dados </w:t>
      </w:r>
      <w:r w:rsidRPr="00A6161A">
        <w:rPr>
          <w:rFonts w:ascii="Arial" w:hAnsi="Arial" w:cs="Arial"/>
        </w:rPr>
        <w:t>EBSCO. Bases de da</w:t>
      </w:r>
      <w:r w:rsidR="004362B9" w:rsidRPr="00A6161A">
        <w:rPr>
          <w:rFonts w:ascii="Arial" w:hAnsi="Arial" w:cs="Arial"/>
        </w:rPr>
        <w:t>dos bibliográficas de artigos de revistas (E</w:t>
      </w:r>
      <w:r w:rsidRPr="00A6161A">
        <w:rPr>
          <w:rFonts w:ascii="Arial" w:hAnsi="Arial" w:cs="Arial"/>
        </w:rPr>
        <w:t>U</w:t>
      </w:r>
      <w:r w:rsidR="004362B9" w:rsidRPr="00A6161A">
        <w:rPr>
          <w:rFonts w:ascii="Arial" w:hAnsi="Arial" w:cs="Arial"/>
        </w:rPr>
        <w:t>A</w:t>
      </w:r>
      <w:r w:rsidRPr="00A6161A">
        <w:rPr>
          <w:rFonts w:ascii="Arial" w:hAnsi="Arial" w:cs="Arial"/>
        </w:rPr>
        <w:t xml:space="preserve">). </w:t>
      </w:r>
      <w:hyperlink r:id="rId13" w:history="1">
        <w:r w:rsidRPr="00A6161A">
          <w:rPr>
            <w:rStyle w:val="Hipervnculo"/>
            <w:rFonts w:ascii="Arial" w:hAnsi="Arial" w:cs="Arial"/>
          </w:rPr>
          <w:t>https://www.ebsco.com/</w:t>
        </w:r>
      </w:hyperlink>
    </w:p>
    <w:p w:rsidR="00A0154B" w:rsidRPr="00A6161A" w:rsidRDefault="00A0154B" w:rsidP="00053E78">
      <w:pPr>
        <w:pStyle w:val="Prrafodelista"/>
        <w:spacing w:after="0" w:line="360" w:lineRule="auto"/>
        <w:ind w:left="0"/>
        <w:contextualSpacing w:val="0"/>
        <w:rPr>
          <w:rFonts w:ascii="Arial" w:hAnsi="Arial" w:cs="Arial"/>
          <w:color w:val="000080"/>
        </w:rPr>
      </w:pPr>
    </w:p>
    <w:p w:rsidR="00EE4803" w:rsidRPr="00A6161A" w:rsidRDefault="004362B9" w:rsidP="004362B9">
      <w:pPr>
        <w:pStyle w:val="Prrafodelista"/>
        <w:numPr>
          <w:ilvl w:val="0"/>
          <w:numId w:val="41"/>
        </w:num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A6161A">
        <w:rPr>
          <w:rFonts w:ascii="Arial" w:hAnsi="Arial" w:cs="Arial"/>
          <w:b/>
          <w:sz w:val="24"/>
          <w:szCs w:val="24"/>
        </w:rPr>
        <w:t>CONFORMIDADE DO</w:t>
      </w:r>
      <w:r w:rsidR="00775F93">
        <w:rPr>
          <w:rFonts w:ascii="Arial" w:hAnsi="Arial" w:cs="Arial"/>
          <w:b/>
          <w:sz w:val="24"/>
          <w:szCs w:val="24"/>
        </w:rPr>
        <w:t>(A)</w:t>
      </w:r>
      <w:r w:rsidRPr="00A6161A">
        <w:rPr>
          <w:rFonts w:ascii="Arial" w:hAnsi="Arial" w:cs="Arial"/>
          <w:b/>
          <w:sz w:val="24"/>
          <w:szCs w:val="24"/>
        </w:rPr>
        <w:t xml:space="preserve"> ALUNO</w:t>
      </w:r>
      <w:r w:rsidR="00775F93">
        <w:rPr>
          <w:rFonts w:ascii="Arial" w:hAnsi="Arial" w:cs="Arial"/>
          <w:b/>
          <w:sz w:val="24"/>
          <w:szCs w:val="24"/>
        </w:rPr>
        <w:t>(A)</w:t>
      </w:r>
      <w:r w:rsidR="00082A01" w:rsidRPr="00A6161A">
        <w:rPr>
          <w:rFonts w:ascii="Arial" w:hAnsi="Arial" w:cs="Arial"/>
          <w:b/>
          <w:sz w:val="24"/>
          <w:szCs w:val="24"/>
        </w:rPr>
        <w:t>:</w:t>
      </w:r>
    </w:p>
    <w:p w:rsidR="00EE4803" w:rsidRPr="00A6161A" w:rsidRDefault="00EE4803" w:rsidP="00053E78">
      <w:pPr>
        <w:pStyle w:val="Prrafodelista"/>
        <w:spacing w:after="0" w:line="360" w:lineRule="auto"/>
        <w:ind w:left="0"/>
        <w:contextualSpacing w:val="0"/>
        <w:rPr>
          <w:rFonts w:ascii="Arial" w:hAnsi="Arial" w:cs="Arial"/>
          <w:color w:val="000080"/>
        </w:rPr>
      </w:pPr>
    </w:p>
    <w:p w:rsidR="00EE4803" w:rsidRPr="00A6161A" w:rsidRDefault="00A6161A" w:rsidP="00A6161A">
      <w:pPr>
        <w:pStyle w:val="Prrafodelista"/>
        <w:spacing w:line="360" w:lineRule="auto"/>
        <w:jc w:val="both"/>
        <w:rPr>
          <w:rFonts w:ascii="Arial" w:hAnsi="Arial" w:cs="Arial"/>
          <w:color w:val="1F4E79" w:themeColor="accent5" w:themeShade="80"/>
        </w:rPr>
      </w:pPr>
      <w:r w:rsidRPr="00A6161A">
        <w:rPr>
          <w:rFonts w:ascii="Arial" w:hAnsi="Arial" w:cs="Arial"/>
          <w:color w:val="1F4E79" w:themeColor="accent5" w:themeShade="80"/>
        </w:rPr>
        <w:t xml:space="preserve">Mediante este documento, eu, [escreva seu nome completo], aluno(a) do programa acadêmico de [escreva o programa em que está matriculado(a)], manifesto a minha </w:t>
      </w:r>
      <w:r w:rsidRPr="00A6161A">
        <w:rPr>
          <w:rFonts w:ascii="Arial" w:hAnsi="Arial" w:cs="Arial"/>
          <w:color w:val="1F4E79" w:themeColor="accent5" w:themeShade="80"/>
        </w:rPr>
        <w:lastRenderedPageBreak/>
        <w:t>conformidade com a proposta detalhada para o futuro desenvolvimento do Projeto Final e comprometo-me a elaborar um Projeto Final pessoal, próprio e original.</w:t>
      </w:r>
    </w:p>
    <w:p w:rsidR="0043244E" w:rsidRPr="00A6161A" w:rsidRDefault="0043244E" w:rsidP="00053E78">
      <w:pPr>
        <w:pStyle w:val="Prrafodelista"/>
        <w:spacing w:after="0" w:line="360" w:lineRule="auto"/>
        <w:ind w:left="0"/>
        <w:contextualSpacing w:val="0"/>
        <w:rPr>
          <w:rFonts w:ascii="Arial" w:hAnsi="Arial" w:cs="Arial"/>
          <w:color w:val="1F4E79" w:themeColor="accent5" w:themeShade="80"/>
        </w:rPr>
      </w:pPr>
    </w:p>
    <w:p w:rsidR="00EE4803" w:rsidRPr="00A6161A" w:rsidRDefault="00CF0781" w:rsidP="00053E78">
      <w:pPr>
        <w:spacing w:line="360" w:lineRule="auto"/>
        <w:jc w:val="both"/>
        <w:rPr>
          <w:rFonts w:ascii="Arial" w:hAnsi="Arial" w:cs="Arial"/>
          <w:color w:val="000080"/>
          <w:sz w:val="22"/>
          <w:szCs w:val="22"/>
          <w:lang w:val="pt-BR"/>
        </w:rPr>
      </w:pP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[</w:t>
      </w:r>
      <w:r w:rsidR="00A6161A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C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idad</w:t>
      </w:r>
      <w:r w:rsidR="00A6161A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e</w:t>
      </w:r>
      <w:r w:rsidR="006628CF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,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País] [d</w:t>
      </w:r>
      <w:r w:rsidR="00A6161A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i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a] </w:t>
      </w:r>
      <w:r w:rsidRPr="00A6161A">
        <w:rPr>
          <w:rFonts w:ascii="Arial" w:hAnsi="Arial" w:cs="Arial"/>
          <w:sz w:val="22"/>
          <w:szCs w:val="22"/>
          <w:lang w:val="pt-BR"/>
        </w:rPr>
        <w:t xml:space="preserve">de </w:t>
      </w:r>
      <w:r w:rsidR="00A6161A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[mê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 xml:space="preserve">s] </w:t>
      </w:r>
      <w:r w:rsidRPr="00A6161A">
        <w:rPr>
          <w:rFonts w:ascii="Arial" w:hAnsi="Arial" w:cs="Arial"/>
          <w:sz w:val="22"/>
          <w:szCs w:val="22"/>
          <w:lang w:val="pt-BR"/>
        </w:rPr>
        <w:t xml:space="preserve">de 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[a</w:t>
      </w:r>
      <w:r w:rsidR="00A6161A"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n</w:t>
      </w:r>
      <w:r w:rsidRPr="00A6161A">
        <w:rPr>
          <w:rFonts w:ascii="Arial" w:hAnsi="Arial" w:cs="Arial"/>
          <w:color w:val="1F4E79" w:themeColor="accent5" w:themeShade="80"/>
          <w:sz w:val="22"/>
          <w:szCs w:val="22"/>
          <w:lang w:val="pt-BR"/>
        </w:rPr>
        <w:t>o]</w:t>
      </w:r>
    </w:p>
    <w:p w:rsidR="0012211A" w:rsidRPr="00A6161A" w:rsidRDefault="0012211A" w:rsidP="00053E78">
      <w:pPr>
        <w:spacing w:line="360" w:lineRule="auto"/>
        <w:jc w:val="both"/>
        <w:rPr>
          <w:rFonts w:ascii="Arial" w:hAnsi="Arial" w:cs="Arial"/>
          <w:color w:val="000080"/>
          <w:sz w:val="22"/>
          <w:szCs w:val="22"/>
          <w:lang w:val="pt-BR"/>
        </w:rPr>
      </w:pPr>
    </w:p>
    <w:p w:rsidR="0012211A" w:rsidRPr="00A6161A" w:rsidRDefault="0012211A" w:rsidP="00053E78">
      <w:pPr>
        <w:spacing w:line="360" w:lineRule="auto"/>
        <w:jc w:val="both"/>
        <w:rPr>
          <w:rFonts w:ascii="Arial" w:hAnsi="Arial" w:cs="Arial"/>
          <w:color w:val="000080"/>
          <w:sz w:val="22"/>
          <w:szCs w:val="22"/>
          <w:lang w:val="pt-BR"/>
        </w:rPr>
      </w:pPr>
    </w:p>
    <w:p w:rsidR="0012211A" w:rsidRPr="00A6161A" w:rsidRDefault="00082A01" w:rsidP="0012211A">
      <w:p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6161A">
        <w:rPr>
          <w:rFonts w:ascii="Arial" w:hAnsi="Arial" w:cs="Arial"/>
          <w:b/>
          <w:sz w:val="22"/>
          <w:szCs w:val="22"/>
          <w:lang w:val="pt-BR"/>
        </w:rPr>
        <w:t>BIBLIOGRAF</w:t>
      </w:r>
      <w:r w:rsidR="00A6161A" w:rsidRPr="00A6161A">
        <w:rPr>
          <w:rFonts w:ascii="Arial" w:hAnsi="Arial" w:cs="Arial"/>
          <w:b/>
          <w:sz w:val="22"/>
          <w:szCs w:val="22"/>
          <w:lang w:val="pt-BR"/>
        </w:rPr>
        <w:t>I</w:t>
      </w:r>
      <w:r w:rsidRPr="00A6161A">
        <w:rPr>
          <w:rFonts w:ascii="Arial" w:hAnsi="Arial" w:cs="Arial"/>
          <w:b/>
          <w:sz w:val="22"/>
          <w:szCs w:val="22"/>
          <w:lang w:val="pt-BR"/>
        </w:rPr>
        <w:t xml:space="preserve">A </w:t>
      </w:r>
      <w:r w:rsidR="007A4D37" w:rsidRPr="00A6161A">
        <w:rPr>
          <w:rFonts w:ascii="Arial" w:hAnsi="Arial" w:cs="Arial"/>
          <w:b/>
          <w:sz w:val="22"/>
          <w:szCs w:val="22"/>
          <w:lang w:val="pt-BR"/>
        </w:rPr>
        <w:t xml:space="preserve">QUE </w:t>
      </w:r>
      <w:r w:rsidR="00A6161A" w:rsidRPr="00A6161A">
        <w:rPr>
          <w:rFonts w:ascii="Arial" w:hAnsi="Arial" w:cs="Arial"/>
          <w:b/>
          <w:sz w:val="22"/>
          <w:szCs w:val="22"/>
          <w:lang w:val="pt-BR"/>
        </w:rPr>
        <w:t>O</w:t>
      </w:r>
      <w:r w:rsidR="007A4D37" w:rsidRPr="00A6161A">
        <w:rPr>
          <w:rFonts w:ascii="Arial" w:hAnsi="Arial" w:cs="Arial"/>
          <w:b/>
          <w:sz w:val="22"/>
          <w:szCs w:val="22"/>
          <w:lang w:val="pt-BR"/>
        </w:rPr>
        <w:t xml:space="preserve"> ESTUDANTE D</w:t>
      </w:r>
      <w:r w:rsidR="00A6161A" w:rsidRPr="00A6161A">
        <w:rPr>
          <w:rFonts w:ascii="Arial" w:hAnsi="Arial" w:cs="Arial"/>
          <w:b/>
          <w:sz w:val="22"/>
          <w:szCs w:val="22"/>
          <w:lang w:val="pt-BR"/>
        </w:rPr>
        <w:t xml:space="preserve">EVE CONSULTAR PARA A </w:t>
      </w:r>
      <w:r w:rsidR="00BB2E81" w:rsidRPr="00A6161A">
        <w:rPr>
          <w:rFonts w:ascii="Arial" w:hAnsi="Arial" w:cs="Arial"/>
          <w:b/>
          <w:sz w:val="22"/>
          <w:szCs w:val="22"/>
          <w:lang w:val="pt-BR"/>
        </w:rPr>
        <w:t>ELABORA</w:t>
      </w:r>
      <w:r w:rsidR="00A6161A" w:rsidRPr="00A6161A">
        <w:rPr>
          <w:rFonts w:ascii="Arial" w:hAnsi="Arial" w:cs="Arial"/>
          <w:b/>
          <w:sz w:val="22"/>
          <w:szCs w:val="22"/>
          <w:lang w:val="pt-BR"/>
        </w:rPr>
        <w:t>ÇÃO</w:t>
      </w:r>
      <w:r w:rsidR="00BB2E81" w:rsidRPr="00A6161A">
        <w:rPr>
          <w:rFonts w:ascii="Arial" w:hAnsi="Arial" w:cs="Arial"/>
          <w:b/>
          <w:sz w:val="22"/>
          <w:szCs w:val="22"/>
          <w:lang w:val="pt-BR"/>
        </w:rPr>
        <w:t xml:space="preserve"> D</w:t>
      </w:r>
      <w:r w:rsidR="00A6161A" w:rsidRPr="00A6161A">
        <w:rPr>
          <w:rFonts w:ascii="Arial" w:hAnsi="Arial" w:cs="Arial"/>
          <w:b/>
          <w:sz w:val="22"/>
          <w:szCs w:val="22"/>
          <w:lang w:val="pt-BR"/>
        </w:rPr>
        <w:t>A PROPO</w:t>
      </w:r>
      <w:r w:rsidR="007A4D37" w:rsidRPr="00A6161A">
        <w:rPr>
          <w:rFonts w:ascii="Arial" w:hAnsi="Arial" w:cs="Arial"/>
          <w:b/>
          <w:sz w:val="22"/>
          <w:szCs w:val="22"/>
          <w:lang w:val="pt-BR"/>
        </w:rPr>
        <w:t>STA INICIAL</w:t>
      </w:r>
      <w:r w:rsidRPr="00A6161A">
        <w:rPr>
          <w:rFonts w:ascii="Arial" w:hAnsi="Arial" w:cs="Arial"/>
          <w:b/>
          <w:sz w:val="22"/>
          <w:szCs w:val="22"/>
          <w:lang w:val="pt-BR"/>
        </w:rPr>
        <w:t>:</w:t>
      </w:r>
    </w:p>
    <w:p w:rsidR="0012211A" w:rsidRPr="00A6161A" w:rsidRDefault="0012211A" w:rsidP="0012211A">
      <w:pPr>
        <w:spacing w:after="120" w:line="276" w:lineRule="auto"/>
        <w:contextualSpacing/>
        <w:jc w:val="both"/>
        <w:rPr>
          <w:rFonts w:ascii="Arial" w:hAnsi="Arial" w:cs="Arial"/>
          <w:bCs/>
          <w:color w:val="000080"/>
          <w:sz w:val="22"/>
          <w:szCs w:val="22"/>
          <w:lang w:val="pt-BR" w:eastAsia="pt-BR"/>
        </w:rPr>
      </w:pPr>
    </w:p>
    <w:p w:rsidR="00BB2E81" w:rsidRPr="00A6161A" w:rsidRDefault="00BB2E81" w:rsidP="00111024">
      <w:pPr>
        <w:pStyle w:val="Prrafodelista"/>
        <w:spacing w:after="120" w:line="276" w:lineRule="auto"/>
        <w:ind w:left="284" w:hanging="284"/>
        <w:jc w:val="both"/>
        <w:rPr>
          <w:rFonts w:ascii="Arial" w:hAnsi="Arial" w:cs="Arial"/>
          <w:bCs/>
          <w:color w:val="000080"/>
          <w:lang w:eastAsia="pt-BR"/>
        </w:rPr>
      </w:pPr>
      <w:r w:rsidRPr="00A6161A">
        <w:rPr>
          <w:rFonts w:ascii="Arial" w:hAnsi="Arial" w:cs="Arial"/>
          <w:bCs/>
          <w:color w:val="000080"/>
          <w:lang w:eastAsia="pt-BR"/>
        </w:rPr>
        <w:t xml:space="preserve">Rodríguez, C. L.; Pueyo, S. (2014). </w:t>
      </w:r>
      <w:proofErr w:type="spellStart"/>
      <w:r w:rsidRPr="00A6161A">
        <w:rPr>
          <w:rFonts w:ascii="Arial" w:hAnsi="Arial" w:cs="Arial"/>
          <w:bCs/>
          <w:i/>
          <w:color w:val="000080"/>
          <w:lang w:eastAsia="pt-BR"/>
        </w:rPr>
        <w:t>Metodología</w:t>
      </w:r>
      <w:proofErr w:type="spellEnd"/>
      <w:r w:rsidRPr="00A6161A">
        <w:rPr>
          <w:rFonts w:ascii="Arial" w:hAnsi="Arial" w:cs="Arial"/>
          <w:bCs/>
          <w:i/>
          <w:color w:val="000080"/>
          <w:lang w:eastAsia="pt-BR"/>
        </w:rPr>
        <w:t xml:space="preserve"> de </w:t>
      </w:r>
      <w:proofErr w:type="spellStart"/>
      <w:r w:rsidRPr="00A6161A">
        <w:rPr>
          <w:rFonts w:ascii="Arial" w:hAnsi="Arial" w:cs="Arial"/>
          <w:bCs/>
          <w:i/>
          <w:color w:val="000080"/>
          <w:lang w:eastAsia="pt-BR"/>
        </w:rPr>
        <w:t>la</w:t>
      </w:r>
      <w:proofErr w:type="spellEnd"/>
      <w:r w:rsidRPr="00A6161A">
        <w:rPr>
          <w:rFonts w:ascii="Arial" w:hAnsi="Arial" w:cs="Arial"/>
          <w:bCs/>
          <w:i/>
          <w:color w:val="000080"/>
          <w:lang w:eastAsia="pt-BR"/>
        </w:rPr>
        <w:t xml:space="preserve"> </w:t>
      </w:r>
      <w:proofErr w:type="spellStart"/>
      <w:r w:rsidRPr="00A6161A">
        <w:rPr>
          <w:rFonts w:ascii="Arial" w:hAnsi="Arial" w:cs="Arial"/>
          <w:bCs/>
          <w:i/>
          <w:color w:val="000080"/>
          <w:lang w:eastAsia="pt-BR"/>
        </w:rPr>
        <w:t>Investigación</w:t>
      </w:r>
      <w:proofErr w:type="spellEnd"/>
      <w:r w:rsidRPr="00A6161A">
        <w:rPr>
          <w:rFonts w:ascii="Arial" w:hAnsi="Arial" w:cs="Arial"/>
          <w:bCs/>
          <w:i/>
          <w:color w:val="000080"/>
          <w:lang w:eastAsia="pt-BR"/>
        </w:rPr>
        <w:t xml:space="preserve"> Científica</w:t>
      </w:r>
      <w:r w:rsidRPr="00A6161A">
        <w:rPr>
          <w:rFonts w:ascii="Arial" w:hAnsi="Arial" w:cs="Arial"/>
          <w:bCs/>
          <w:color w:val="000080"/>
          <w:lang w:eastAsia="pt-BR"/>
        </w:rPr>
        <w:t>. Barcelona: FUNIBER</w:t>
      </w:r>
      <w:r w:rsidR="007A4D37" w:rsidRPr="00A6161A">
        <w:rPr>
          <w:rFonts w:ascii="Arial" w:hAnsi="Arial" w:cs="Arial"/>
          <w:bCs/>
          <w:color w:val="000080"/>
          <w:lang w:eastAsia="pt-BR"/>
        </w:rPr>
        <w:t xml:space="preserve">. </w:t>
      </w:r>
      <w:hyperlink r:id="rId14" w:history="1">
        <w:r w:rsidR="007A4D37" w:rsidRPr="00A6161A">
          <w:rPr>
            <w:rStyle w:val="Hipervnculo"/>
            <w:rFonts w:ascii="Arial" w:hAnsi="Arial" w:cs="Arial"/>
            <w:bCs/>
            <w:lang w:eastAsia="pt-BR"/>
          </w:rPr>
          <w:t>https://campus2.funiber.org/course/view.php?name=FP092</w:t>
        </w:r>
      </w:hyperlink>
    </w:p>
    <w:p w:rsidR="00BB2E81" w:rsidRPr="00A6161A" w:rsidRDefault="00BB2E81" w:rsidP="00111024">
      <w:pPr>
        <w:pStyle w:val="Prrafodelista"/>
        <w:spacing w:after="120" w:line="276" w:lineRule="auto"/>
        <w:ind w:left="284" w:hanging="284"/>
        <w:jc w:val="both"/>
        <w:rPr>
          <w:rFonts w:ascii="Arial" w:hAnsi="Arial" w:cs="Arial"/>
          <w:bCs/>
          <w:color w:val="000080"/>
          <w:lang w:eastAsia="pt-BR"/>
        </w:rPr>
      </w:pPr>
    </w:p>
    <w:p w:rsidR="0012211A" w:rsidRPr="00A6161A" w:rsidRDefault="00552916" w:rsidP="00552916">
      <w:pPr>
        <w:pStyle w:val="Prrafodelista"/>
        <w:spacing w:after="120" w:line="276" w:lineRule="auto"/>
        <w:ind w:left="284" w:hanging="284"/>
        <w:jc w:val="both"/>
        <w:rPr>
          <w:rFonts w:ascii="Arial" w:hAnsi="Arial" w:cs="Arial"/>
          <w:color w:val="000080"/>
        </w:rPr>
      </w:pPr>
      <w:proofErr w:type="spellStart"/>
      <w:r w:rsidRPr="00DC0EE9">
        <w:rPr>
          <w:rFonts w:ascii="Arial" w:hAnsi="Arial" w:cs="Arial"/>
          <w:bCs/>
          <w:color w:val="000080"/>
          <w:lang w:eastAsia="pt-BR"/>
        </w:rPr>
        <w:t>Prodanov</w:t>
      </w:r>
      <w:proofErr w:type="spellEnd"/>
      <w:r w:rsidRPr="00DC0EE9">
        <w:rPr>
          <w:rFonts w:ascii="Arial" w:hAnsi="Arial" w:cs="Arial"/>
          <w:bCs/>
          <w:color w:val="000080"/>
          <w:lang w:eastAsia="pt-BR"/>
        </w:rPr>
        <w:t xml:space="preserve">, C. C., &amp; De Freitas, E. C. (2013). Metodologia do trabalho científico: métodos e técnicas da pesquisa e do trabalho acadêmico-2ª Edição. Editora </w:t>
      </w:r>
      <w:proofErr w:type="spellStart"/>
      <w:r w:rsidRPr="00DC0EE9">
        <w:rPr>
          <w:rFonts w:ascii="Arial" w:hAnsi="Arial" w:cs="Arial"/>
          <w:bCs/>
          <w:color w:val="000080"/>
          <w:lang w:eastAsia="pt-BR"/>
        </w:rPr>
        <w:t>Feevale</w:t>
      </w:r>
      <w:proofErr w:type="spellEnd"/>
      <w:r w:rsidRPr="00DC0EE9">
        <w:rPr>
          <w:rFonts w:ascii="Arial" w:hAnsi="Arial" w:cs="Arial"/>
          <w:bCs/>
          <w:color w:val="000080"/>
          <w:lang w:eastAsia="pt-BR"/>
        </w:rPr>
        <w:t xml:space="preserve">. Recuperado de: </w:t>
      </w:r>
      <w:hyperlink r:id="rId15" w:history="1">
        <w:r w:rsidRPr="00FF04C1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https://www.feevale.br/institucional/editora-feevale/metodologia-do-trabalho-cientifico---2-edicao</w:t>
        </w:r>
      </w:hyperlink>
      <w:bookmarkStart w:id="6" w:name="_GoBack"/>
      <w:bookmarkEnd w:id="6"/>
    </w:p>
    <w:sectPr w:rsidR="0012211A" w:rsidRPr="00A6161A" w:rsidSect="003E4E09">
      <w:footerReference w:type="default" r:id="rId16"/>
      <w:pgSz w:w="11906" w:h="16838"/>
      <w:pgMar w:top="1418" w:right="1418" w:bottom="1418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199" w:rsidRDefault="00D90199">
      <w:r>
        <w:separator/>
      </w:r>
    </w:p>
  </w:endnote>
  <w:endnote w:type="continuationSeparator" w:id="0">
    <w:p w:rsidR="00D90199" w:rsidRDefault="00D9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604020202020204"/>
    <w:charset w:val="00"/>
    <w:family w:val="swiss"/>
    <w:pitch w:val="variable"/>
    <w:sig w:usb0="8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433571"/>
      <w:docPartObj>
        <w:docPartGallery w:val="Page Numbers (Bottom of Page)"/>
        <w:docPartUnique/>
      </w:docPartObj>
    </w:sdtPr>
    <w:sdtEndPr/>
    <w:sdtContent>
      <w:p w:rsidR="00775F93" w:rsidRDefault="00775F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A0D" w:rsidRPr="00205A0D">
          <w:rPr>
            <w:noProof/>
            <w:lang w:val="pt-BR"/>
          </w:rPr>
          <w:t>15</w:t>
        </w:r>
        <w:r>
          <w:rPr>
            <w:noProof/>
            <w:lang w:val="pt-BR"/>
          </w:rPr>
          <w:fldChar w:fldCharType="end"/>
        </w:r>
      </w:p>
    </w:sdtContent>
  </w:sdt>
  <w:p w:rsidR="00775F93" w:rsidRDefault="00775F93">
    <w:pPr>
      <w:pStyle w:val="Piedepgina"/>
      <w:jc w:val="center"/>
      <w:rPr>
        <w:rFonts w:ascii="Univers" w:hAnsi="Univers"/>
        <w:sz w:val="14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199" w:rsidRDefault="00D90199">
      <w:r>
        <w:separator/>
      </w:r>
    </w:p>
  </w:footnote>
  <w:footnote w:type="continuationSeparator" w:id="0">
    <w:p w:rsidR="00D90199" w:rsidRDefault="00D90199">
      <w:r>
        <w:continuationSeparator/>
      </w:r>
    </w:p>
  </w:footnote>
  <w:footnote w:id="1">
    <w:p w:rsidR="00775F93" w:rsidRPr="002C4E52" w:rsidRDefault="00775F93">
      <w:pPr>
        <w:pStyle w:val="Textonotapie"/>
        <w:rPr>
          <w:rFonts w:ascii="Arial" w:hAnsi="Arial" w:cs="Arial"/>
          <w:lang w:val="pt-BR"/>
        </w:rPr>
      </w:pPr>
      <w:r w:rsidRPr="00414207">
        <w:rPr>
          <w:rStyle w:val="Refdenotaalpie"/>
          <w:rFonts w:ascii="Arial" w:hAnsi="Arial" w:cs="Arial"/>
        </w:rPr>
        <w:footnoteRef/>
      </w:r>
      <w:r w:rsidRPr="002C4E52">
        <w:rPr>
          <w:rFonts w:ascii="Arial" w:hAnsi="Arial" w:cs="Arial"/>
          <w:lang w:val="pt-BR"/>
        </w:rPr>
        <w:t xml:space="preserve"> Lembre-se de citar todas as fontes utilizadas para a redação desta seção ou de qualquer o</w:t>
      </w:r>
      <w:r>
        <w:rPr>
          <w:rFonts w:ascii="Arial" w:hAnsi="Arial" w:cs="Arial"/>
          <w:lang w:val="pt-BR"/>
        </w:rPr>
        <w:t>u</w:t>
      </w:r>
      <w:r w:rsidRPr="002C4E52">
        <w:rPr>
          <w:rFonts w:ascii="Arial" w:hAnsi="Arial" w:cs="Arial"/>
          <w:lang w:val="pt-BR"/>
        </w:rPr>
        <w:t>tr</w:t>
      </w:r>
      <w:r>
        <w:rPr>
          <w:rFonts w:ascii="Arial" w:hAnsi="Arial" w:cs="Arial"/>
          <w:lang w:val="pt-BR"/>
        </w:rPr>
        <w:t>a</w:t>
      </w:r>
      <w:r w:rsidRPr="002C4E52">
        <w:rPr>
          <w:rFonts w:ascii="Arial" w:hAnsi="Arial" w:cs="Arial"/>
          <w:lang w:val="pt-BR"/>
        </w:rPr>
        <w:t>, s</w:t>
      </w:r>
      <w:r>
        <w:rPr>
          <w:rFonts w:ascii="Arial" w:hAnsi="Arial" w:cs="Arial"/>
          <w:lang w:val="pt-BR"/>
        </w:rPr>
        <w:t>empre ajustadas</w:t>
      </w:r>
      <w:r w:rsidRPr="002C4E5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à</w:t>
      </w:r>
      <w:r w:rsidRPr="002C4E52">
        <w:rPr>
          <w:rFonts w:ascii="Arial" w:hAnsi="Arial" w:cs="Arial"/>
          <w:lang w:val="pt-BR"/>
        </w:rPr>
        <w:t>s normas APA.</w:t>
      </w:r>
    </w:p>
  </w:footnote>
  <w:footnote w:id="2">
    <w:p w:rsidR="00775F93" w:rsidRPr="004362B9" w:rsidRDefault="00775F93" w:rsidP="00925632">
      <w:pPr>
        <w:pStyle w:val="Textonotapie"/>
        <w:jc w:val="both"/>
        <w:rPr>
          <w:rFonts w:ascii="Arial" w:hAnsi="Arial" w:cs="Arial"/>
          <w:lang w:val="pt-BR"/>
        </w:rPr>
      </w:pPr>
      <w:r w:rsidRPr="00414207">
        <w:rPr>
          <w:rStyle w:val="Refdenotaalpie"/>
          <w:rFonts w:ascii="Arial" w:hAnsi="Arial" w:cs="Arial"/>
        </w:rPr>
        <w:footnoteRef/>
      </w:r>
      <w:r w:rsidRPr="004362B9">
        <w:rPr>
          <w:rFonts w:ascii="Arial" w:hAnsi="Arial" w:cs="Arial"/>
          <w:lang w:val="pt-BR"/>
        </w:rPr>
        <w:t xml:space="preserve"> No caso de menores de idade, as pesquisas </w:t>
      </w:r>
      <w:r>
        <w:rPr>
          <w:rFonts w:ascii="Arial" w:hAnsi="Arial" w:cs="Arial"/>
          <w:lang w:val="pt-BR"/>
        </w:rPr>
        <w:t xml:space="preserve">também </w:t>
      </w:r>
      <w:r w:rsidRPr="004362B9">
        <w:rPr>
          <w:rFonts w:ascii="Arial" w:hAnsi="Arial" w:cs="Arial"/>
          <w:lang w:val="pt-BR"/>
        </w:rPr>
        <w:t>deve</w:t>
      </w:r>
      <w:r>
        <w:rPr>
          <w:rFonts w:ascii="Arial" w:hAnsi="Arial" w:cs="Arial"/>
          <w:lang w:val="pt-BR"/>
        </w:rPr>
        <w:t>rão</w:t>
      </w:r>
      <w:r w:rsidRPr="004362B9">
        <w:rPr>
          <w:rFonts w:ascii="Arial" w:hAnsi="Arial" w:cs="Arial"/>
          <w:lang w:val="pt-BR"/>
        </w:rPr>
        <w:t xml:space="preserve"> ser autorizadas</w:t>
      </w:r>
      <w:r>
        <w:rPr>
          <w:rFonts w:ascii="Arial" w:hAnsi="Arial" w:cs="Arial"/>
          <w:lang w:val="pt-BR"/>
        </w:rPr>
        <w:t xml:space="preserve"> </w:t>
      </w:r>
      <w:r w:rsidRPr="004362B9">
        <w:rPr>
          <w:rFonts w:ascii="Arial" w:hAnsi="Arial" w:cs="Arial"/>
          <w:lang w:val="pt-BR"/>
        </w:rPr>
        <w:t>por s</w:t>
      </w:r>
      <w:r>
        <w:rPr>
          <w:rFonts w:ascii="Arial" w:hAnsi="Arial" w:cs="Arial"/>
          <w:lang w:val="pt-BR"/>
        </w:rPr>
        <w:t>eus representantes legais</w:t>
      </w:r>
      <w:r w:rsidRPr="004362B9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 xml:space="preserve"> </w:t>
      </w:r>
      <w:r w:rsidRPr="004362B9">
        <w:rPr>
          <w:rFonts w:ascii="Arial" w:hAnsi="Arial" w:cs="Arial"/>
          <w:lang w:val="pt-BR"/>
        </w:rPr>
        <w:t xml:space="preserve">Ainda que o </w:t>
      </w:r>
      <w:r>
        <w:rPr>
          <w:rFonts w:ascii="Arial" w:hAnsi="Arial" w:cs="Arial"/>
          <w:lang w:val="pt-BR"/>
        </w:rPr>
        <w:t xml:space="preserve">representante legal </w:t>
      </w:r>
      <w:r w:rsidRPr="004362B9">
        <w:rPr>
          <w:rFonts w:ascii="Arial" w:hAnsi="Arial" w:cs="Arial"/>
          <w:lang w:val="pt-BR"/>
        </w:rPr>
        <w:t>o autorize, se a criança não o aceita</w:t>
      </w:r>
      <w:r>
        <w:rPr>
          <w:rFonts w:ascii="Arial" w:hAnsi="Arial" w:cs="Arial"/>
          <w:lang w:val="pt-BR"/>
        </w:rPr>
        <w:t>r</w:t>
      </w:r>
      <w:r w:rsidRPr="004362B9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deve-se</w:t>
      </w:r>
      <w:r w:rsidRPr="004362B9">
        <w:rPr>
          <w:rFonts w:ascii="Arial" w:hAnsi="Arial" w:cs="Arial"/>
          <w:lang w:val="pt-BR"/>
        </w:rPr>
        <w:t xml:space="preserve"> respe</w:t>
      </w:r>
      <w:r>
        <w:rPr>
          <w:rFonts w:ascii="Arial" w:hAnsi="Arial" w:cs="Arial"/>
          <w:lang w:val="pt-BR"/>
        </w:rPr>
        <w:t>i</w:t>
      </w:r>
      <w:r w:rsidRPr="004362B9">
        <w:rPr>
          <w:rFonts w:ascii="Arial" w:hAnsi="Arial" w:cs="Arial"/>
          <w:lang w:val="pt-BR"/>
        </w:rPr>
        <w:t>tar su</w:t>
      </w:r>
      <w:r>
        <w:rPr>
          <w:rFonts w:ascii="Arial" w:hAnsi="Arial" w:cs="Arial"/>
          <w:lang w:val="pt-BR"/>
        </w:rPr>
        <w:t>a</w:t>
      </w:r>
      <w:r w:rsidRPr="004362B9">
        <w:rPr>
          <w:rFonts w:ascii="Arial" w:hAnsi="Arial" w:cs="Arial"/>
          <w:lang w:val="pt-BR"/>
        </w:rPr>
        <w:t xml:space="preserve"> vontad</w:t>
      </w:r>
      <w:r>
        <w:rPr>
          <w:rFonts w:ascii="Arial" w:hAnsi="Arial" w:cs="Arial"/>
          <w:lang w:val="pt-BR"/>
        </w:rPr>
        <w:t>e</w:t>
      </w:r>
      <w:r w:rsidRPr="004362B9">
        <w:rPr>
          <w:rFonts w:ascii="Arial" w:hAnsi="Arial" w:cs="Arial"/>
          <w:lang w:val="pt-B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AFC"/>
    <w:multiLevelType w:val="hybridMultilevel"/>
    <w:tmpl w:val="35F8FC24"/>
    <w:lvl w:ilvl="0" w:tplc="FFFC1CA4">
      <w:start w:val="1"/>
      <w:numFmt w:val="lowerLetter"/>
      <w:lvlText w:val="%1)"/>
      <w:lvlJc w:val="left"/>
      <w:pPr>
        <w:ind w:left="70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7EF02AF"/>
    <w:multiLevelType w:val="hybridMultilevel"/>
    <w:tmpl w:val="4D52B05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02754"/>
    <w:multiLevelType w:val="multilevel"/>
    <w:tmpl w:val="58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DA0C94"/>
    <w:multiLevelType w:val="hybridMultilevel"/>
    <w:tmpl w:val="67E8B058"/>
    <w:lvl w:ilvl="0" w:tplc="04160017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BD4"/>
    <w:multiLevelType w:val="hybridMultilevel"/>
    <w:tmpl w:val="E6420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65B3"/>
    <w:multiLevelType w:val="multilevel"/>
    <w:tmpl w:val="74FAFF1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8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E20B1B"/>
    <w:multiLevelType w:val="hybridMultilevel"/>
    <w:tmpl w:val="60D2E8A0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C5BF5"/>
    <w:multiLevelType w:val="hybridMultilevel"/>
    <w:tmpl w:val="F5DC8972"/>
    <w:lvl w:ilvl="0" w:tplc="72909E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43E1926"/>
    <w:multiLevelType w:val="hybridMultilevel"/>
    <w:tmpl w:val="19AC47F8"/>
    <w:lvl w:ilvl="0" w:tplc="580A0017">
      <w:start w:val="1"/>
      <w:numFmt w:val="lowerLetter"/>
      <w:lvlText w:val="%1)"/>
      <w:lvlJc w:val="left"/>
      <w:pPr>
        <w:ind w:left="6031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F38B5"/>
    <w:multiLevelType w:val="hybridMultilevel"/>
    <w:tmpl w:val="8188A762"/>
    <w:lvl w:ilvl="0" w:tplc="39C6F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23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3E3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80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43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12E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A5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04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40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55CCD"/>
    <w:multiLevelType w:val="hybridMultilevel"/>
    <w:tmpl w:val="FBA6B67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24387"/>
    <w:multiLevelType w:val="hybridMultilevel"/>
    <w:tmpl w:val="DBE2F84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03" w:tentative="1">
      <w:start w:val="1"/>
      <w:numFmt w:val="lowerLetter"/>
      <w:lvlText w:val="%2."/>
      <w:lvlJc w:val="left"/>
      <w:pPr>
        <w:ind w:left="1440" w:hanging="360"/>
      </w:pPr>
    </w:lvl>
    <w:lvl w:ilvl="2" w:tplc="580A0005" w:tentative="1">
      <w:start w:val="1"/>
      <w:numFmt w:val="lowerRoman"/>
      <w:lvlText w:val="%3."/>
      <w:lvlJc w:val="right"/>
      <w:pPr>
        <w:ind w:left="2160" w:hanging="180"/>
      </w:pPr>
    </w:lvl>
    <w:lvl w:ilvl="3" w:tplc="580A0001" w:tentative="1">
      <w:start w:val="1"/>
      <w:numFmt w:val="decimal"/>
      <w:lvlText w:val="%4."/>
      <w:lvlJc w:val="left"/>
      <w:pPr>
        <w:ind w:left="2880" w:hanging="360"/>
      </w:pPr>
    </w:lvl>
    <w:lvl w:ilvl="4" w:tplc="580A0003" w:tentative="1">
      <w:start w:val="1"/>
      <w:numFmt w:val="lowerLetter"/>
      <w:lvlText w:val="%5."/>
      <w:lvlJc w:val="left"/>
      <w:pPr>
        <w:ind w:left="3600" w:hanging="360"/>
      </w:pPr>
    </w:lvl>
    <w:lvl w:ilvl="5" w:tplc="580A0005" w:tentative="1">
      <w:start w:val="1"/>
      <w:numFmt w:val="lowerRoman"/>
      <w:lvlText w:val="%6."/>
      <w:lvlJc w:val="right"/>
      <w:pPr>
        <w:ind w:left="4320" w:hanging="180"/>
      </w:pPr>
    </w:lvl>
    <w:lvl w:ilvl="6" w:tplc="580A0001" w:tentative="1">
      <w:start w:val="1"/>
      <w:numFmt w:val="decimal"/>
      <w:lvlText w:val="%7."/>
      <w:lvlJc w:val="left"/>
      <w:pPr>
        <w:ind w:left="5040" w:hanging="360"/>
      </w:pPr>
    </w:lvl>
    <w:lvl w:ilvl="7" w:tplc="580A0003" w:tentative="1">
      <w:start w:val="1"/>
      <w:numFmt w:val="lowerLetter"/>
      <w:lvlText w:val="%8."/>
      <w:lvlJc w:val="left"/>
      <w:pPr>
        <w:ind w:left="5760" w:hanging="360"/>
      </w:pPr>
    </w:lvl>
    <w:lvl w:ilvl="8" w:tplc="58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65334"/>
    <w:multiLevelType w:val="hybridMultilevel"/>
    <w:tmpl w:val="8EA83E86"/>
    <w:lvl w:ilvl="0" w:tplc="580A000F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C4246"/>
    <w:multiLevelType w:val="hybridMultilevel"/>
    <w:tmpl w:val="67849C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E7093"/>
    <w:multiLevelType w:val="hybridMultilevel"/>
    <w:tmpl w:val="12B86486"/>
    <w:lvl w:ilvl="0" w:tplc="0416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3B79"/>
    <w:multiLevelType w:val="multilevel"/>
    <w:tmpl w:val="9C7E3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C03E95"/>
    <w:multiLevelType w:val="hybridMultilevel"/>
    <w:tmpl w:val="2CF65DB8"/>
    <w:lvl w:ilvl="0" w:tplc="045EDB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87DFA"/>
    <w:multiLevelType w:val="hybridMultilevel"/>
    <w:tmpl w:val="731216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F739F"/>
    <w:multiLevelType w:val="hybridMultilevel"/>
    <w:tmpl w:val="53C63D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94081"/>
    <w:multiLevelType w:val="hybridMultilevel"/>
    <w:tmpl w:val="8F1CC9BC"/>
    <w:lvl w:ilvl="0" w:tplc="04160017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5374B2"/>
    <w:multiLevelType w:val="hybridMultilevel"/>
    <w:tmpl w:val="48766AA0"/>
    <w:lvl w:ilvl="0" w:tplc="81528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22525"/>
    <w:multiLevelType w:val="hybridMultilevel"/>
    <w:tmpl w:val="D5DE4F32"/>
    <w:lvl w:ilvl="0" w:tplc="0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21946"/>
    <w:multiLevelType w:val="hybridMultilevel"/>
    <w:tmpl w:val="53C63D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8095F"/>
    <w:multiLevelType w:val="hybridMultilevel"/>
    <w:tmpl w:val="F410BC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E55A5"/>
    <w:multiLevelType w:val="hybridMultilevel"/>
    <w:tmpl w:val="BCC20176"/>
    <w:lvl w:ilvl="0" w:tplc="04160001">
      <w:start w:val="1"/>
      <w:numFmt w:val="lowerLetter"/>
      <w:lvlText w:val="%1)"/>
      <w:lvlJc w:val="left"/>
      <w:pPr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70E99"/>
    <w:multiLevelType w:val="multilevel"/>
    <w:tmpl w:val="3E28F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AF4257"/>
    <w:multiLevelType w:val="hybridMultilevel"/>
    <w:tmpl w:val="6EE0254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F8366B"/>
    <w:multiLevelType w:val="hybridMultilevel"/>
    <w:tmpl w:val="D30E3D74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A0952"/>
    <w:multiLevelType w:val="hybridMultilevel"/>
    <w:tmpl w:val="167C14C0"/>
    <w:lvl w:ilvl="0" w:tplc="41F60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44A3A"/>
    <w:multiLevelType w:val="hybridMultilevel"/>
    <w:tmpl w:val="998E85D2"/>
    <w:lvl w:ilvl="0" w:tplc="7BD06DBC">
      <w:start w:val="1"/>
      <w:numFmt w:val="lowerLetter"/>
      <w:lvlText w:val="%1)"/>
      <w:lvlJc w:val="left"/>
      <w:pPr>
        <w:ind w:left="720" w:hanging="360"/>
      </w:pPr>
    </w:lvl>
    <w:lvl w:ilvl="1" w:tplc="326E0988" w:tentative="1">
      <w:start w:val="1"/>
      <w:numFmt w:val="lowerLetter"/>
      <w:lvlText w:val="%2."/>
      <w:lvlJc w:val="left"/>
      <w:pPr>
        <w:ind w:left="1440" w:hanging="360"/>
      </w:pPr>
    </w:lvl>
    <w:lvl w:ilvl="2" w:tplc="F3D26BF6" w:tentative="1">
      <w:start w:val="1"/>
      <w:numFmt w:val="lowerRoman"/>
      <w:lvlText w:val="%3."/>
      <w:lvlJc w:val="right"/>
      <w:pPr>
        <w:ind w:left="2160" w:hanging="180"/>
      </w:pPr>
    </w:lvl>
    <w:lvl w:ilvl="3" w:tplc="3B62A4A2" w:tentative="1">
      <w:start w:val="1"/>
      <w:numFmt w:val="decimal"/>
      <w:lvlText w:val="%4."/>
      <w:lvlJc w:val="left"/>
      <w:pPr>
        <w:ind w:left="2880" w:hanging="360"/>
      </w:pPr>
    </w:lvl>
    <w:lvl w:ilvl="4" w:tplc="65607E30" w:tentative="1">
      <w:start w:val="1"/>
      <w:numFmt w:val="lowerLetter"/>
      <w:lvlText w:val="%5."/>
      <w:lvlJc w:val="left"/>
      <w:pPr>
        <w:ind w:left="3600" w:hanging="360"/>
      </w:pPr>
    </w:lvl>
    <w:lvl w:ilvl="5" w:tplc="809C79EA" w:tentative="1">
      <w:start w:val="1"/>
      <w:numFmt w:val="lowerRoman"/>
      <w:lvlText w:val="%6."/>
      <w:lvlJc w:val="right"/>
      <w:pPr>
        <w:ind w:left="4320" w:hanging="180"/>
      </w:pPr>
    </w:lvl>
    <w:lvl w:ilvl="6" w:tplc="A58A4732" w:tentative="1">
      <w:start w:val="1"/>
      <w:numFmt w:val="decimal"/>
      <w:lvlText w:val="%7."/>
      <w:lvlJc w:val="left"/>
      <w:pPr>
        <w:ind w:left="5040" w:hanging="360"/>
      </w:pPr>
    </w:lvl>
    <w:lvl w:ilvl="7" w:tplc="CB647270" w:tentative="1">
      <w:start w:val="1"/>
      <w:numFmt w:val="lowerLetter"/>
      <w:lvlText w:val="%8."/>
      <w:lvlJc w:val="left"/>
      <w:pPr>
        <w:ind w:left="5760" w:hanging="360"/>
      </w:pPr>
    </w:lvl>
    <w:lvl w:ilvl="8" w:tplc="97C4A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53261"/>
    <w:multiLevelType w:val="hybridMultilevel"/>
    <w:tmpl w:val="E6EC86BE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07F7F"/>
    <w:multiLevelType w:val="multilevel"/>
    <w:tmpl w:val="C150A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E092C47"/>
    <w:multiLevelType w:val="hybridMultilevel"/>
    <w:tmpl w:val="53C63D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13181"/>
    <w:multiLevelType w:val="multilevel"/>
    <w:tmpl w:val="5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265856"/>
    <w:multiLevelType w:val="hybridMultilevel"/>
    <w:tmpl w:val="47DE8022"/>
    <w:lvl w:ilvl="0" w:tplc="8D76640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B136059C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9B4C3FD8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CB1457F8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44B65FC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39166494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E312E782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2698E5AA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6F30227A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736B2C94"/>
    <w:multiLevelType w:val="hybridMultilevel"/>
    <w:tmpl w:val="B69AEA4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031DB"/>
    <w:multiLevelType w:val="hybridMultilevel"/>
    <w:tmpl w:val="F5DC8972"/>
    <w:lvl w:ilvl="0" w:tplc="72909E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61B4A02"/>
    <w:multiLevelType w:val="hybridMultilevel"/>
    <w:tmpl w:val="2AF8C2E6"/>
    <w:lvl w:ilvl="0" w:tplc="81528810">
      <w:start w:val="5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 w15:restartNumberingAfterBreak="0">
    <w:nsid w:val="79870C5D"/>
    <w:multiLevelType w:val="hybridMultilevel"/>
    <w:tmpl w:val="461E5184"/>
    <w:lvl w:ilvl="0" w:tplc="8DBA9D8A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E1A69"/>
    <w:multiLevelType w:val="hybridMultilevel"/>
    <w:tmpl w:val="E228D09E"/>
    <w:lvl w:ilvl="0" w:tplc="5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02CD1"/>
    <w:multiLevelType w:val="multilevel"/>
    <w:tmpl w:val="C150A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37"/>
  </w:num>
  <w:num w:numId="4">
    <w:abstractNumId w:val="7"/>
  </w:num>
  <w:num w:numId="5">
    <w:abstractNumId w:val="9"/>
  </w:num>
  <w:num w:numId="6">
    <w:abstractNumId w:val="14"/>
  </w:num>
  <w:num w:numId="7">
    <w:abstractNumId w:val="20"/>
  </w:num>
  <w:num w:numId="8">
    <w:abstractNumId w:val="12"/>
  </w:num>
  <w:num w:numId="9">
    <w:abstractNumId w:val="32"/>
  </w:num>
  <w:num w:numId="10">
    <w:abstractNumId w:val="4"/>
  </w:num>
  <w:num w:numId="11">
    <w:abstractNumId w:val="24"/>
  </w:num>
  <w:num w:numId="12">
    <w:abstractNumId w:val="16"/>
  </w:num>
  <w:num w:numId="13">
    <w:abstractNumId w:val="15"/>
  </w:num>
  <w:num w:numId="14">
    <w:abstractNumId w:val="29"/>
  </w:num>
  <w:num w:numId="15">
    <w:abstractNumId w:val="18"/>
  </w:num>
  <w:num w:numId="16">
    <w:abstractNumId w:val="38"/>
  </w:num>
  <w:num w:numId="17">
    <w:abstractNumId w:val="25"/>
  </w:num>
  <w:num w:numId="18">
    <w:abstractNumId w:val="33"/>
  </w:num>
  <w:num w:numId="19">
    <w:abstractNumId w:val="1"/>
  </w:num>
  <w:num w:numId="20">
    <w:abstractNumId w:val="11"/>
  </w:num>
  <w:num w:numId="21">
    <w:abstractNumId w:val="2"/>
  </w:num>
  <w:num w:numId="22">
    <w:abstractNumId w:val="40"/>
  </w:num>
  <w:num w:numId="23">
    <w:abstractNumId w:val="39"/>
  </w:num>
  <w:num w:numId="24">
    <w:abstractNumId w:val="22"/>
  </w:num>
  <w:num w:numId="25">
    <w:abstractNumId w:val="13"/>
  </w:num>
  <w:num w:numId="26">
    <w:abstractNumId w:val="26"/>
  </w:num>
  <w:num w:numId="27">
    <w:abstractNumId w:val="23"/>
  </w:num>
  <w:num w:numId="28">
    <w:abstractNumId w:val="0"/>
  </w:num>
  <w:num w:numId="29">
    <w:abstractNumId w:val="35"/>
  </w:num>
  <w:num w:numId="30">
    <w:abstractNumId w:val="17"/>
  </w:num>
  <w:num w:numId="31">
    <w:abstractNumId w:val="31"/>
  </w:num>
  <w:num w:numId="32">
    <w:abstractNumId w:val="36"/>
  </w:num>
  <w:num w:numId="33">
    <w:abstractNumId w:val="28"/>
  </w:num>
  <w:num w:numId="34">
    <w:abstractNumId w:val="10"/>
  </w:num>
  <w:num w:numId="35">
    <w:abstractNumId w:val="27"/>
  </w:num>
  <w:num w:numId="36">
    <w:abstractNumId w:val="6"/>
  </w:num>
  <w:num w:numId="37">
    <w:abstractNumId w:val="8"/>
  </w:num>
  <w:num w:numId="38">
    <w:abstractNumId w:val="30"/>
  </w:num>
  <w:num w:numId="39">
    <w:abstractNumId w:val="5"/>
  </w:num>
  <w:num w:numId="40">
    <w:abstractNumId w:val="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72"/>
    <w:rsid w:val="00000426"/>
    <w:rsid w:val="000005D9"/>
    <w:rsid w:val="00005C4C"/>
    <w:rsid w:val="000070E5"/>
    <w:rsid w:val="00014FA8"/>
    <w:rsid w:val="00020A39"/>
    <w:rsid w:val="00025CE6"/>
    <w:rsid w:val="0003395A"/>
    <w:rsid w:val="0004257F"/>
    <w:rsid w:val="00053E78"/>
    <w:rsid w:val="00054F1E"/>
    <w:rsid w:val="00062B9C"/>
    <w:rsid w:val="00082A01"/>
    <w:rsid w:val="000833EF"/>
    <w:rsid w:val="00083D7E"/>
    <w:rsid w:val="000928CA"/>
    <w:rsid w:val="00095DFB"/>
    <w:rsid w:val="000A2A21"/>
    <w:rsid w:val="000A6CC5"/>
    <w:rsid w:val="000A7509"/>
    <w:rsid w:val="000A7665"/>
    <w:rsid w:val="000B35F0"/>
    <w:rsid w:val="000B4B21"/>
    <w:rsid w:val="000C09BE"/>
    <w:rsid w:val="000C34A3"/>
    <w:rsid w:val="000C6D2A"/>
    <w:rsid w:val="000D1A79"/>
    <w:rsid w:val="000D4C3C"/>
    <w:rsid w:val="000D5A72"/>
    <w:rsid w:val="000D75CE"/>
    <w:rsid w:val="000E5FA2"/>
    <w:rsid w:val="000E781F"/>
    <w:rsid w:val="000F66C0"/>
    <w:rsid w:val="00100877"/>
    <w:rsid w:val="001103C3"/>
    <w:rsid w:val="00111024"/>
    <w:rsid w:val="00112781"/>
    <w:rsid w:val="00113A89"/>
    <w:rsid w:val="00116BA5"/>
    <w:rsid w:val="001208D8"/>
    <w:rsid w:val="0012211A"/>
    <w:rsid w:val="00132042"/>
    <w:rsid w:val="001355DF"/>
    <w:rsid w:val="0014374F"/>
    <w:rsid w:val="00147251"/>
    <w:rsid w:val="00153C86"/>
    <w:rsid w:val="00154903"/>
    <w:rsid w:val="00154C1D"/>
    <w:rsid w:val="00157263"/>
    <w:rsid w:val="001662B3"/>
    <w:rsid w:val="0016657D"/>
    <w:rsid w:val="00171484"/>
    <w:rsid w:val="001768FB"/>
    <w:rsid w:val="00176FE7"/>
    <w:rsid w:val="00182A34"/>
    <w:rsid w:val="00190678"/>
    <w:rsid w:val="0019080E"/>
    <w:rsid w:val="0019231E"/>
    <w:rsid w:val="00195D96"/>
    <w:rsid w:val="001972FD"/>
    <w:rsid w:val="001A0E7F"/>
    <w:rsid w:val="001A10A7"/>
    <w:rsid w:val="001A14A6"/>
    <w:rsid w:val="001A3CD6"/>
    <w:rsid w:val="001B137C"/>
    <w:rsid w:val="001B43A0"/>
    <w:rsid w:val="001B58C1"/>
    <w:rsid w:val="001C0508"/>
    <w:rsid w:val="001C7729"/>
    <w:rsid w:val="001D1539"/>
    <w:rsid w:val="001D37E8"/>
    <w:rsid w:val="001D4672"/>
    <w:rsid w:val="001D685D"/>
    <w:rsid w:val="001F0F2E"/>
    <w:rsid w:val="001F3D15"/>
    <w:rsid w:val="001F5E99"/>
    <w:rsid w:val="0020330B"/>
    <w:rsid w:val="00205A0D"/>
    <w:rsid w:val="00206724"/>
    <w:rsid w:val="00211A1F"/>
    <w:rsid w:val="00220F39"/>
    <w:rsid w:val="002263DD"/>
    <w:rsid w:val="00233C30"/>
    <w:rsid w:val="002364FB"/>
    <w:rsid w:val="00241E70"/>
    <w:rsid w:val="0024563F"/>
    <w:rsid w:val="002461E3"/>
    <w:rsid w:val="00246A82"/>
    <w:rsid w:val="00250446"/>
    <w:rsid w:val="002637E8"/>
    <w:rsid w:val="00264B93"/>
    <w:rsid w:val="00266041"/>
    <w:rsid w:val="00271C1C"/>
    <w:rsid w:val="00273749"/>
    <w:rsid w:val="002752E9"/>
    <w:rsid w:val="0028025A"/>
    <w:rsid w:val="00280411"/>
    <w:rsid w:val="00286CD7"/>
    <w:rsid w:val="00297CC7"/>
    <w:rsid w:val="002A3234"/>
    <w:rsid w:val="002C10BD"/>
    <w:rsid w:val="002C4E52"/>
    <w:rsid w:val="002C54BD"/>
    <w:rsid w:val="002C6716"/>
    <w:rsid w:val="002C72EA"/>
    <w:rsid w:val="002D450D"/>
    <w:rsid w:val="002E42EB"/>
    <w:rsid w:val="002E5340"/>
    <w:rsid w:val="002F039A"/>
    <w:rsid w:val="002F55D6"/>
    <w:rsid w:val="002F6B57"/>
    <w:rsid w:val="00305682"/>
    <w:rsid w:val="00305F2E"/>
    <w:rsid w:val="00313BB9"/>
    <w:rsid w:val="003140BE"/>
    <w:rsid w:val="00317465"/>
    <w:rsid w:val="00337A65"/>
    <w:rsid w:val="0034078B"/>
    <w:rsid w:val="00345290"/>
    <w:rsid w:val="00345FBF"/>
    <w:rsid w:val="00353F95"/>
    <w:rsid w:val="003553B1"/>
    <w:rsid w:val="00360F8F"/>
    <w:rsid w:val="00362EE4"/>
    <w:rsid w:val="00363795"/>
    <w:rsid w:val="00363D32"/>
    <w:rsid w:val="00374699"/>
    <w:rsid w:val="003805EA"/>
    <w:rsid w:val="003856DC"/>
    <w:rsid w:val="00397622"/>
    <w:rsid w:val="003A1D96"/>
    <w:rsid w:val="003A2D90"/>
    <w:rsid w:val="003A5DC1"/>
    <w:rsid w:val="003B0890"/>
    <w:rsid w:val="003B46E1"/>
    <w:rsid w:val="003B4CE8"/>
    <w:rsid w:val="003B753F"/>
    <w:rsid w:val="003C5B91"/>
    <w:rsid w:val="003C6306"/>
    <w:rsid w:val="003C6CF1"/>
    <w:rsid w:val="003C6EEC"/>
    <w:rsid w:val="003E3B0D"/>
    <w:rsid w:val="003E4E09"/>
    <w:rsid w:val="003E6145"/>
    <w:rsid w:val="003F1F8C"/>
    <w:rsid w:val="003F2305"/>
    <w:rsid w:val="003F75F7"/>
    <w:rsid w:val="00401FE2"/>
    <w:rsid w:val="00404ABE"/>
    <w:rsid w:val="00404D96"/>
    <w:rsid w:val="004050E7"/>
    <w:rsid w:val="004072AE"/>
    <w:rsid w:val="00411899"/>
    <w:rsid w:val="00412CB1"/>
    <w:rsid w:val="00414207"/>
    <w:rsid w:val="004151E8"/>
    <w:rsid w:val="00421988"/>
    <w:rsid w:val="00431A26"/>
    <w:rsid w:val="0043244E"/>
    <w:rsid w:val="004362B9"/>
    <w:rsid w:val="00437D44"/>
    <w:rsid w:val="00443EF2"/>
    <w:rsid w:val="004451FF"/>
    <w:rsid w:val="00447883"/>
    <w:rsid w:val="00476EA3"/>
    <w:rsid w:val="00482D86"/>
    <w:rsid w:val="004A3360"/>
    <w:rsid w:val="004A4BCE"/>
    <w:rsid w:val="004A514C"/>
    <w:rsid w:val="004A5A42"/>
    <w:rsid w:val="004B5A9E"/>
    <w:rsid w:val="004B5DE4"/>
    <w:rsid w:val="004C1D17"/>
    <w:rsid w:val="004C6959"/>
    <w:rsid w:val="004D2C1B"/>
    <w:rsid w:val="004E3ADD"/>
    <w:rsid w:val="004E6465"/>
    <w:rsid w:val="004F011D"/>
    <w:rsid w:val="004F15A8"/>
    <w:rsid w:val="004F6400"/>
    <w:rsid w:val="005049B7"/>
    <w:rsid w:val="00506314"/>
    <w:rsid w:val="00506990"/>
    <w:rsid w:val="00511AFF"/>
    <w:rsid w:val="005139C0"/>
    <w:rsid w:val="00514481"/>
    <w:rsid w:val="0052072E"/>
    <w:rsid w:val="00526D86"/>
    <w:rsid w:val="00527D27"/>
    <w:rsid w:val="005335FA"/>
    <w:rsid w:val="00541F1E"/>
    <w:rsid w:val="005463D5"/>
    <w:rsid w:val="005504EF"/>
    <w:rsid w:val="00551A7E"/>
    <w:rsid w:val="00552916"/>
    <w:rsid w:val="00555B86"/>
    <w:rsid w:val="00556AB1"/>
    <w:rsid w:val="0056183C"/>
    <w:rsid w:val="00571BEE"/>
    <w:rsid w:val="00572387"/>
    <w:rsid w:val="0057415B"/>
    <w:rsid w:val="005768C9"/>
    <w:rsid w:val="00582419"/>
    <w:rsid w:val="0058360C"/>
    <w:rsid w:val="00592F46"/>
    <w:rsid w:val="00593A98"/>
    <w:rsid w:val="00596485"/>
    <w:rsid w:val="005966B5"/>
    <w:rsid w:val="00597AA7"/>
    <w:rsid w:val="00597EF3"/>
    <w:rsid w:val="005C6F60"/>
    <w:rsid w:val="005D2DEA"/>
    <w:rsid w:val="005E2B15"/>
    <w:rsid w:val="005F1A2B"/>
    <w:rsid w:val="005F3610"/>
    <w:rsid w:val="00600B8D"/>
    <w:rsid w:val="00602F3E"/>
    <w:rsid w:val="006117F4"/>
    <w:rsid w:val="00613BD4"/>
    <w:rsid w:val="006156DC"/>
    <w:rsid w:val="006230FC"/>
    <w:rsid w:val="00626351"/>
    <w:rsid w:val="0063401E"/>
    <w:rsid w:val="00635B55"/>
    <w:rsid w:val="0064338F"/>
    <w:rsid w:val="006453D8"/>
    <w:rsid w:val="00646F37"/>
    <w:rsid w:val="00652F2B"/>
    <w:rsid w:val="00655610"/>
    <w:rsid w:val="006617ED"/>
    <w:rsid w:val="006628CF"/>
    <w:rsid w:val="00665F17"/>
    <w:rsid w:val="006673B1"/>
    <w:rsid w:val="00667F20"/>
    <w:rsid w:val="00675B98"/>
    <w:rsid w:val="006808DF"/>
    <w:rsid w:val="00684015"/>
    <w:rsid w:val="006847F6"/>
    <w:rsid w:val="00686114"/>
    <w:rsid w:val="00686FEA"/>
    <w:rsid w:val="00693CD5"/>
    <w:rsid w:val="0069418A"/>
    <w:rsid w:val="00694289"/>
    <w:rsid w:val="00695E52"/>
    <w:rsid w:val="00696DB4"/>
    <w:rsid w:val="006A08C3"/>
    <w:rsid w:val="006A2CB6"/>
    <w:rsid w:val="006B6368"/>
    <w:rsid w:val="006C139C"/>
    <w:rsid w:val="006C1F24"/>
    <w:rsid w:val="006C3E06"/>
    <w:rsid w:val="006C751B"/>
    <w:rsid w:val="006D5781"/>
    <w:rsid w:val="006D5D96"/>
    <w:rsid w:val="006D7767"/>
    <w:rsid w:val="006E533B"/>
    <w:rsid w:val="006F0999"/>
    <w:rsid w:val="006F683C"/>
    <w:rsid w:val="00700DDE"/>
    <w:rsid w:val="00700EF5"/>
    <w:rsid w:val="0070500B"/>
    <w:rsid w:val="007066A7"/>
    <w:rsid w:val="0071241A"/>
    <w:rsid w:val="00717CD9"/>
    <w:rsid w:val="00730210"/>
    <w:rsid w:val="007308A5"/>
    <w:rsid w:val="0073771A"/>
    <w:rsid w:val="007439BB"/>
    <w:rsid w:val="00752215"/>
    <w:rsid w:val="00753C18"/>
    <w:rsid w:val="007553EB"/>
    <w:rsid w:val="00756C8C"/>
    <w:rsid w:val="00767037"/>
    <w:rsid w:val="0077347D"/>
    <w:rsid w:val="0077478D"/>
    <w:rsid w:val="00775B91"/>
    <w:rsid w:val="00775F93"/>
    <w:rsid w:val="0079273B"/>
    <w:rsid w:val="007930D3"/>
    <w:rsid w:val="00794607"/>
    <w:rsid w:val="007A18EB"/>
    <w:rsid w:val="007A361C"/>
    <w:rsid w:val="007A46AD"/>
    <w:rsid w:val="007A4D37"/>
    <w:rsid w:val="007A79DE"/>
    <w:rsid w:val="007B2391"/>
    <w:rsid w:val="007C3EC6"/>
    <w:rsid w:val="007C533C"/>
    <w:rsid w:val="007C6808"/>
    <w:rsid w:val="007D0E7C"/>
    <w:rsid w:val="007D4A81"/>
    <w:rsid w:val="007D5953"/>
    <w:rsid w:val="007E1BE3"/>
    <w:rsid w:val="007E46A3"/>
    <w:rsid w:val="007E55CF"/>
    <w:rsid w:val="007E76FF"/>
    <w:rsid w:val="007F0CFC"/>
    <w:rsid w:val="007F19A1"/>
    <w:rsid w:val="00806D89"/>
    <w:rsid w:val="00811DDD"/>
    <w:rsid w:val="0081211D"/>
    <w:rsid w:val="00820359"/>
    <w:rsid w:val="00820BEE"/>
    <w:rsid w:val="008215F2"/>
    <w:rsid w:val="00822E3D"/>
    <w:rsid w:val="008241EC"/>
    <w:rsid w:val="00824DA6"/>
    <w:rsid w:val="0082777F"/>
    <w:rsid w:val="0083036A"/>
    <w:rsid w:val="00835E5C"/>
    <w:rsid w:val="00840781"/>
    <w:rsid w:val="008409FE"/>
    <w:rsid w:val="00854756"/>
    <w:rsid w:val="0085599F"/>
    <w:rsid w:val="0086069A"/>
    <w:rsid w:val="008667F3"/>
    <w:rsid w:val="00875475"/>
    <w:rsid w:val="00876BDB"/>
    <w:rsid w:val="008801A7"/>
    <w:rsid w:val="00887693"/>
    <w:rsid w:val="0088799F"/>
    <w:rsid w:val="008978C4"/>
    <w:rsid w:val="008A2305"/>
    <w:rsid w:val="008B07E6"/>
    <w:rsid w:val="008B089F"/>
    <w:rsid w:val="008B2899"/>
    <w:rsid w:val="008C0484"/>
    <w:rsid w:val="008C1204"/>
    <w:rsid w:val="008C2283"/>
    <w:rsid w:val="008C458E"/>
    <w:rsid w:val="008C4D04"/>
    <w:rsid w:val="008D0F51"/>
    <w:rsid w:val="008D20CD"/>
    <w:rsid w:val="008D2E5F"/>
    <w:rsid w:val="008E0140"/>
    <w:rsid w:val="008E4F3A"/>
    <w:rsid w:val="008E6B8E"/>
    <w:rsid w:val="008F2559"/>
    <w:rsid w:val="008F4405"/>
    <w:rsid w:val="008F61B4"/>
    <w:rsid w:val="00901D3F"/>
    <w:rsid w:val="00906B24"/>
    <w:rsid w:val="00914F7D"/>
    <w:rsid w:val="00922103"/>
    <w:rsid w:val="00922E79"/>
    <w:rsid w:val="0092463A"/>
    <w:rsid w:val="009250C9"/>
    <w:rsid w:val="00925632"/>
    <w:rsid w:val="009259DB"/>
    <w:rsid w:val="00932C25"/>
    <w:rsid w:val="00933855"/>
    <w:rsid w:val="00940928"/>
    <w:rsid w:val="0095565B"/>
    <w:rsid w:val="00985E3B"/>
    <w:rsid w:val="009877C8"/>
    <w:rsid w:val="0099170A"/>
    <w:rsid w:val="00992278"/>
    <w:rsid w:val="00997BF4"/>
    <w:rsid w:val="009A58BF"/>
    <w:rsid w:val="009B3C3C"/>
    <w:rsid w:val="009B59F4"/>
    <w:rsid w:val="009C0D9A"/>
    <w:rsid w:val="009C4AAB"/>
    <w:rsid w:val="009C7288"/>
    <w:rsid w:val="009E3493"/>
    <w:rsid w:val="009E7E2E"/>
    <w:rsid w:val="009F428C"/>
    <w:rsid w:val="00A0154B"/>
    <w:rsid w:val="00A044C7"/>
    <w:rsid w:val="00A07D07"/>
    <w:rsid w:val="00A13CF0"/>
    <w:rsid w:val="00A2025B"/>
    <w:rsid w:val="00A2461A"/>
    <w:rsid w:val="00A25B8C"/>
    <w:rsid w:val="00A265B7"/>
    <w:rsid w:val="00A50DAB"/>
    <w:rsid w:val="00A52E69"/>
    <w:rsid w:val="00A61616"/>
    <w:rsid w:val="00A6161A"/>
    <w:rsid w:val="00A6386F"/>
    <w:rsid w:val="00A67440"/>
    <w:rsid w:val="00A77A96"/>
    <w:rsid w:val="00A77AB7"/>
    <w:rsid w:val="00A81DC1"/>
    <w:rsid w:val="00A86854"/>
    <w:rsid w:val="00A94B43"/>
    <w:rsid w:val="00AA1B66"/>
    <w:rsid w:val="00AA5BD4"/>
    <w:rsid w:val="00AA5D9D"/>
    <w:rsid w:val="00AA79A2"/>
    <w:rsid w:val="00AB0291"/>
    <w:rsid w:val="00AB263B"/>
    <w:rsid w:val="00AB594E"/>
    <w:rsid w:val="00AC3FCD"/>
    <w:rsid w:val="00AC4F78"/>
    <w:rsid w:val="00AC54F3"/>
    <w:rsid w:val="00AD3E92"/>
    <w:rsid w:val="00AD40BA"/>
    <w:rsid w:val="00AD7162"/>
    <w:rsid w:val="00AE08F6"/>
    <w:rsid w:val="00AE0919"/>
    <w:rsid w:val="00AF3F8B"/>
    <w:rsid w:val="00AF5C44"/>
    <w:rsid w:val="00B03AA5"/>
    <w:rsid w:val="00B07072"/>
    <w:rsid w:val="00B07532"/>
    <w:rsid w:val="00B07866"/>
    <w:rsid w:val="00B15DF7"/>
    <w:rsid w:val="00B17B11"/>
    <w:rsid w:val="00B24D0E"/>
    <w:rsid w:val="00B4249B"/>
    <w:rsid w:val="00B42E20"/>
    <w:rsid w:val="00B4672E"/>
    <w:rsid w:val="00B473D4"/>
    <w:rsid w:val="00B6590D"/>
    <w:rsid w:val="00B66926"/>
    <w:rsid w:val="00B761FC"/>
    <w:rsid w:val="00B81FE2"/>
    <w:rsid w:val="00B94D86"/>
    <w:rsid w:val="00BA47A8"/>
    <w:rsid w:val="00BA688F"/>
    <w:rsid w:val="00BB22BC"/>
    <w:rsid w:val="00BB2E81"/>
    <w:rsid w:val="00BB6411"/>
    <w:rsid w:val="00BB6B7F"/>
    <w:rsid w:val="00BC17C6"/>
    <w:rsid w:val="00BC20CB"/>
    <w:rsid w:val="00BC6526"/>
    <w:rsid w:val="00BF09C5"/>
    <w:rsid w:val="00BF1C9C"/>
    <w:rsid w:val="00BF765B"/>
    <w:rsid w:val="00C056F8"/>
    <w:rsid w:val="00C059EB"/>
    <w:rsid w:val="00C07EEB"/>
    <w:rsid w:val="00C121BF"/>
    <w:rsid w:val="00C13A5B"/>
    <w:rsid w:val="00C25406"/>
    <w:rsid w:val="00C25F0F"/>
    <w:rsid w:val="00C26E21"/>
    <w:rsid w:val="00C27F73"/>
    <w:rsid w:val="00C4030A"/>
    <w:rsid w:val="00C4181A"/>
    <w:rsid w:val="00C41947"/>
    <w:rsid w:val="00C43848"/>
    <w:rsid w:val="00C43AA9"/>
    <w:rsid w:val="00C54F38"/>
    <w:rsid w:val="00C56AF2"/>
    <w:rsid w:val="00C56EE7"/>
    <w:rsid w:val="00C60A75"/>
    <w:rsid w:val="00C60B96"/>
    <w:rsid w:val="00C6407E"/>
    <w:rsid w:val="00C70364"/>
    <w:rsid w:val="00C72CFD"/>
    <w:rsid w:val="00C777C8"/>
    <w:rsid w:val="00C814BE"/>
    <w:rsid w:val="00C92246"/>
    <w:rsid w:val="00C92D54"/>
    <w:rsid w:val="00CA0ABF"/>
    <w:rsid w:val="00CB0455"/>
    <w:rsid w:val="00CC1948"/>
    <w:rsid w:val="00CC2C05"/>
    <w:rsid w:val="00CC5709"/>
    <w:rsid w:val="00CD09AC"/>
    <w:rsid w:val="00CD5919"/>
    <w:rsid w:val="00CE039C"/>
    <w:rsid w:val="00CE1A37"/>
    <w:rsid w:val="00CE252C"/>
    <w:rsid w:val="00CE333B"/>
    <w:rsid w:val="00CF0781"/>
    <w:rsid w:val="00D00985"/>
    <w:rsid w:val="00D01D8C"/>
    <w:rsid w:val="00D0374F"/>
    <w:rsid w:val="00D042E6"/>
    <w:rsid w:val="00D0720F"/>
    <w:rsid w:val="00D128CE"/>
    <w:rsid w:val="00D1421F"/>
    <w:rsid w:val="00D164CF"/>
    <w:rsid w:val="00D16A9B"/>
    <w:rsid w:val="00D21A78"/>
    <w:rsid w:val="00D27C40"/>
    <w:rsid w:val="00D300E6"/>
    <w:rsid w:val="00D31462"/>
    <w:rsid w:val="00D31D30"/>
    <w:rsid w:val="00D31E33"/>
    <w:rsid w:val="00D33D63"/>
    <w:rsid w:val="00D372A4"/>
    <w:rsid w:val="00D43837"/>
    <w:rsid w:val="00D528CF"/>
    <w:rsid w:val="00D54B0B"/>
    <w:rsid w:val="00D75A03"/>
    <w:rsid w:val="00D83528"/>
    <w:rsid w:val="00D87D4E"/>
    <w:rsid w:val="00D90199"/>
    <w:rsid w:val="00D93C5B"/>
    <w:rsid w:val="00D95A4F"/>
    <w:rsid w:val="00DA3D34"/>
    <w:rsid w:val="00DA435B"/>
    <w:rsid w:val="00DA7B57"/>
    <w:rsid w:val="00DC11F8"/>
    <w:rsid w:val="00DC295D"/>
    <w:rsid w:val="00DC5505"/>
    <w:rsid w:val="00DD45DC"/>
    <w:rsid w:val="00DD7161"/>
    <w:rsid w:val="00DE0D49"/>
    <w:rsid w:val="00DE27A3"/>
    <w:rsid w:val="00DF0FA1"/>
    <w:rsid w:val="00DF253C"/>
    <w:rsid w:val="00DF371E"/>
    <w:rsid w:val="00E0170F"/>
    <w:rsid w:val="00E06B26"/>
    <w:rsid w:val="00E2187C"/>
    <w:rsid w:val="00E2251F"/>
    <w:rsid w:val="00E24BA7"/>
    <w:rsid w:val="00E27C00"/>
    <w:rsid w:val="00E31B43"/>
    <w:rsid w:val="00E37133"/>
    <w:rsid w:val="00E43B35"/>
    <w:rsid w:val="00E47198"/>
    <w:rsid w:val="00E471E5"/>
    <w:rsid w:val="00E47C7D"/>
    <w:rsid w:val="00E50183"/>
    <w:rsid w:val="00E559EB"/>
    <w:rsid w:val="00E60284"/>
    <w:rsid w:val="00E60898"/>
    <w:rsid w:val="00E651B1"/>
    <w:rsid w:val="00E7109F"/>
    <w:rsid w:val="00E722F0"/>
    <w:rsid w:val="00E73238"/>
    <w:rsid w:val="00E74070"/>
    <w:rsid w:val="00E75190"/>
    <w:rsid w:val="00E80163"/>
    <w:rsid w:val="00E814C6"/>
    <w:rsid w:val="00E81DC3"/>
    <w:rsid w:val="00E860E6"/>
    <w:rsid w:val="00E903EC"/>
    <w:rsid w:val="00E91A62"/>
    <w:rsid w:val="00E9304B"/>
    <w:rsid w:val="00E94D54"/>
    <w:rsid w:val="00E94F96"/>
    <w:rsid w:val="00E95BA7"/>
    <w:rsid w:val="00EA12B9"/>
    <w:rsid w:val="00EA13FB"/>
    <w:rsid w:val="00EA388F"/>
    <w:rsid w:val="00EB32AD"/>
    <w:rsid w:val="00EB565C"/>
    <w:rsid w:val="00EC6382"/>
    <w:rsid w:val="00EC6CDE"/>
    <w:rsid w:val="00ED1CF4"/>
    <w:rsid w:val="00ED5F48"/>
    <w:rsid w:val="00EE33E2"/>
    <w:rsid w:val="00EE4803"/>
    <w:rsid w:val="00EF1795"/>
    <w:rsid w:val="00EF372E"/>
    <w:rsid w:val="00EF6664"/>
    <w:rsid w:val="00F02BF6"/>
    <w:rsid w:val="00F06685"/>
    <w:rsid w:val="00F1625B"/>
    <w:rsid w:val="00F3279E"/>
    <w:rsid w:val="00F3295B"/>
    <w:rsid w:val="00F515EB"/>
    <w:rsid w:val="00F529D4"/>
    <w:rsid w:val="00F551E5"/>
    <w:rsid w:val="00F72270"/>
    <w:rsid w:val="00F7572E"/>
    <w:rsid w:val="00F77734"/>
    <w:rsid w:val="00F7798A"/>
    <w:rsid w:val="00F77FBC"/>
    <w:rsid w:val="00F8009F"/>
    <w:rsid w:val="00F80A02"/>
    <w:rsid w:val="00F84DBC"/>
    <w:rsid w:val="00F91FD2"/>
    <w:rsid w:val="00F97205"/>
    <w:rsid w:val="00FA4267"/>
    <w:rsid w:val="00FA66BD"/>
    <w:rsid w:val="00FB700A"/>
    <w:rsid w:val="00FC065F"/>
    <w:rsid w:val="00FC4E68"/>
    <w:rsid w:val="00FC6F15"/>
    <w:rsid w:val="00FC77FE"/>
    <w:rsid w:val="00FD2784"/>
    <w:rsid w:val="00FD2C7E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54FE1"/>
  <w15:docId w15:val="{98C75B03-5268-4438-AAF8-3AE2FAFB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0985"/>
    <w:rPr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563F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24563F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24563F"/>
    <w:rPr>
      <w:sz w:val="20"/>
      <w:szCs w:val="20"/>
      <w:lang w:eastAsia="es-ES"/>
    </w:rPr>
  </w:style>
  <w:style w:type="character" w:styleId="Refdenotaalpie">
    <w:name w:val="footnote reference"/>
    <w:semiHidden/>
    <w:rsid w:val="0024563F"/>
    <w:rPr>
      <w:vertAlign w:val="superscript"/>
    </w:rPr>
  </w:style>
  <w:style w:type="character" w:styleId="Refdecomentario">
    <w:name w:val="annotation reference"/>
    <w:semiHidden/>
    <w:rsid w:val="004F011D"/>
    <w:rPr>
      <w:sz w:val="16"/>
      <w:szCs w:val="16"/>
    </w:rPr>
  </w:style>
  <w:style w:type="paragraph" w:styleId="Textocomentario">
    <w:name w:val="annotation text"/>
    <w:basedOn w:val="Normal"/>
    <w:semiHidden/>
    <w:rsid w:val="004F011D"/>
  </w:style>
  <w:style w:type="paragraph" w:styleId="Asuntodelcomentario">
    <w:name w:val="annotation subject"/>
    <w:basedOn w:val="Textocomentario"/>
    <w:next w:val="Textocomentario"/>
    <w:semiHidden/>
    <w:rsid w:val="004F011D"/>
    <w:rPr>
      <w:b/>
      <w:bCs/>
    </w:rPr>
  </w:style>
  <w:style w:type="paragraph" w:styleId="Textodeglobo">
    <w:name w:val="Balloon Text"/>
    <w:basedOn w:val="Normal"/>
    <w:semiHidden/>
    <w:rsid w:val="004F011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932C25"/>
  </w:style>
  <w:style w:type="paragraph" w:styleId="Prrafodelista">
    <w:name w:val="List Paragraph"/>
    <w:basedOn w:val="Normal"/>
    <w:uiPriority w:val="34"/>
    <w:qFormat/>
    <w:rsid w:val="00BA47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table" w:styleId="Tablaconcuadrcula">
    <w:name w:val="Table Grid"/>
    <w:basedOn w:val="Tablanormal"/>
    <w:uiPriority w:val="39"/>
    <w:rsid w:val="0081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1211D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CE6"/>
    <w:rPr>
      <w:lang w:val="es-ES" w:eastAsia="es-ES"/>
    </w:rPr>
  </w:style>
  <w:style w:type="numbering" w:customStyle="1" w:styleId="Estilo1">
    <w:name w:val="Estilo1"/>
    <w:uiPriority w:val="99"/>
    <w:rsid w:val="00025CE6"/>
    <w:pPr>
      <w:numPr>
        <w:numId w:val="21"/>
      </w:numPr>
    </w:pPr>
  </w:style>
  <w:style w:type="character" w:styleId="Hipervnculo">
    <w:name w:val="Hyperlink"/>
    <w:uiPriority w:val="99"/>
    <w:unhideWhenUsed/>
    <w:rsid w:val="002C72EA"/>
    <w:rPr>
      <w:color w:val="0000FF"/>
      <w:u w:val="single"/>
    </w:rPr>
  </w:style>
  <w:style w:type="character" w:customStyle="1" w:styleId="TextonotapieCar">
    <w:name w:val="Texto nota pie Car"/>
    <w:basedOn w:val="Fuentedeprrafopredeter"/>
    <w:link w:val="Textonotapie"/>
    <w:semiHidden/>
    <w:rsid w:val="00925632"/>
    <w:rPr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4D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31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org/php/index.php?lang=es" TargetMode="External"/><Relationship Id="rId13" Type="http://schemas.openxmlformats.org/officeDocument/2006/relationships/hyperlink" Target="https://www.ebsco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tindex.org/latindex/inici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32.248.9.1:8991/F/76Q7X2CQ4BEBACTUCS85H3GEBDGAJLU958G4JJN7PJJTT3PE74-29907?func=find-b-0&amp;local_base=cla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evale.br/institucional/editora-feevale/metodologia-do-trabalho-cientifico---2-edicao" TargetMode="External"/><Relationship Id="rId10" Type="http://schemas.openxmlformats.org/officeDocument/2006/relationships/hyperlink" Target="https://dialnet.unirioja.es/revist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alyc.org/coleccionHome.oa" TargetMode="External"/><Relationship Id="rId14" Type="http://schemas.openxmlformats.org/officeDocument/2006/relationships/hyperlink" Target="https://campus2.funiber.org/course/view.php?name=FP09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opesgonzaga\Desktop\Ju\Desktop\Juzita\PROFISSIONAL\TRABALHOS\FUNIBER\b_FUNIBER_2021\b_FUNIBER-Home_office-2021\i-Setembro-2021\FPMDU_PI_D1_PO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A9D0D-45F1-6540-99DE-FFCE0769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C:\Users\lopesgonzaga\Desktop\Ju\Desktop\Juzita\PROFISSIONAL\TRABALHOS\FUNIBER\b_FUNIBER_2021\b_FUNIBER-Home_office-2021\i-Setembro-2021\FPMDU_PI_D1_POR.dotx</Template>
  <TotalTime>11</TotalTime>
  <Pages>15</Pages>
  <Words>3902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PFM-D1-MEMORIA DE PROYECTO FINAL</vt:lpstr>
    </vt:vector>
  </TitlesOfParts>
  <Manager>Area TI-FUNIBER</Manager>
  <Company>I.D.P.I.</Company>
  <LinksUpToDate>false</LinksUpToDate>
  <CharactersWithSpaces>25317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PFM-D1-MEMORIA DE PROYECTO FINAL</dc:title>
  <dc:subject>Area TI-FUNIBER</dc:subject>
  <dc:creator>Fátima Gonzaga</dc:creator>
  <cp:lastModifiedBy>Silvia Pueyo Villa</cp:lastModifiedBy>
  <cp:revision>17</cp:revision>
  <cp:lastPrinted>2002-09-05T20:25:00Z</cp:lastPrinted>
  <dcterms:created xsi:type="dcterms:W3CDTF">2021-09-22T11:17:00Z</dcterms:created>
  <dcterms:modified xsi:type="dcterms:W3CDTF">2021-09-22T11:30:00Z</dcterms:modified>
</cp:coreProperties>
</file>