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Pr="00605C54" w:rsidRDefault="005C5ED9" w:rsidP="005C5ED9">
      <w:pPr>
        <w:rPr>
          <w:rFonts w:ascii="Tahoma" w:hAnsi="Tahoma"/>
        </w:rPr>
      </w:pPr>
    </w:p>
    <w:p w:rsidR="00A1732B" w:rsidRPr="00605C54" w:rsidRDefault="009B2150" w:rsidP="00A1732B">
      <w:pPr>
        <w:jc w:val="center"/>
        <w:rPr>
          <w:rFonts w:ascii="Tahoma" w:hAnsi="Tahoma" w:cs="Arial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200FEE93" wp14:editId="1E4032AE">
            <wp:extent cx="1752600" cy="937895"/>
            <wp:effectExtent l="0" t="0" r="0" b="0"/>
            <wp:docPr id="1" name="Imagen 1" descr="C:\Users\FUNIBER\AppData\Local\Microsoft\Windows\INetCacheContent.Word\UNIB-LogoVertic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FUNIBER\AppData\Local\Microsoft\Windows\INetCacheContent.Word\UNIB-LogoVertica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2B" w:rsidRPr="00605C54" w:rsidRDefault="00A1732B" w:rsidP="00A1732B">
      <w:pPr>
        <w:jc w:val="center"/>
        <w:rPr>
          <w:rFonts w:ascii="Tahoma" w:hAnsi="Tahoma" w:cs="Arial"/>
          <w:szCs w:val="24"/>
        </w:rPr>
      </w:pP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333399"/>
          <w:szCs w:val="24"/>
        </w:rPr>
      </w:pPr>
      <w:r>
        <w:rPr>
          <w:rFonts w:ascii="Tahoma" w:hAnsi="Tahoma"/>
          <w:b/>
          <w:color w:val="333399"/>
          <w:szCs w:val="24"/>
        </w:rPr>
        <w:t>[UNI</w:t>
      </w:r>
      <w:r w:rsidR="009B2150">
        <w:rPr>
          <w:rFonts w:ascii="Tahoma" w:hAnsi="Tahoma"/>
          <w:b/>
          <w:color w:val="333399"/>
          <w:szCs w:val="24"/>
        </w:rPr>
        <w:t>B</w:t>
      </w:r>
      <w:bookmarkStart w:id="0" w:name="_GoBack"/>
      <w:bookmarkEnd w:id="0"/>
      <w:r>
        <w:rPr>
          <w:rFonts w:ascii="Tahoma" w:hAnsi="Tahoma"/>
          <w:b/>
          <w:color w:val="333399"/>
          <w:szCs w:val="24"/>
        </w:rPr>
        <w:t xml:space="preserve">’s Academic Area in which the completed master’s degree is included: </w:t>
      </w:r>
    </w:p>
    <w:p w:rsidR="00A1732B" w:rsidRPr="00605C54" w:rsidRDefault="00D30C8A" w:rsidP="00A1732B">
      <w:pPr>
        <w:jc w:val="center"/>
        <w:rPr>
          <w:rFonts w:ascii="Tahoma" w:hAnsi="Tahoma" w:cs="Arial"/>
          <w:b/>
          <w:color w:val="333399"/>
          <w:sz w:val="28"/>
          <w:szCs w:val="28"/>
        </w:rPr>
      </w:pPr>
      <w:r>
        <w:rPr>
          <w:rFonts w:ascii="Tahoma" w:hAnsi="Tahoma"/>
          <w:b/>
          <w:color w:val="333399"/>
          <w:sz w:val="28"/>
          <w:szCs w:val="28"/>
        </w:rPr>
        <w:t>Area of…..]</w:t>
      </w:r>
    </w:p>
    <w:p w:rsidR="00A1732B" w:rsidRPr="00605C54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605C54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605C54" w:rsidRDefault="00A1732B" w:rsidP="00A1732B">
      <w:pPr>
        <w:pStyle w:val="Sinespaciado"/>
        <w:jc w:val="center"/>
        <w:rPr>
          <w:rFonts w:ascii="Tahoma" w:hAnsi="Tahoma"/>
        </w:rPr>
      </w:pPr>
    </w:p>
    <w:p w:rsidR="00A1732B" w:rsidRPr="00605C54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</w:rPr>
      </w:pPr>
      <w:r>
        <w:rPr>
          <w:rFonts w:ascii="Tahoma" w:hAnsi="Tahoma"/>
          <w:b/>
        </w:rPr>
        <w:t>FINAL PROJECT’S TITLE</w:t>
      </w:r>
    </w:p>
    <w:p w:rsidR="00A1732B" w:rsidRPr="00605C54" w:rsidRDefault="00A1732B" w:rsidP="00A1732B">
      <w:pPr>
        <w:pStyle w:val="Sinespaciado"/>
        <w:spacing w:line="360" w:lineRule="auto"/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[FP’s tentative title approved in document D1]</w:t>
      </w:r>
    </w:p>
    <w:p w:rsidR="00A1732B" w:rsidRPr="00605C54" w:rsidRDefault="00A1732B" w:rsidP="00A1732B">
      <w:pPr>
        <w:spacing w:after="0" w:line="360" w:lineRule="auto"/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003366"/>
          <w:szCs w:val="24"/>
        </w:rPr>
      </w:pPr>
    </w:p>
    <w:p w:rsidR="00A1732B" w:rsidRPr="00605C54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Thesis to qualify for: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the title of the degree, Master’s Degree in, Specialization in...]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605C54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>Presented by: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Student’s First and Last Name]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your login within the virtual campus]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605C54" w:rsidRDefault="00A1732B" w:rsidP="00A1732B">
      <w:pPr>
        <w:jc w:val="center"/>
        <w:rPr>
          <w:rFonts w:ascii="Tahoma" w:hAnsi="Tahoma" w:cs="Arial"/>
          <w:b/>
          <w:szCs w:val="24"/>
        </w:rPr>
      </w:pPr>
      <w:r>
        <w:rPr>
          <w:rFonts w:ascii="Tahoma" w:hAnsi="Tahoma"/>
          <w:b/>
          <w:szCs w:val="24"/>
        </w:rPr>
        <w:t xml:space="preserve">Director: 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First and Last Name of the Director of the PF]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605C54" w:rsidRDefault="00A1732B" w:rsidP="00A1732B">
      <w:pPr>
        <w:jc w:val="center"/>
        <w:rPr>
          <w:rFonts w:ascii="Tahoma" w:hAnsi="Tahoma" w:cs="Arial"/>
          <w:b/>
          <w:szCs w:val="24"/>
        </w:rPr>
      </w:pP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CITY/STATE, COUNTRY]</w:t>
      </w:r>
    </w:p>
    <w:p w:rsidR="00A1732B" w:rsidRPr="00605C54" w:rsidRDefault="00A1732B" w:rsidP="00A1732B">
      <w:pPr>
        <w:jc w:val="center"/>
        <w:rPr>
          <w:rFonts w:ascii="Tahoma" w:hAnsi="Tahoma" w:cs="Arial"/>
          <w:b/>
          <w:color w:val="000080"/>
          <w:szCs w:val="24"/>
        </w:rPr>
      </w:pPr>
      <w:r>
        <w:rPr>
          <w:rFonts w:ascii="Tahoma" w:hAnsi="Tahoma"/>
          <w:b/>
          <w:color w:val="000080"/>
          <w:szCs w:val="24"/>
        </w:rPr>
        <w:t>[INSERT DATE]</w:t>
      </w:r>
    </w:p>
    <w:p w:rsidR="008D0AD6" w:rsidRPr="00605C54" w:rsidRDefault="008D0AD6" w:rsidP="008D0AD6">
      <w:pPr>
        <w:spacing w:before="0" w:line="276" w:lineRule="auto"/>
        <w:jc w:val="center"/>
        <w:rPr>
          <w:rFonts w:ascii="Tahoma" w:hAnsi="Tahoma"/>
          <w:b/>
          <w:color w:val="948A54"/>
        </w:rPr>
      </w:pPr>
    </w:p>
    <w:p w:rsidR="008D0AD6" w:rsidRPr="00605C54" w:rsidRDefault="008D0AD6" w:rsidP="008D0AD6">
      <w:pPr>
        <w:rPr>
          <w:rFonts w:ascii="Tahoma" w:hAnsi="Tahoma"/>
        </w:rPr>
      </w:pPr>
    </w:p>
    <w:p w:rsidR="00D710E6" w:rsidRPr="00605C54" w:rsidRDefault="00D710E6" w:rsidP="00A1732B">
      <w:pPr>
        <w:spacing w:before="0" w:line="276" w:lineRule="auto"/>
        <w:jc w:val="left"/>
        <w:rPr>
          <w:rFonts w:ascii="Tahoma" w:hAnsi="Tahoma"/>
          <w:b/>
        </w:rPr>
      </w:pPr>
    </w:p>
    <w:p w:rsidR="00D710E6" w:rsidRPr="00605C54" w:rsidRDefault="00D710E6" w:rsidP="00D710E6">
      <w:pPr>
        <w:jc w:val="center"/>
        <w:rPr>
          <w:rFonts w:ascii="Tahoma" w:hAnsi="Tahoma"/>
          <w:b/>
        </w:rPr>
      </w:pPr>
    </w:p>
    <w:p w:rsidR="00D710E6" w:rsidRPr="00605C54" w:rsidRDefault="00D710E6" w:rsidP="00D710E6">
      <w:pPr>
        <w:jc w:val="center"/>
        <w:rPr>
          <w:rFonts w:ascii="Tahoma" w:hAnsi="Tahoma"/>
          <w:b/>
        </w:rPr>
      </w:pPr>
    </w:p>
    <w:p w:rsidR="00D710E6" w:rsidRPr="00605C54" w:rsidRDefault="00D710E6" w:rsidP="00D710E6">
      <w:pPr>
        <w:jc w:val="center"/>
        <w:rPr>
          <w:rFonts w:ascii="Tahoma" w:hAnsi="Tahoma"/>
          <w:b/>
        </w:rPr>
      </w:pPr>
    </w:p>
    <w:p w:rsidR="00D710E6" w:rsidRPr="00605C54" w:rsidRDefault="00D710E6" w:rsidP="00D710E6">
      <w:pPr>
        <w:jc w:val="center"/>
        <w:rPr>
          <w:rFonts w:ascii="Tahoma" w:hAnsi="Tahoma"/>
          <w:b/>
        </w:rPr>
      </w:pPr>
    </w:p>
    <w:p w:rsidR="00D710E6" w:rsidRPr="00605C54" w:rsidRDefault="00D710E6" w:rsidP="00D710E6">
      <w:pPr>
        <w:jc w:val="center"/>
        <w:rPr>
          <w:rFonts w:ascii="Tahoma" w:hAnsi="Tahoma"/>
          <w:b/>
        </w:rPr>
      </w:pPr>
    </w:p>
    <w:p w:rsidR="00D710E6" w:rsidRPr="00605C54" w:rsidRDefault="00D710E6" w:rsidP="00D710E6">
      <w:pPr>
        <w:jc w:val="center"/>
        <w:rPr>
          <w:rFonts w:ascii="Tahoma" w:hAnsi="Tahoma"/>
          <w:b/>
        </w:rPr>
      </w:pPr>
    </w:p>
    <w:p w:rsidR="00D710E6" w:rsidRPr="00605C54" w:rsidRDefault="00D710E6" w:rsidP="00D710E6">
      <w:pPr>
        <w:jc w:val="center"/>
        <w:rPr>
          <w:rFonts w:ascii="Tahoma" w:hAnsi="Tahoma"/>
          <w:b/>
        </w:rPr>
      </w:pPr>
    </w:p>
    <w:p w:rsidR="00AF5F5A" w:rsidRPr="00605C54" w:rsidRDefault="00AF5F5A">
      <w:pPr>
        <w:spacing w:before="0" w:line="276" w:lineRule="auto"/>
        <w:jc w:val="left"/>
        <w:rPr>
          <w:rFonts w:ascii="Tahoma" w:hAnsi="Tahoma"/>
          <w:b/>
          <w:sz w:val="36"/>
          <w:szCs w:val="36"/>
        </w:rPr>
      </w:pPr>
    </w:p>
    <w:sectPr w:rsidR="00AF5F5A" w:rsidRPr="00605C54" w:rsidSect="00DC6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38" w:rsidRDefault="00C93838" w:rsidP="00AF5F5A">
      <w:pPr>
        <w:spacing w:before="0" w:after="0"/>
      </w:pPr>
      <w:r>
        <w:separator/>
      </w:r>
    </w:p>
  </w:endnote>
  <w:endnote w:type="continuationSeparator" w:id="0">
    <w:p w:rsidR="00C93838" w:rsidRDefault="00C93838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EC6E9E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9B2150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38" w:rsidRDefault="00C93838" w:rsidP="00AF5F5A">
      <w:pPr>
        <w:spacing w:before="0" w:after="0"/>
      </w:pPr>
      <w:r>
        <w:separator/>
      </w:r>
    </w:p>
  </w:footnote>
  <w:footnote w:type="continuationSeparator" w:id="0">
    <w:p w:rsidR="00C93838" w:rsidRDefault="00C93838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4528C"/>
    <w:rsid w:val="001508C6"/>
    <w:rsid w:val="001771CC"/>
    <w:rsid w:val="00243F44"/>
    <w:rsid w:val="002B2447"/>
    <w:rsid w:val="002D1A9E"/>
    <w:rsid w:val="003463B5"/>
    <w:rsid w:val="003571CE"/>
    <w:rsid w:val="00365C6D"/>
    <w:rsid w:val="00370D59"/>
    <w:rsid w:val="003744B8"/>
    <w:rsid w:val="003A046B"/>
    <w:rsid w:val="003D13D0"/>
    <w:rsid w:val="00421A75"/>
    <w:rsid w:val="00454DE3"/>
    <w:rsid w:val="00473077"/>
    <w:rsid w:val="004918F9"/>
    <w:rsid w:val="00516882"/>
    <w:rsid w:val="005534E1"/>
    <w:rsid w:val="005648BA"/>
    <w:rsid w:val="005A3FBC"/>
    <w:rsid w:val="005C5ED9"/>
    <w:rsid w:val="005E7DF5"/>
    <w:rsid w:val="006017A0"/>
    <w:rsid w:val="00605C54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F66B5"/>
    <w:rsid w:val="00802891"/>
    <w:rsid w:val="00811EE5"/>
    <w:rsid w:val="00847044"/>
    <w:rsid w:val="008D0AD6"/>
    <w:rsid w:val="00906447"/>
    <w:rsid w:val="00906A13"/>
    <w:rsid w:val="009473DA"/>
    <w:rsid w:val="00964D8D"/>
    <w:rsid w:val="00997A18"/>
    <w:rsid w:val="009B2150"/>
    <w:rsid w:val="00A1732B"/>
    <w:rsid w:val="00A25025"/>
    <w:rsid w:val="00A47554"/>
    <w:rsid w:val="00A50683"/>
    <w:rsid w:val="00A86A79"/>
    <w:rsid w:val="00AA0097"/>
    <w:rsid w:val="00AE201A"/>
    <w:rsid w:val="00AF5F5A"/>
    <w:rsid w:val="00B10A1A"/>
    <w:rsid w:val="00B5656E"/>
    <w:rsid w:val="00B57EC5"/>
    <w:rsid w:val="00B96CEA"/>
    <w:rsid w:val="00B973D2"/>
    <w:rsid w:val="00BA1F8F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552D1"/>
    <w:rsid w:val="00C93838"/>
    <w:rsid w:val="00CB30A8"/>
    <w:rsid w:val="00CE47CA"/>
    <w:rsid w:val="00CF78C0"/>
    <w:rsid w:val="00D30C8A"/>
    <w:rsid w:val="00D710E6"/>
    <w:rsid w:val="00D913F3"/>
    <w:rsid w:val="00D97842"/>
    <w:rsid w:val="00DB677D"/>
    <w:rsid w:val="00DC6EE0"/>
    <w:rsid w:val="00E53BCB"/>
    <w:rsid w:val="00E55926"/>
    <w:rsid w:val="00EB5476"/>
    <w:rsid w:val="00EC6E9E"/>
    <w:rsid w:val="00EE05D7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4F64F"/>
  <w15:docId w15:val="{CCB00D78-6432-4664-99D5-070C011A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CD8D-D17B-404D-95B3-EF492E7D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2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Gigliola Insuasty</cp:lastModifiedBy>
  <cp:revision>3</cp:revision>
  <cp:lastPrinted>2015-05-22T10:39:00Z</cp:lastPrinted>
  <dcterms:created xsi:type="dcterms:W3CDTF">2018-05-10T09:55:00Z</dcterms:created>
  <dcterms:modified xsi:type="dcterms:W3CDTF">2022-06-06T14:53:00Z</dcterms:modified>
</cp:coreProperties>
</file>