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Pr="00AA215A" w:rsidRDefault="005C5ED9" w:rsidP="005C5ED9">
      <w:pPr>
        <w:rPr>
          <w:lang w:val="pt-BR"/>
        </w:rPr>
      </w:pPr>
      <w:bookmarkStart w:id="0" w:name="_GoBack"/>
      <w:bookmarkEnd w:id="0"/>
    </w:p>
    <w:p w:rsidR="00A1732B" w:rsidRPr="00AA215A" w:rsidRDefault="007876F0" w:rsidP="00A1732B">
      <w:pPr>
        <w:jc w:val="center"/>
        <w:rPr>
          <w:rFonts w:cs="Arial"/>
          <w:szCs w:val="24"/>
          <w:lang w:val="pt-BR"/>
        </w:rPr>
      </w:pPr>
      <w:r>
        <w:rPr>
          <w:rFonts w:cs="Arial"/>
          <w:noProof/>
          <w:szCs w:val="24"/>
          <w:lang w:eastAsia="es-ES"/>
        </w:rPr>
        <w:drawing>
          <wp:inline distT="0" distB="0" distL="0" distR="0" wp14:anchorId="76489B2F" wp14:editId="5A76484B">
            <wp:extent cx="2658139" cy="778625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Atlantic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30" cy="7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AA215A" w:rsidRDefault="00A1732B" w:rsidP="00A1732B">
      <w:pPr>
        <w:jc w:val="center"/>
        <w:rPr>
          <w:rFonts w:cs="Arial"/>
          <w:szCs w:val="24"/>
          <w:lang w:val="pt-BR"/>
        </w:rPr>
      </w:pPr>
    </w:p>
    <w:p w:rsidR="00A1732B" w:rsidRPr="00AA215A" w:rsidRDefault="00A1732B" w:rsidP="00A1732B">
      <w:pPr>
        <w:jc w:val="center"/>
        <w:rPr>
          <w:rFonts w:cs="Arial"/>
          <w:b/>
          <w:color w:val="333399"/>
          <w:szCs w:val="24"/>
          <w:lang w:val="pt-BR"/>
        </w:rPr>
      </w:pPr>
      <w:r w:rsidRPr="00AA215A">
        <w:rPr>
          <w:rFonts w:cs="Arial"/>
          <w:b/>
          <w:color w:val="333399"/>
          <w:szCs w:val="24"/>
          <w:lang w:val="pt-BR"/>
        </w:rPr>
        <w:t>[</w:t>
      </w:r>
      <w:r w:rsidR="001A26A6" w:rsidRPr="00AA215A">
        <w:rPr>
          <w:rFonts w:cs="Arial"/>
          <w:b/>
          <w:color w:val="333399"/>
          <w:szCs w:val="24"/>
          <w:lang w:val="pt-BR"/>
        </w:rPr>
        <w:t xml:space="preserve">Nome da Área Acadêmica </w:t>
      </w:r>
      <w:r w:rsidR="00923C0D">
        <w:rPr>
          <w:rFonts w:cs="Arial"/>
          <w:b/>
          <w:color w:val="333399"/>
          <w:szCs w:val="24"/>
          <w:lang w:val="pt-BR"/>
        </w:rPr>
        <w:t>UNEATLANTICO</w:t>
      </w:r>
      <w:r w:rsidR="001A26A6" w:rsidRPr="00AA215A">
        <w:rPr>
          <w:rFonts w:cs="Arial"/>
          <w:b/>
          <w:color w:val="333399"/>
          <w:szCs w:val="24"/>
          <w:lang w:val="pt-BR"/>
        </w:rPr>
        <w:t xml:space="preserve"> em que está incluído o mestrado</w:t>
      </w:r>
      <w:r w:rsidRPr="00AA215A">
        <w:rPr>
          <w:rFonts w:cs="Arial"/>
          <w:b/>
          <w:color w:val="333399"/>
          <w:szCs w:val="24"/>
          <w:lang w:val="pt-BR"/>
        </w:rPr>
        <w:t xml:space="preserve">: </w:t>
      </w:r>
    </w:p>
    <w:p w:rsidR="00A1732B" w:rsidRPr="00AA215A" w:rsidRDefault="00D30C8A" w:rsidP="00A1732B">
      <w:pPr>
        <w:jc w:val="center"/>
        <w:rPr>
          <w:rFonts w:cs="Arial"/>
          <w:b/>
          <w:color w:val="333399"/>
          <w:sz w:val="28"/>
          <w:szCs w:val="28"/>
          <w:lang w:val="pt-BR"/>
        </w:rPr>
      </w:pPr>
      <w:r w:rsidRPr="00AA215A">
        <w:rPr>
          <w:rFonts w:cs="Arial"/>
          <w:b/>
          <w:color w:val="333399"/>
          <w:sz w:val="28"/>
          <w:szCs w:val="28"/>
          <w:lang w:val="pt-BR"/>
        </w:rPr>
        <w:t xml:space="preserve">ÁREA </w:t>
      </w:r>
      <w:proofErr w:type="gramStart"/>
      <w:r w:rsidRPr="00AA215A">
        <w:rPr>
          <w:rFonts w:cs="Arial"/>
          <w:b/>
          <w:color w:val="333399"/>
          <w:sz w:val="28"/>
          <w:szCs w:val="28"/>
          <w:lang w:val="pt-BR"/>
        </w:rPr>
        <w:t>DE….</w:t>
      </w:r>
      <w:proofErr w:type="gramEnd"/>
      <w:r w:rsidRPr="00AA215A">
        <w:rPr>
          <w:rFonts w:cs="Arial"/>
          <w:b/>
          <w:color w:val="333399"/>
          <w:sz w:val="28"/>
          <w:szCs w:val="28"/>
          <w:lang w:val="pt-BR"/>
        </w:rPr>
        <w:t>.</w:t>
      </w:r>
      <w:r w:rsidR="00A1732B" w:rsidRPr="00AA215A">
        <w:rPr>
          <w:rFonts w:cs="Arial"/>
          <w:b/>
          <w:color w:val="333399"/>
          <w:sz w:val="28"/>
          <w:szCs w:val="28"/>
          <w:lang w:val="pt-BR"/>
        </w:rPr>
        <w:t>]</w:t>
      </w:r>
    </w:p>
    <w:p w:rsidR="00A1732B" w:rsidRPr="00AA215A" w:rsidRDefault="00A1732B" w:rsidP="00A1732B">
      <w:pPr>
        <w:pStyle w:val="Sinespaciado"/>
        <w:jc w:val="center"/>
        <w:rPr>
          <w:lang w:val="pt-BR"/>
        </w:rPr>
      </w:pPr>
    </w:p>
    <w:p w:rsidR="00A1732B" w:rsidRPr="00AA215A" w:rsidRDefault="00A1732B" w:rsidP="00A1732B">
      <w:pPr>
        <w:pStyle w:val="Sinespaciado"/>
        <w:jc w:val="center"/>
        <w:rPr>
          <w:lang w:val="pt-BR"/>
        </w:rPr>
      </w:pPr>
    </w:p>
    <w:p w:rsidR="00A1732B" w:rsidRPr="00AA215A" w:rsidRDefault="00A1732B" w:rsidP="00A1732B">
      <w:pPr>
        <w:pStyle w:val="Sinespaciado"/>
        <w:jc w:val="center"/>
        <w:rPr>
          <w:lang w:val="pt-BR"/>
        </w:rPr>
      </w:pPr>
    </w:p>
    <w:p w:rsidR="00A1732B" w:rsidRPr="00AA215A" w:rsidRDefault="001A26A6" w:rsidP="00A1732B">
      <w:pPr>
        <w:pStyle w:val="Sinespaciado"/>
        <w:spacing w:line="360" w:lineRule="auto"/>
        <w:jc w:val="center"/>
        <w:rPr>
          <w:rFonts w:cs="Arial"/>
          <w:b/>
          <w:lang w:val="pt-BR"/>
        </w:rPr>
      </w:pPr>
      <w:r w:rsidRPr="00AA215A">
        <w:rPr>
          <w:rFonts w:cs="Arial"/>
          <w:b/>
          <w:lang w:val="pt-BR"/>
        </w:rPr>
        <w:t>TÍTULO DO PROJETO FINAL / DISSERTAÇÃO</w:t>
      </w:r>
    </w:p>
    <w:p w:rsidR="00A1732B" w:rsidRPr="00AA215A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Título sugerido para o PF aprovado no documento D1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  <w:lang w:val="pt-BR"/>
        </w:rPr>
      </w:pPr>
    </w:p>
    <w:p w:rsidR="00A1732B" w:rsidRPr="00AA215A" w:rsidRDefault="00A1732B" w:rsidP="00A1732B">
      <w:pPr>
        <w:jc w:val="center"/>
        <w:rPr>
          <w:rFonts w:cs="Arial"/>
          <w:b/>
          <w:color w:val="003366"/>
          <w:szCs w:val="24"/>
          <w:lang w:val="pt-BR"/>
        </w:rPr>
      </w:pPr>
    </w:p>
    <w:p w:rsidR="00A1732B" w:rsidRPr="00AA215A" w:rsidRDefault="001A26A6" w:rsidP="00A1732B">
      <w:pPr>
        <w:jc w:val="center"/>
        <w:rPr>
          <w:rFonts w:cs="Arial"/>
          <w:b/>
          <w:szCs w:val="24"/>
          <w:lang w:val="pt-BR"/>
        </w:rPr>
      </w:pPr>
      <w:r w:rsidRPr="00AA215A">
        <w:rPr>
          <w:rFonts w:cs="Arial"/>
          <w:b/>
          <w:szCs w:val="24"/>
          <w:lang w:val="pt-BR"/>
        </w:rPr>
        <w:t>Dissertação para obtenção do grau de</w:t>
      </w:r>
      <w:r w:rsidR="00A1732B" w:rsidRPr="00AA215A">
        <w:rPr>
          <w:rFonts w:cs="Arial"/>
          <w:b/>
          <w:szCs w:val="24"/>
          <w:lang w:val="pt-BR"/>
        </w:rPr>
        <w:t>: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Inserir a denominação do grau a ser obtido: Mestre em, Especialista em...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AA215A" w:rsidRDefault="001A26A6" w:rsidP="00A1732B">
      <w:pPr>
        <w:jc w:val="center"/>
        <w:rPr>
          <w:rFonts w:cs="Arial"/>
          <w:b/>
          <w:szCs w:val="24"/>
          <w:lang w:val="pt-BR"/>
        </w:rPr>
      </w:pPr>
      <w:r w:rsidRPr="00AA215A">
        <w:rPr>
          <w:rFonts w:cs="Arial"/>
          <w:b/>
          <w:szCs w:val="24"/>
          <w:lang w:val="pt-BR"/>
        </w:rPr>
        <w:t>Ap</w:t>
      </w:r>
      <w:r w:rsidR="00A1732B" w:rsidRPr="00AA215A">
        <w:rPr>
          <w:rFonts w:cs="Arial"/>
          <w:b/>
          <w:szCs w:val="24"/>
          <w:lang w:val="pt-BR"/>
        </w:rPr>
        <w:t>resentado por: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Inserir Nome e Sobrenomes do aluno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 xml:space="preserve">Inserir </w:t>
      </w:r>
      <w:proofErr w:type="spellStart"/>
      <w:r w:rsidR="001A26A6" w:rsidRPr="00AA215A">
        <w:rPr>
          <w:rFonts w:cs="Arial"/>
          <w:b/>
          <w:color w:val="000080"/>
          <w:szCs w:val="24"/>
          <w:lang w:val="pt-BR"/>
        </w:rPr>
        <w:t>login</w:t>
      </w:r>
      <w:proofErr w:type="spellEnd"/>
      <w:r w:rsidR="001A26A6" w:rsidRPr="00AA215A">
        <w:rPr>
          <w:rFonts w:cs="Arial"/>
          <w:b/>
          <w:color w:val="000080"/>
          <w:szCs w:val="24"/>
          <w:lang w:val="pt-BR"/>
        </w:rPr>
        <w:t xml:space="preserve"> de usuário do campus virtual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AA215A" w:rsidRDefault="001A26A6" w:rsidP="00A1732B">
      <w:pPr>
        <w:jc w:val="center"/>
        <w:rPr>
          <w:rFonts w:cs="Arial"/>
          <w:b/>
          <w:szCs w:val="24"/>
          <w:lang w:val="pt-BR"/>
        </w:rPr>
      </w:pPr>
      <w:r w:rsidRPr="00AA215A">
        <w:rPr>
          <w:rFonts w:cs="Arial"/>
          <w:b/>
          <w:szCs w:val="24"/>
          <w:lang w:val="pt-BR"/>
        </w:rPr>
        <w:t>Orientador</w:t>
      </w:r>
      <w:r w:rsidR="00A1732B" w:rsidRPr="00AA215A">
        <w:rPr>
          <w:rFonts w:cs="Arial"/>
          <w:b/>
          <w:szCs w:val="24"/>
          <w:lang w:val="pt-BR"/>
        </w:rPr>
        <w:t xml:space="preserve">: 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Inserir nome e sobrenomes do Orientador do PF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FB6BBA" w:rsidRPr="00AA215A" w:rsidRDefault="00A1732B" w:rsidP="00FB6BBA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FB6BBA" w:rsidRPr="00AA215A">
        <w:rPr>
          <w:rFonts w:cs="Arial"/>
          <w:b/>
          <w:color w:val="000080"/>
          <w:szCs w:val="24"/>
          <w:lang w:val="pt-BR"/>
        </w:rPr>
        <w:t>INSERIR CIDADE, PAÍS]</w:t>
      </w:r>
    </w:p>
    <w:p w:rsidR="00A1732B" w:rsidRPr="00AA215A" w:rsidRDefault="00FB6BBA" w:rsidP="00FB6BBA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[INSERIR DATA</w:t>
      </w:r>
      <w:r w:rsidR="00A1732B" w:rsidRPr="00AA215A">
        <w:rPr>
          <w:rFonts w:cs="Arial"/>
          <w:b/>
          <w:color w:val="000080"/>
          <w:szCs w:val="24"/>
          <w:lang w:val="pt-BR"/>
        </w:rPr>
        <w:t>]</w:t>
      </w:r>
    </w:p>
    <w:p w:rsidR="008D0AD6" w:rsidRPr="00AA215A" w:rsidRDefault="008D0AD6" w:rsidP="008D0AD6">
      <w:pPr>
        <w:spacing w:before="0" w:line="276" w:lineRule="auto"/>
        <w:jc w:val="center"/>
        <w:rPr>
          <w:b/>
          <w:color w:val="948A54"/>
          <w:lang w:val="pt-BR"/>
        </w:rPr>
      </w:pPr>
    </w:p>
    <w:p w:rsidR="008D0AD6" w:rsidRPr="00AA215A" w:rsidRDefault="008D0AD6" w:rsidP="008D0AD6">
      <w:pPr>
        <w:rPr>
          <w:lang w:val="pt-BR"/>
        </w:rPr>
      </w:pPr>
    </w:p>
    <w:p w:rsidR="00D710E6" w:rsidRPr="00AA215A" w:rsidRDefault="00D710E6" w:rsidP="00A1732B">
      <w:pPr>
        <w:spacing w:before="0" w:line="276" w:lineRule="auto"/>
        <w:jc w:val="left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5648BA" w:rsidRPr="00AA215A" w:rsidRDefault="005648BA">
      <w:pPr>
        <w:spacing w:before="0" w:line="276" w:lineRule="auto"/>
        <w:jc w:val="left"/>
        <w:rPr>
          <w:b/>
          <w:sz w:val="36"/>
          <w:szCs w:val="36"/>
          <w:lang w:val="pt-BR"/>
        </w:rPr>
      </w:pPr>
    </w:p>
    <w:sectPr w:rsidR="005648BA" w:rsidRPr="00AA215A" w:rsidSect="001C5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D1" w:rsidRDefault="00A478D1" w:rsidP="00AF5F5A">
      <w:pPr>
        <w:spacing w:before="0" w:after="0"/>
      </w:pPr>
      <w:r>
        <w:separator/>
      </w:r>
    </w:p>
  </w:endnote>
  <w:endnote w:type="continuationSeparator" w:id="0">
    <w:p w:rsidR="00A478D1" w:rsidRDefault="00A478D1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93024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D1" w:rsidRDefault="00A478D1" w:rsidP="00AF5F5A">
      <w:pPr>
        <w:spacing w:before="0" w:after="0"/>
      </w:pPr>
      <w:r>
        <w:separator/>
      </w:r>
    </w:p>
  </w:footnote>
  <w:footnote w:type="continuationSeparator" w:id="0">
    <w:p w:rsidR="00A478D1" w:rsidRDefault="00A478D1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10B8"/>
    <w:multiLevelType w:val="hybridMultilevel"/>
    <w:tmpl w:val="18C6E2E2"/>
    <w:lvl w:ilvl="0" w:tplc="4F56FCAE">
      <w:numFmt w:val="bullet"/>
      <w:lvlText w:val=""/>
      <w:lvlJc w:val="left"/>
      <w:pPr>
        <w:ind w:left="360" w:hanging="360"/>
      </w:pPr>
      <w:rPr>
        <w:rFonts w:ascii="Symbol" w:eastAsia="PMingLiU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187F"/>
    <w:rsid w:val="00015FC6"/>
    <w:rsid w:val="000220B2"/>
    <w:rsid w:val="00034F76"/>
    <w:rsid w:val="000567C5"/>
    <w:rsid w:val="00062BB6"/>
    <w:rsid w:val="000A53FD"/>
    <w:rsid w:val="000B75BE"/>
    <w:rsid w:val="000C015F"/>
    <w:rsid w:val="000C27C8"/>
    <w:rsid w:val="000D1F69"/>
    <w:rsid w:val="000D7CA7"/>
    <w:rsid w:val="000E3EC9"/>
    <w:rsid w:val="000E6C42"/>
    <w:rsid w:val="000E6E9B"/>
    <w:rsid w:val="001003A2"/>
    <w:rsid w:val="00105D4F"/>
    <w:rsid w:val="00115F5E"/>
    <w:rsid w:val="001200EE"/>
    <w:rsid w:val="00142DAD"/>
    <w:rsid w:val="001508C6"/>
    <w:rsid w:val="001771CC"/>
    <w:rsid w:val="001825AB"/>
    <w:rsid w:val="00182E8E"/>
    <w:rsid w:val="00191B3F"/>
    <w:rsid w:val="001A26A6"/>
    <w:rsid w:val="001C57BE"/>
    <w:rsid w:val="00213D98"/>
    <w:rsid w:val="00243F44"/>
    <w:rsid w:val="002A5AE1"/>
    <w:rsid w:val="002B2447"/>
    <w:rsid w:val="002B456E"/>
    <w:rsid w:val="002D1A9E"/>
    <w:rsid w:val="002E59EA"/>
    <w:rsid w:val="002E7D22"/>
    <w:rsid w:val="00306CBB"/>
    <w:rsid w:val="0033251B"/>
    <w:rsid w:val="003571CE"/>
    <w:rsid w:val="00365C6D"/>
    <w:rsid w:val="00370D59"/>
    <w:rsid w:val="003744B8"/>
    <w:rsid w:val="003978A8"/>
    <w:rsid w:val="003A046B"/>
    <w:rsid w:val="003D13D0"/>
    <w:rsid w:val="00421A75"/>
    <w:rsid w:val="00427483"/>
    <w:rsid w:val="00454DE3"/>
    <w:rsid w:val="00473077"/>
    <w:rsid w:val="004918F9"/>
    <w:rsid w:val="004C1961"/>
    <w:rsid w:val="004E7590"/>
    <w:rsid w:val="00500ECE"/>
    <w:rsid w:val="00505689"/>
    <w:rsid w:val="00527F37"/>
    <w:rsid w:val="005534E1"/>
    <w:rsid w:val="0055468E"/>
    <w:rsid w:val="005648BA"/>
    <w:rsid w:val="005A3FBC"/>
    <w:rsid w:val="005C4526"/>
    <w:rsid w:val="005C5ED9"/>
    <w:rsid w:val="006017A0"/>
    <w:rsid w:val="00620FF8"/>
    <w:rsid w:val="006402B9"/>
    <w:rsid w:val="00641C29"/>
    <w:rsid w:val="00656638"/>
    <w:rsid w:val="00667830"/>
    <w:rsid w:val="006711F1"/>
    <w:rsid w:val="006820DB"/>
    <w:rsid w:val="006B2E00"/>
    <w:rsid w:val="006C21AB"/>
    <w:rsid w:val="006D3474"/>
    <w:rsid w:val="006D376A"/>
    <w:rsid w:val="00743AA9"/>
    <w:rsid w:val="007472F3"/>
    <w:rsid w:val="00775EC1"/>
    <w:rsid w:val="00782B9D"/>
    <w:rsid w:val="007876F0"/>
    <w:rsid w:val="0079328A"/>
    <w:rsid w:val="00796C69"/>
    <w:rsid w:val="007A02BE"/>
    <w:rsid w:val="007E2FE5"/>
    <w:rsid w:val="007F66B5"/>
    <w:rsid w:val="007F67A8"/>
    <w:rsid w:val="00802891"/>
    <w:rsid w:val="00811EE5"/>
    <w:rsid w:val="00832EFA"/>
    <w:rsid w:val="00847044"/>
    <w:rsid w:val="00852578"/>
    <w:rsid w:val="008633E0"/>
    <w:rsid w:val="008A35F4"/>
    <w:rsid w:val="008D0AD6"/>
    <w:rsid w:val="008E01F1"/>
    <w:rsid w:val="008F18ED"/>
    <w:rsid w:val="00906447"/>
    <w:rsid w:val="00906A13"/>
    <w:rsid w:val="00920564"/>
    <w:rsid w:val="00923C0D"/>
    <w:rsid w:val="009473DA"/>
    <w:rsid w:val="00964D8D"/>
    <w:rsid w:val="00993D23"/>
    <w:rsid w:val="00997A18"/>
    <w:rsid w:val="009C1697"/>
    <w:rsid w:val="009E6390"/>
    <w:rsid w:val="00A1732B"/>
    <w:rsid w:val="00A25025"/>
    <w:rsid w:val="00A47554"/>
    <w:rsid w:val="00A478D1"/>
    <w:rsid w:val="00A50683"/>
    <w:rsid w:val="00A86A79"/>
    <w:rsid w:val="00A94FC1"/>
    <w:rsid w:val="00AA0097"/>
    <w:rsid w:val="00AA215A"/>
    <w:rsid w:val="00AF5F5A"/>
    <w:rsid w:val="00AF6E02"/>
    <w:rsid w:val="00B10A1A"/>
    <w:rsid w:val="00B5656E"/>
    <w:rsid w:val="00B57EC5"/>
    <w:rsid w:val="00B96CEA"/>
    <w:rsid w:val="00B973D2"/>
    <w:rsid w:val="00BC151B"/>
    <w:rsid w:val="00BC4D0C"/>
    <w:rsid w:val="00BC4F78"/>
    <w:rsid w:val="00BD159B"/>
    <w:rsid w:val="00BE442F"/>
    <w:rsid w:val="00BE546A"/>
    <w:rsid w:val="00BF6968"/>
    <w:rsid w:val="00C12A34"/>
    <w:rsid w:val="00C14EAB"/>
    <w:rsid w:val="00C16A2B"/>
    <w:rsid w:val="00C16B4B"/>
    <w:rsid w:val="00C20C63"/>
    <w:rsid w:val="00C22038"/>
    <w:rsid w:val="00C23306"/>
    <w:rsid w:val="00C33C35"/>
    <w:rsid w:val="00C6720B"/>
    <w:rsid w:val="00CB30A8"/>
    <w:rsid w:val="00CC3C48"/>
    <w:rsid w:val="00CE47CA"/>
    <w:rsid w:val="00D30C8A"/>
    <w:rsid w:val="00D71014"/>
    <w:rsid w:val="00D710E6"/>
    <w:rsid w:val="00D913F3"/>
    <w:rsid w:val="00D91691"/>
    <w:rsid w:val="00D93024"/>
    <w:rsid w:val="00DB677D"/>
    <w:rsid w:val="00DD0611"/>
    <w:rsid w:val="00E53BCB"/>
    <w:rsid w:val="00E5520B"/>
    <w:rsid w:val="00E55926"/>
    <w:rsid w:val="00E656D4"/>
    <w:rsid w:val="00E81496"/>
    <w:rsid w:val="00E87FC9"/>
    <w:rsid w:val="00EB5476"/>
    <w:rsid w:val="00ED1D06"/>
    <w:rsid w:val="00ED3157"/>
    <w:rsid w:val="00EE05D7"/>
    <w:rsid w:val="00F84D53"/>
    <w:rsid w:val="00FA0970"/>
    <w:rsid w:val="00FB33E1"/>
    <w:rsid w:val="00FB3D86"/>
    <w:rsid w:val="00FB6BBA"/>
    <w:rsid w:val="00FD57D5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E056E7-5248-4CA3-AB3F-98FE0AC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66DF-414A-460F-BA0C-F7BD03D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1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</dc:creator>
  <cp:lastModifiedBy>Usuario de Microsoft Office</cp:lastModifiedBy>
  <cp:revision>2</cp:revision>
  <cp:lastPrinted>2015-05-22T10:39:00Z</cp:lastPrinted>
  <dcterms:created xsi:type="dcterms:W3CDTF">2018-05-10T09:51:00Z</dcterms:created>
  <dcterms:modified xsi:type="dcterms:W3CDTF">2018-05-10T09:51:00Z</dcterms:modified>
</cp:coreProperties>
</file>