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58FAA" w14:textId="77777777" w:rsidR="005C5ED9" w:rsidRDefault="007D330C" w:rsidP="006352AC">
      <w:pPr>
        <w:jc w:val="center"/>
      </w:pPr>
      <w:r>
        <w:rPr>
          <w:noProof/>
          <w:lang w:eastAsia="es-ES"/>
        </w:rPr>
        <w:drawing>
          <wp:inline distT="0" distB="0" distL="0" distR="0" wp14:anchorId="7D491981" wp14:editId="6D39B1B8">
            <wp:extent cx="3638550" cy="12668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1266825"/>
                    </a:xfrm>
                    <a:prstGeom prst="rect">
                      <a:avLst/>
                    </a:prstGeom>
                    <a:noFill/>
                    <a:ln>
                      <a:noFill/>
                    </a:ln>
                  </pic:spPr>
                </pic:pic>
              </a:graphicData>
            </a:graphic>
          </wp:inline>
        </w:drawing>
      </w:r>
      <w:r>
        <w:rPr>
          <w:noProof/>
          <w:lang w:eastAsia="es-ES"/>
        </w:rPr>
        <mc:AlternateContent>
          <mc:Choice Requires="wps">
            <w:drawing>
              <wp:anchor distT="0" distB="0" distL="114300" distR="114300" simplePos="0" relativeHeight="251656704" behindDoc="1" locked="0" layoutInCell="1" allowOverlap="1" wp14:anchorId="3FDE38FE" wp14:editId="30359CEB">
                <wp:simplePos x="0" y="0"/>
                <wp:positionH relativeFrom="column">
                  <wp:posOffset>-1118235</wp:posOffset>
                </wp:positionH>
                <wp:positionV relativeFrom="paragraph">
                  <wp:posOffset>-880745</wp:posOffset>
                </wp:positionV>
                <wp:extent cx="7648575" cy="10658475"/>
                <wp:effectExtent l="9525" t="9525" r="9525" b="28575"/>
                <wp:wrapNone/>
                <wp:docPr id="1"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8575" cy="10658475"/>
                        </a:xfrm>
                        <a:prstGeom prst="rect">
                          <a:avLst/>
                        </a:prstGeom>
                        <a:gradFill rotWithShape="0">
                          <a:gsLst>
                            <a:gs pos="0">
                              <a:srgbClr val="F4B083"/>
                            </a:gs>
                            <a:gs pos="50000">
                              <a:srgbClr val="FBE4D5"/>
                            </a:gs>
                            <a:gs pos="100000">
                              <a:srgbClr val="F4B083"/>
                            </a:gs>
                          </a:gsLst>
                          <a:lin ang="18900000" scaled="1"/>
                        </a:gradFill>
                        <a:ln w="12700" algn="ctr">
                          <a:solidFill>
                            <a:srgbClr val="F4B083"/>
                          </a:solidFill>
                          <a:miter lim="800000"/>
                          <a:headEnd/>
                          <a:tailEnd/>
                        </a:ln>
                        <a:effectLst>
                          <a:outerShdw dist="28398" dir="3806097" algn="ctr" rotWithShape="0">
                            <a:srgbClr val="823B0B">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999462F" id="4 Rectángulo" o:spid="_x0000_s1026" style="position:absolute;margin-left:-88.05pt;margin-top:-69.35pt;width:602.25pt;height:83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" fillcolor="#f4b083" strokecolor="#f4b083" strokeweight="1pt">
                <v:fill color2="#fbe4d5" angle="135" focus="50%" type="gradient"/>
                <v:shadow on="t" color="#823b0b" opacity=".5" offset="1pt"/>
                <v:path arrowok="t"/>
              </v:rect>
            </w:pict>
          </mc:Fallback>
        </mc:AlternateContent>
      </w:r>
    </w:p>
    <w:p w14:paraId="2775197E" w14:textId="77777777" w:rsidR="005E4BB3" w:rsidRPr="00F84D53" w:rsidRDefault="005E4BB3" w:rsidP="005C5ED9">
      <w:pPr>
        <w:spacing w:before="0" w:line="276" w:lineRule="auto"/>
        <w:jc w:val="center"/>
        <w:rPr>
          <w:b/>
          <w:color w:val="948A54"/>
          <w:sz w:val="32"/>
          <w:szCs w:val="32"/>
        </w:rPr>
      </w:pPr>
    </w:p>
    <w:p w14:paraId="525FBB1C" w14:textId="77777777" w:rsidR="00C50466" w:rsidRPr="00F84D53" w:rsidRDefault="00C50466" w:rsidP="00C50466">
      <w:pPr>
        <w:spacing w:before="0" w:line="276" w:lineRule="auto"/>
        <w:jc w:val="center"/>
        <w:rPr>
          <w:b/>
          <w:color w:val="948A54"/>
          <w:sz w:val="36"/>
          <w:szCs w:val="36"/>
        </w:rPr>
      </w:pPr>
      <w:r w:rsidRPr="00F84D53">
        <w:rPr>
          <w:b/>
          <w:color w:val="948A54"/>
          <w:sz w:val="36"/>
          <w:szCs w:val="36"/>
        </w:rPr>
        <w:t>UNIVERSIDAD CIENTÍFICA DEL SUR</w:t>
      </w:r>
    </w:p>
    <w:p w14:paraId="3D9A04D4" w14:textId="77777777" w:rsidR="00C50466" w:rsidRPr="00F84D53" w:rsidRDefault="00C50466" w:rsidP="00C50466">
      <w:pPr>
        <w:spacing w:before="0" w:line="276" w:lineRule="auto"/>
        <w:jc w:val="center"/>
        <w:rPr>
          <w:b/>
          <w:color w:val="948A54"/>
          <w:sz w:val="32"/>
          <w:szCs w:val="32"/>
        </w:rPr>
      </w:pPr>
    </w:p>
    <w:p w14:paraId="58B802D2" w14:textId="065CC91A" w:rsidR="00972091" w:rsidRDefault="00C50466" w:rsidP="00972091">
      <w:pPr>
        <w:widowControl w:val="0"/>
        <w:autoSpaceDE w:val="0"/>
        <w:autoSpaceDN w:val="0"/>
        <w:adjustRightInd w:val="0"/>
        <w:spacing w:before="0" w:after="0" w:line="360" w:lineRule="auto"/>
        <w:jc w:val="center"/>
        <w:rPr>
          <w:rFonts w:cs="Arial"/>
          <w:szCs w:val="24"/>
        </w:rPr>
      </w:pPr>
      <w:r w:rsidRPr="00F84D53">
        <w:rPr>
          <w:b/>
          <w:color w:val="948A54"/>
          <w:sz w:val="32"/>
          <w:szCs w:val="32"/>
        </w:rPr>
        <w:t>Facultad de</w:t>
      </w:r>
      <w:r w:rsidR="007D330C">
        <w:rPr>
          <w:b/>
          <w:color w:val="948A54"/>
          <w:sz w:val="32"/>
          <w:szCs w:val="32"/>
        </w:rPr>
        <w:t xml:space="preserve"> </w:t>
      </w:r>
      <w:sdt>
        <w:sdtPr>
          <w:rPr>
            <w:rStyle w:val="Estilo1"/>
          </w:rPr>
          <w:id w:val="-449715169"/>
          <w:placeholder>
            <w:docPart w:val="3B92C6E717D24EC2A69385EE98BBFECC"/>
          </w:placeholder>
          <w:showingPlcHdr/>
          <w15:color w:val="948A54"/>
          <w:dropDownList>
            <w:listItem w:displayText="Ciencias Ambientales" w:value="Ciencias Ambientales"/>
            <w:listItem w:displayText="Ciencias de la Salud" w:value="Ciencias de la Salud"/>
            <w:listItem w:displayText="Ciencias Empresariales" w:value="Ciencias Empresariales"/>
            <w:listItem w:displayText="Ciencias Humanas" w:value="Ciencias Humanas"/>
          </w:dropDownList>
        </w:sdtPr>
        <w:sdtEndPr>
          <w:rPr>
            <w:rStyle w:val="Fuentedeprrafopredeter"/>
            <w:b w:val="0"/>
            <w:color w:val="auto"/>
            <w:sz w:val="24"/>
            <w:szCs w:val="32"/>
          </w:rPr>
        </w:sdtEndPr>
        <w:sdtContent>
          <w:r w:rsidR="007D330C" w:rsidRPr="002F0F2E">
            <w:rPr>
              <w:rStyle w:val="Textodelmarcadordeposicin"/>
            </w:rPr>
            <w:t xml:space="preserve">Elija </w:t>
          </w:r>
          <w:r w:rsidR="007D330C">
            <w:rPr>
              <w:rStyle w:val="Textodelmarcadordeposicin"/>
            </w:rPr>
            <w:t>la facultad</w:t>
          </w:r>
        </w:sdtContent>
      </w:sdt>
    </w:p>
    <w:p w14:paraId="265108E8" w14:textId="77777777" w:rsidR="00C50466" w:rsidRPr="00F84D53" w:rsidRDefault="00C50466" w:rsidP="00C50466">
      <w:pPr>
        <w:spacing w:before="0" w:line="276" w:lineRule="auto"/>
        <w:jc w:val="center"/>
        <w:rPr>
          <w:b/>
          <w:color w:val="948A54"/>
          <w:sz w:val="32"/>
          <w:szCs w:val="32"/>
        </w:rPr>
      </w:pPr>
    </w:p>
    <w:p w14:paraId="0DCF8539" w14:textId="77777777" w:rsidR="00C50466" w:rsidRPr="00F84D53" w:rsidRDefault="00C50466" w:rsidP="00C50466">
      <w:pPr>
        <w:spacing w:before="0" w:line="276" w:lineRule="auto"/>
        <w:jc w:val="center"/>
        <w:rPr>
          <w:b/>
          <w:color w:val="948A54"/>
          <w:sz w:val="28"/>
          <w:szCs w:val="28"/>
        </w:rPr>
      </w:pPr>
    </w:p>
    <w:p w14:paraId="6D36A67C" w14:textId="67DCDB8F" w:rsidR="00C50466" w:rsidRDefault="00AD6970" w:rsidP="00C50466">
      <w:pPr>
        <w:spacing w:before="0" w:line="276" w:lineRule="auto"/>
        <w:jc w:val="center"/>
        <w:rPr>
          <w:b/>
          <w:color w:val="948A54"/>
          <w:sz w:val="28"/>
          <w:szCs w:val="28"/>
        </w:rPr>
      </w:pPr>
      <w:r>
        <w:rPr>
          <w:b/>
          <w:color w:val="948A54"/>
          <w:sz w:val="28"/>
          <w:szCs w:val="28"/>
        </w:rPr>
        <w:t>“</w:t>
      </w:r>
      <w:r w:rsidRPr="002117E1">
        <w:rPr>
          <w:b/>
          <w:caps/>
          <w:color w:val="948A54"/>
          <w:sz w:val="28"/>
          <w:szCs w:val="28"/>
        </w:rPr>
        <w:t>TÍTULO DE LA TESIS</w:t>
      </w:r>
      <w:r>
        <w:rPr>
          <w:b/>
          <w:color w:val="948A54"/>
          <w:sz w:val="28"/>
          <w:szCs w:val="28"/>
        </w:rPr>
        <w:t>”</w:t>
      </w:r>
    </w:p>
    <w:p w14:paraId="4163D6A9" w14:textId="77777777" w:rsidR="00E10A4F" w:rsidRPr="00F84D53" w:rsidRDefault="00E10A4F" w:rsidP="00C50466">
      <w:pPr>
        <w:spacing w:before="0" w:line="276" w:lineRule="auto"/>
        <w:jc w:val="center"/>
        <w:rPr>
          <w:b/>
          <w:color w:val="948A54"/>
          <w:sz w:val="28"/>
          <w:szCs w:val="28"/>
        </w:rPr>
      </w:pPr>
    </w:p>
    <w:p w14:paraId="649DC786" w14:textId="77777777" w:rsidR="00C50466" w:rsidRPr="00F84D53" w:rsidRDefault="00C50466" w:rsidP="00C50466">
      <w:pPr>
        <w:spacing w:before="0" w:line="276" w:lineRule="auto"/>
        <w:jc w:val="center"/>
        <w:rPr>
          <w:b/>
          <w:color w:val="948A54"/>
          <w:sz w:val="28"/>
          <w:szCs w:val="28"/>
        </w:rPr>
      </w:pPr>
    </w:p>
    <w:p w14:paraId="13FC4FDA" w14:textId="77777777" w:rsidR="00C50466" w:rsidRPr="00F84D53" w:rsidRDefault="00C50466" w:rsidP="00C50466">
      <w:pPr>
        <w:spacing w:before="0" w:line="276" w:lineRule="auto"/>
        <w:jc w:val="center"/>
        <w:rPr>
          <w:b/>
          <w:color w:val="948A54"/>
          <w:sz w:val="28"/>
          <w:szCs w:val="28"/>
        </w:rPr>
      </w:pPr>
    </w:p>
    <w:p w14:paraId="51900E73" w14:textId="77777777" w:rsidR="00C50466" w:rsidRPr="00F84D53" w:rsidRDefault="00C50466" w:rsidP="00C50466">
      <w:pPr>
        <w:spacing w:before="0" w:line="276" w:lineRule="auto"/>
        <w:jc w:val="center"/>
        <w:rPr>
          <w:b/>
          <w:color w:val="948A54"/>
          <w:sz w:val="28"/>
          <w:szCs w:val="28"/>
        </w:rPr>
      </w:pPr>
      <w:r w:rsidRPr="00F84D53">
        <w:rPr>
          <w:b/>
          <w:color w:val="948A54"/>
          <w:sz w:val="28"/>
          <w:szCs w:val="28"/>
        </w:rPr>
        <w:t>Tesis para optar al Título Profesional o Grado Académico de:</w:t>
      </w:r>
    </w:p>
    <w:p w14:paraId="1E872AB8" w14:textId="77777777" w:rsidR="00C50466" w:rsidRPr="00F84D53" w:rsidRDefault="00C50466" w:rsidP="00C50466">
      <w:pPr>
        <w:spacing w:before="0" w:line="276" w:lineRule="auto"/>
        <w:jc w:val="center"/>
        <w:rPr>
          <w:b/>
          <w:color w:val="948A54"/>
          <w:sz w:val="28"/>
          <w:szCs w:val="28"/>
        </w:rPr>
      </w:pPr>
      <w:r w:rsidRPr="00F84D53">
        <w:rPr>
          <w:b/>
          <w:color w:val="948A54"/>
          <w:sz w:val="28"/>
          <w:szCs w:val="28"/>
        </w:rPr>
        <w:t>………………….</w:t>
      </w:r>
    </w:p>
    <w:p w14:paraId="427E9F9F" w14:textId="77777777" w:rsidR="00C50466" w:rsidRPr="00AD6970" w:rsidRDefault="00C50466" w:rsidP="00C50466">
      <w:pPr>
        <w:spacing w:before="0" w:line="276" w:lineRule="auto"/>
        <w:jc w:val="left"/>
        <w:rPr>
          <w:color w:val="948A54"/>
          <w:sz w:val="28"/>
          <w:szCs w:val="28"/>
        </w:rPr>
      </w:pPr>
    </w:p>
    <w:p w14:paraId="0EBE7B3E" w14:textId="77777777" w:rsidR="00C50466" w:rsidRPr="00AD6970" w:rsidRDefault="00C50466" w:rsidP="00C50466">
      <w:pPr>
        <w:spacing w:before="0" w:line="276" w:lineRule="auto"/>
        <w:jc w:val="left"/>
        <w:rPr>
          <w:color w:val="948A54"/>
          <w:sz w:val="28"/>
          <w:szCs w:val="28"/>
        </w:rPr>
      </w:pPr>
    </w:p>
    <w:p w14:paraId="3C8AC341" w14:textId="77777777" w:rsidR="00C50466" w:rsidRPr="00AD6970" w:rsidRDefault="00C50466" w:rsidP="00C50466">
      <w:pPr>
        <w:spacing w:before="0" w:line="276" w:lineRule="auto"/>
        <w:jc w:val="left"/>
        <w:rPr>
          <w:color w:val="948A54"/>
          <w:sz w:val="28"/>
          <w:szCs w:val="28"/>
        </w:rPr>
      </w:pPr>
    </w:p>
    <w:p w14:paraId="32716443" w14:textId="77777777" w:rsidR="00C50466" w:rsidRPr="00F84D53" w:rsidRDefault="00C50466" w:rsidP="00C50466">
      <w:pPr>
        <w:spacing w:before="0" w:line="276" w:lineRule="auto"/>
        <w:jc w:val="center"/>
        <w:rPr>
          <w:b/>
          <w:color w:val="948A54"/>
        </w:rPr>
      </w:pPr>
      <w:r w:rsidRPr="00F84D53">
        <w:rPr>
          <w:b/>
          <w:color w:val="948A54"/>
        </w:rPr>
        <w:t>Nombre y apellidos del Tesista</w:t>
      </w:r>
    </w:p>
    <w:p w14:paraId="43203B67" w14:textId="77777777" w:rsidR="00C50466" w:rsidRPr="00F84D53" w:rsidRDefault="00C50466" w:rsidP="00C50466">
      <w:pPr>
        <w:spacing w:before="0" w:line="276" w:lineRule="auto"/>
        <w:jc w:val="center"/>
        <w:rPr>
          <w:b/>
          <w:color w:val="948A54"/>
        </w:rPr>
      </w:pPr>
      <w:r w:rsidRPr="00F84D53">
        <w:rPr>
          <w:b/>
          <w:color w:val="948A54"/>
        </w:rPr>
        <w:t>Lima (Perú), día, fecha y año</w:t>
      </w:r>
    </w:p>
    <w:p w14:paraId="4693A8D2" w14:textId="77777777" w:rsidR="008D0AD6" w:rsidRPr="00AD6970" w:rsidRDefault="008D0AD6">
      <w:pPr>
        <w:spacing w:before="0" w:line="276" w:lineRule="auto"/>
        <w:jc w:val="left"/>
        <w:rPr>
          <w:color w:val="948A54"/>
          <w:sz w:val="28"/>
          <w:szCs w:val="36"/>
        </w:rPr>
      </w:pPr>
    </w:p>
    <w:p w14:paraId="79C93CC1" w14:textId="1B5640CF" w:rsidR="00E10A4F" w:rsidRPr="006F33F4" w:rsidRDefault="008D0AD6" w:rsidP="00E10A4F">
      <w:pPr>
        <w:spacing w:before="0" w:line="276" w:lineRule="auto"/>
        <w:jc w:val="center"/>
        <w:rPr>
          <w:rFonts w:cs="Arial"/>
          <w:szCs w:val="24"/>
        </w:rPr>
      </w:pPr>
      <w:r w:rsidRPr="00F84D53">
        <w:rPr>
          <w:b/>
          <w:color w:val="948A54"/>
          <w:sz w:val="36"/>
          <w:szCs w:val="36"/>
        </w:rPr>
        <w:br w:type="page"/>
      </w:r>
      <w:r w:rsidR="00E10A4F">
        <w:rPr>
          <w:rFonts w:cs="Arial"/>
          <w:b/>
          <w:color w:val="000080"/>
          <w:sz w:val="22"/>
        </w:rPr>
        <w:lastRenderedPageBreak/>
        <w:t>[</w:t>
      </w:r>
      <w:r w:rsidR="00E10A4F">
        <w:rPr>
          <w:rFonts w:cs="Arial"/>
          <w:b/>
          <w:color w:val="000080"/>
          <w:sz w:val="22"/>
          <w:szCs w:val="20"/>
        </w:rPr>
        <w:t>Nota:</w:t>
      </w:r>
      <w:r w:rsidR="00E10A4F" w:rsidRPr="00386032">
        <w:rPr>
          <w:rFonts w:cs="Arial"/>
          <w:b/>
          <w:color w:val="000080"/>
          <w:sz w:val="22"/>
          <w:szCs w:val="20"/>
        </w:rPr>
        <w:t xml:space="preserve"> </w:t>
      </w:r>
      <w:r w:rsidR="00E10A4F">
        <w:rPr>
          <w:rFonts w:cs="Arial"/>
          <w:b/>
          <w:color w:val="000080"/>
          <w:sz w:val="22"/>
          <w:szCs w:val="20"/>
        </w:rPr>
        <w:t>Mantener en blanco.</w:t>
      </w:r>
      <w:r w:rsidR="00E10A4F" w:rsidRPr="00E10A4F">
        <w:rPr>
          <w:rFonts w:cs="Arial"/>
          <w:b/>
          <w:color w:val="000080"/>
          <w:sz w:val="22"/>
        </w:rPr>
        <w:t>]</w:t>
      </w:r>
    </w:p>
    <w:p w14:paraId="556DBD37" w14:textId="77777777" w:rsidR="00C50466" w:rsidRPr="000551CA" w:rsidRDefault="00C50466" w:rsidP="000551CA">
      <w:pPr>
        <w:spacing w:before="0" w:after="0" w:line="360" w:lineRule="auto"/>
        <w:jc w:val="left"/>
        <w:rPr>
          <w:szCs w:val="24"/>
        </w:rPr>
      </w:pPr>
    </w:p>
    <w:p w14:paraId="6E00DB1E" w14:textId="77777777" w:rsidR="00C50466" w:rsidRPr="000551CA" w:rsidRDefault="00C50466" w:rsidP="000551CA">
      <w:pPr>
        <w:spacing w:before="0" w:after="0" w:line="360" w:lineRule="auto"/>
        <w:jc w:val="left"/>
        <w:rPr>
          <w:szCs w:val="24"/>
        </w:rPr>
      </w:pPr>
    </w:p>
    <w:p w14:paraId="31E2FC92" w14:textId="19DA4DA2" w:rsidR="000551CA" w:rsidRDefault="000551CA" w:rsidP="000551CA">
      <w:pPr>
        <w:spacing w:before="0" w:after="0" w:line="360" w:lineRule="auto"/>
        <w:jc w:val="left"/>
        <w:rPr>
          <w:szCs w:val="24"/>
        </w:rPr>
      </w:pPr>
      <w:r>
        <w:rPr>
          <w:szCs w:val="24"/>
        </w:rPr>
        <w:br w:type="page"/>
      </w:r>
    </w:p>
    <w:p w14:paraId="506607C0" w14:textId="77777777" w:rsidR="008D0AD6" w:rsidRDefault="007D330C" w:rsidP="006352AC">
      <w:pPr>
        <w:jc w:val="center"/>
      </w:pPr>
      <w:r>
        <w:rPr>
          <w:noProof/>
          <w:lang w:eastAsia="es-ES"/>
        </w:rPr>
        <w:lastRenderedPageBreak/>
        <w:drawing>
          <wp:inline distT="0" distB="0" distL="0" distR="0" wp14:anchorId="09D3108E" wp14:editId="012EBE07">
            <wp:extent cx="3638550" cy="1266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1266825"/>
                    </a:xfrm>
                    <a:prstGeom prst="rect">
                      <a:avLst/>
                    </a:prstGeom>
                    <a:noFill/>
                    <a:ln>
                      <a:noFill/>
                    </a:ln>
                  </pic:spPr>
                </pic:pic>
              </a:graphicData>
            </a:graphic>
          </wp:inline>
        </w:drawing>
      </w:r>
    </w:p>
    <w:p w14:paraId="3ED56223" w14:textId="77777777" w:rsidR="00521936" w:rsidRPr="00F84D53" w:rsidRDefault="00521936" w:rsidP="00521936">
      <w:pPr>
        <w:spacing w:before="0" w:line="276" w:lineRule="auto"/>
        <w:jc w:val="center"/>
        <w:rPr>
          <w:b/>
          <w:color w:val="948A54"/>
          <w:sz w:val="32"/>
          <w:szCs w:val="32"/>
        </w:rPr>
      </w:pPr>
    </w:p>
    <w:p w14:paraId="1B229CE7" w14:textId="06DCA9F7" w:rsidR="00521936" w:rsidRDefault="00521936" w:rsidP="00521936">
      <w:pPr>
        <w:widowControl w:val="0"/>
        <w:autoSpaceDE w:val="0"/>
        <w:autoSpaceDN w:val="0"/>
        <w:adjustRightInd w:val="0"/>
        <w:spacing w:before="0" w:after="0" w:line="360" w:lineRule="auto"/>
        <w:jc w:val="center"/>
        <w:rPr>
          <w:rFonts w:cs="Arial"/>
          <w:szCs w:val="24"/>
        </w:rPr>
      </w:pPr>
      <w:r w:rsidRPr="00F84D53">
        <w:rPr>
          <w:b/>
          <w:color w:val="948A54"/>
          <w:sz w:val="32"/>
          <w:szCs w:val="32"/>
        </w:rPr>
        <w:t>Facultad de</w:t>
      </w:r>
      <w:r>
        <w:rPr>
          <w:b/>
          <w:color w:val="948A54"/>
          <w:sz w:val="32"/>
          <w:szCs w:val="32"/>
        </w:rPr>
        <w:t xml:space="preserve"> </w:t>
      </w:r>
      <w:sdt>
        <w:sdtPr>
          <w:rPr>
            <w:rStyle w:val="Estilo1"/>
          </w:rPr>
          <w:id w:val="-1084218427"/>
          <w:placeholder>
            <w:docPart w:val="BEB292F15638401AA4E187B550D8D2FA"/>
          </w:placeholder>
          <w15:color w:val="948A54"/>
          <w:dropDownList>
            <w:listItem w:displayText="Ciencias Ambientales" w:value="Ciencias Ambientales"/>
            <w:listItem w:displayText="Ciencias de la Salud" w:value="Ciencias de la Salud"/>
            <w:listItem w:displayText="Ciencias Empresariales" w:value="Ciencias Empresariales"/>
            <w:listItem w:displayText="Ciencias Humanas" w:value="Ciencias Humanas"/>
          </w:dropDownList>
        </w:sdtPr>
        <w:sdtEndPr>
          <w:rPr>
            <w:rStyle w:val="Fuentedeprrafopredeter"/>
            <w:b w:val="0"/>
            <w:color w:val="auto"/>
            <w:sz w:val="24"/>
            <w:szCs w:val="32"/>
          </w:rPr>
        </w:sdtEndPr>
        <w:sdtContent>
          <w:r w:rsidR="008476C0">
            <w:rPr>
              <w:rStyle w:val="Estilo1"/>
            </w:rPr>
            <w:t>Ciencias de la Salud</w:t>
          </w:r>
        </w:sdtContent>
      </w:sdt>
      <w:r>
        <w:rPr>
          <w:b/>
          <w:color w:val="948A54"/>
          <w:sz w:val="32"/>
          <w:szCs w:val="32"/>
        </w:rPr>
        <w:t xml:space="preserve"> </w:t>
      </w:r>
    </w:p>
    <w:p w14:paraId="19EA08A3" w14:textId="77777777" w:rsidR="00521936" w:rsidRPr="00F84D53" w:rsidRDefault="00521936" w:rsidP="00521936">
      <w:pPr>
        <w:spacing w:before="0" w:line="276" w:lineRule="auto"/>
        <w:jc w:val="center"/>
        <w:rPr>
          <w:b/>
          <w:color w:val="948A54"/>
          <w:sz w:val="32"/>
          <w:szCs w:val="32"/>
        </w:rPr>
      </w:pPr>
    </w:p>
    <w:p w14:paraId="694C5DE4" w14:textId="4746EB8B" w:rsidR="008D0AD6" w:rsidRPr="00F84D53" w:rsidRDefault="001338D9" w:rsidP="008D0AD6">
      <w:pPr>
        <w:spacing w:before="0" w:line="276" w:lineRule="auto"/>
        <w:jc w:val="center"/>
        <w:rPr>
          <w:b/>
          <w:color w:val="948A54"/>
          <w:sz w:val="28"/>
          <w:szCs w:val="28"/>
        </w:rPr>
      </w:pPr>
      <w:r>
        <w:rPr>
          <w:b/>
          <w:color w:val="948A54"/>
          <w:sz w:val="28"/>
          <w:szCs w:val="28"/>
        </w:rPr>
        <w:t>“</w:t>
      </w:r>
      <w:r w:rsidR="00521936" w:rsidRPr="002117E1">
        <w:rPr>
          <w:b/>
          <w:caps/>
          <w:color w:val="948A54"/>
          <w:sz w:val="28"/>
          <w:szCs w:val="28"/>
        </w:rPr>
        <w:t>TÍTULO DE LA TESIS</w:t>
      </w:r>
      <w:r>
        <w:rPr>
          <w:b/>
          <w:color w:val="948A54"/>
          <w:sz w:val="28"/>
          <w:szCs w:val="28"/>
        </w:rPr>
        <w:t>”</w:t>
      </w:r>
    </w:p>
    <w:p w14:paraId="31BAF5D4" w14:textId="77777777" w:rsidR="008D0AD6" w:rsidRPr="00F84D53" w:rsidRDefault="008D0AD6" w:rsidP="008D0AD6">
      <w:pPr>
        <w:spacing w:before="0" w:line="276" w:lineRule="auto"/>
        <w:jc w:val="center"/>
        <w:rPr>
          <w:b/>
          <w:color w:val="948A54"/>
          <w:sz w:val="28"/>
          <w:szCs w:val="28"/>
        </w:rPr>
      </w:pPr>
    </w:p>
    <w:p w14:paraId="6C75A579" w14:textId="77777777" w:rsidR="008D0AD6" w:rsidRPr="00F84D53" w:rsidRDefault="008D0AD6" w:rsidP="008D0AD6">
      <w:pPr>
        <w:spacing w:before="0" w:line="276" w:lineRule="auto"/>
        <w:jc w:val="center"/>
        <w:rPr>
          <w:b/>
          <w:color w:val="948A54"/>
          <w:sz w:val="28"/>
          <w:szCs w:val="28"/>
        </w:rPr>
      </w:pPr>
    </w:p>
    <w:p w14:paraId="7859FC87" w14:textId="77777777" w:rsidR="008D0AD6" w:rsidRPr="00F84D53" w:rsidRDefault="008D0AD6" w:rsidP="008D0AD6">
      <w:pPr>
        <w:spacing w:before="0" w:line="276" w:lineRule="auto"/>
        <w:jc w:val="center"/>
        <w:rPr>
          <w:b/>
          <w:color w:val="948A54"/>
          <w:sz w:val="28"/>
          <w:szCs w:val="28"/>
        </w:rPr>
      </w:pPr>
      <w:r w:rsidRPr="00F84D53">
        <w:rPr>
          <w:b/>
          <w:color w:val="948A54"/>
          <w:sz w:val="28"/>
          <w:szCs w:val="28"/>
        </w:rPr>
        <w:t>Tesis para optar al Título Profesional o Grado Académico de:</w:t>
      </w:r>
    </w:p>
    <w:p w14:paraId="2F39C4B3" w14:textId="77777777" w:rsidR="008D0AD6" w:rsidRPr="00F84D53" w:rsidRDefault="008D0AD6" w:rsidP="008D0AD6">
      <w:pPr>
        <w:spacing w:before="0" w:line="276" w:lineRule="auto"/>
        <w:jc w:val="center"/>
        <w:rPr>
          <w:b/>
          <w:color w:val="948A54"/>
          <w:sz w:val="28"/>
          <w:szCs w:val="28"/>
        </w:rPr>
      </w:pPr>
      <w:r w:rsidRPr="00F84D53">
        <w:rPr>
          <w:b/>
          <w:color w:val="948A54"/>
          <w:sz w:val="28"/>
          <w:szCs w:val="28"/>
        </w:rPr>
        <w:t>………………….</w:t>
      </w:r>
    </w:p>
    <w:p w14:paraId="563BD208" w14:textId="77777777" w:rsidR="008D0AD6" w:rsidRPr="00F84D53" w:rsidRDefault="008D0AD6" w:rsidP="008D0AD6">
      <w:pPr>
        <w:spacing w:before="0" w:line="276" w:lineRule="auto"/>
        <w:jc w:val="left"/>
        <w:rPr>
          <w:b/>
          <w:color w:val="948A54"/>
        </w:rPr>
      </w:pPr>
    </w:p>
    <w:p w14:paraId="4FF54FED" w14:textId="77777777" w:rsidR="008D0AD6" w:rsidRPr="00F84D53" w:rsidRDefault="008D0AD6" w:rsidP="008D0AD6">
      <w:pPr>
        <w:spacing w:before="0" w:line="276" w:lineRule="auto"/>
        <w:jc w:val="left"/>
        <w:rPr>
          <w:b/>
          <w:color w:val="948A54"/>
        </w:rPr>
      </w:pPr>
    </w:p>
    <w:p w14:paraId="11081AD5" w14:textId="77777777" w:rsidR="008D0AD6" w:rsidRPr="00F84D53" w:rsidRDefault="008D0AD6" w:rsidP="008D0AD6">
      <w:pPr>
        <w:spacing w:before="0" w:line="276" w:lineRule="auto"/>
        <w:jc w:val="left"/>
        <w:rPr>
          <w:b/>
          <w:color w:val="948A54"/>
        </w:rPr>
      </w:pPr>
    </w:p>
    <w:p w14:paraId="7EFA07C9" w14:textId="77777777" w:rsidR="008D0AD6" w:rsidRPr="00F84D53" w:rsidRDefault="008D0AD6" w:rsidP="008D0AD6">
      <w:pPr>
        <w:spacing w:before="0" w:line="276" w:lineRule="auto"/>
        <w:jc w:val="center"/>
        <w:rPr>
          <w:b/>
          <w:color w:val="948A54"/>
        </w:rPr>
      </w:pPr>
      <w:r w:rsidRPr="00F84D53">
        <w:rPr>
          <w:b/>
          <w:color w:val="948A54"/>
        </w:rPr>
        <w:t>Nombre y apellidos del Tesista</w:t>
      </w:r>
    </w:p>
    <w:p w14:paraId="5909A2E1" w14:textId="77777777" w:rsidR="008D0AD6" w:rsidRPr="00F84D53" w:rsidRDefault="008D0AD6" w:rsidP="008D0AD6">
      <w:pPr>
        <w:spacing w:before="0" w:line="276" w:lineRule="auto"/>
        <w:jc w:val="center"/>
        <w:rPr>
          <w:b/>
          <w:color w:val="948A54"/>
        </w:rPr>
      </w:pPr>
      <w:r w:rsidRPr="00F84D53">
        <w:rPr>
          <w:b/>
          <w:color w:val="948A54"/>
        </w:rPr>
        <w:t>Lima (Perú), día, fecha y año</w:t>
      </w:r>
    </w:p>
    <w:p w14:paraId="61BA6B20" w14:textId="77777777" w:rsidR="008D0AD6" w:rsidRDefault="008D0AD6" w:rsidP="008D0AD6"/>
    <w:p w14:paraId="47AC9F37" w14:textId="77777777" w:rsidR="00D710E6" w:rsidRPr="00714E2E" w:rsidRDefault="008D0AD6" w:rsidP="002117E1">
      <w:pPr>
        <w:spacing w:before="0" w:after="0" w:line="480" w:lineRule="auto"/>
        <w:jc w:val="center"/>
        <w:rPr>
          <w:b/>
          <w:sz w:val="36"/>
        </w:rPr>
      </w:pPr>
      <w:r w:rsidRPr="00F84D53">
        <w:rPr>
          <w:b/>
          <w:color w:val="948A54"/>
          <w:sz w:val="36"/>
          <w:szCs w:val="36"/>
        </w:rPr>
        <w:br w:type="page"/>
      </w:r>
      <w:r w:rsidR="004727B6" w:rsidRPr="00E10A4F">
        <w:rPr>
          <w:b/>
          <w:sz w:val="36"/>
        </w:rPr>
        <w:lastRenderedPageBreak/>
        <w:t>ACTA DE SUSTENTACIÓN</w:t>
      </w:r>
    </w:p>
    <w:p w14:paraId="0C44BFE2" w14:textId="16A37206" w:rsidR="00E10A4F" w:rsidRPr="002117E1" w:rsidRDefault="00E10A4F" w:rsidP="002117E1">
      <w:pPr>
        <w:spacing w:before="0" w:after="0" w:line="480" w:lineRule="auto"/>
        <w:rPr>
          <w:rFonts w:cs="Arial"/>
          <w:color w:val="000080"/>
          <w:szCs w:val="24"/>
        </w:rPr>
      </w:pPr>
      <w:r w:rsidRPr="002117E1">
        <w:rPr>
          <w:rFonts w:cs="Arial"/>
          <w:color w:val="000080"/>
          <w:szCs w:val="24"/>
        </w:rPr>
        <w:t xml:space="preserve">Nota: Hoja destinada para incluir el Acta de Sustentación, que será generada después </w:t>
      </w:r>
      <w:r w:rsidR="002117E1">
        <w:rPr>
          <w:rFonts w:cs="Arial"/>
          <w:color w:val="000080"/>
          <w:szCs w:val="24"/>
        </w:rPr>
        <w:t>de la sustentación de la tesis.</w:t>
      </w:r>
    </w:p>
    <w:p w14:paraId="6A0F1446" w14:textId="77777777" w:rsidR="00D710E6" w:rsidRDefault="00D710E6" w:rsidP="002117E1">
      <w:pPr>
        <w:spacing w:before="0" w:after="0" w:line="480" w:lineRule="auto"/>
        <w:rPr>
          <w:b/>
        </w:rPr>
      </w:pPr>
    </w:p>
    <w:p w14:paraId="5F89A24F" w14:textId="77777777" w:rsidR="00D710E6" w:rsidRDefault="00D710E6" w:rsidP="002117E1">
      <w:pPr>
        <w:spacing w:before="0" w:after="0" w:line="480" w:lineRule="auto"/>
        <w:rPr>
          <w:b/>
        </w:rPr>
      </w:pPr>
    </w:p>
    <w:p w14:paraId="3E24AB95" w14:textId="77777777" w:rsidR="00D710E6" w:rsidRDefault="00D710E6" w:rsidP="002117E1">
      <w:pPr>
        <w:spacing w:before="0" w:after="0" w:line="480" w:lineRule="auto"/>
        <w:rPr>
          <w:b/>
        </w:rPr>
      </w:pPr>
    </w:p>
    <w:p w14:paraId="1FD748C6" w14:textId="77777777" w:rsidR="00D710E6" w:rsidRDefault="00D710E6" w:rsidP="002117E1">
      <w:pPr>
        <w:spacing w:before="0" w:after="0" w:line="480" w:lineRule="auto"/>
        <w:rPr>
          <w:b/>
        </w:rPr>
      </w:pPr>
    </w:p>
    <w:p w14:paraId="210F9F03" w14:textId="77777777" w:rsidR="00D710E6" w:rsidRDefault="00D710E6" w:rsidP="002117E1">
      <w:pPr>
        <w:spacing w:before="0" w:after="0" w:line="480" w:lineRule="auto"/>
        <w:rPr>
          <w:b/>
        </w:rPr>
      </w:pPr>
    </w:p>
    <w:p w14:paraId="6F53E9B6" w14:textId="77777777" w:rsidR="00D710E6" w:rsidRDefault="00D710E6" w:rsidP="002117E1">
      <w:pPr>
        <w:spacing w:before="0" w:after="0" w:line="480" w:lineRule="auto"/>
        <w:rPr>
          <w:b/>
        </w:rPr>
      </w:pPr>
    </w:p>
    <w:p w14:paraId="0139F118" w14:textId="77777777" w:rsidR="00D710E6" w:rsidRDefault="00D710E6" w:rsidP="002117E1">
      <w:pPr>
        <w:spacing w:before="0" w:after="0" w:line="480" w:lineRule="auto"/>
        <w:rPr>
          <w:b/>
        </w:rPr>
      </w:pPr>
    </w:p>
    <w:p w14:paraId="26E2D081" w14:textId="77777777" w:rsidR="00AF5F5A" w:rsidRPr="00C3039E" w:rsidRDefault="00AF5F5A" w:rsidP="002117E1">
      <w:pPr>
        <w:spacing w:before="0" w:after="0" w:line="480" w:lineRule="auto"/>
        <w:jc w:val="center"/>
        <w:rPr>
          <w:b/>
          <w:szCs w:val="24"/>
        </w:rPr>
      </w:pPr>
      <w:r>
        <w:rPr>
          <w:b/>
          <w:szCs w:val="36"/>
        </w:rPr>
        <w:br w:type="page"/>
      </w:r>
      <w:r w:rsidRPr="00C3039E">
        <w:rPr>
          <w:b/>
          <w:szCs w:val="24"/>
        </w:rPr>
        <w:lastRenderedPageBreak/>
        <w:t>DEDICATORIA</w:t>
      </w:r>
    </w:p>
    <w:p w14:paraId="05505876" w14:textId="77777777" w:rsidR="00381093" w:rsidRPr="00381093" w:rsidRDefault="00381093" w:rsidP="00C823F0">
      <w:pPr>
        <w:spacing w:before="0" w:after="0" w:line="480" w:lineRule="auto"/>
        <w:ind w:firstLine="709"/>
        <w:rPr>
          <w:szCs w:val="24"/>
        </w:rPr>
      </w:pPr>
    </w:p>
    <w:p w14:paraId="6665B3D6" w14:textId="75B4AA3F" w:rsidR="00AF5F5A" w:rsidRPr="00381093" w:rsidRDefault="00381093" w:rsidP="00C823F0">
      <w:pPr>
        <w:spacing w:before="0" w:after="0" w:line="480" w:lineRule="auto"/>
        <w:ind w:firstLine="709"/>
        <w:rPr>
          <w:color w:val="000080"/>
          <w:szCs w:val="24"/>
        </w:rPr>
      </w:pPr>
      <w:r w:rsidRPr="00381093">
        <w:rPr>
          <w:color w:val="000080"/>
          <w:szCs w:val="24"/>
        </w:rPr>
        <w:t>Nota: Opcional.</w:t>
      </w:r>
      <w:r w:rsidR="00B57866">
        <w:rPr>
          <w:color w:val="000080"/>
          <w:szCs w:val="24"/>
        </w:rPr>
        <w:t xml:space="preserve"> Si no quiere hacer ninguna dedicatoria, puede eliminar esta hoja. </w:t>
      </w:r>
    </w:p>
    <w:p w14:paraId="66B10F50" w14:textId="77777777" w:rsidR="005D595B" w:rsidRPr="009C3899" w:rsidRDefault="005D595B" w:rsidP="00C823F0">
      <w:pPr>
        <w:spacing w:before="0" w:after="0" w:line="480" w:lineRule="auto"/>
        <w:ind w:firstLine="709"/>
        <w:rPr>
          <w:szCs w:val="24"/>
        </w:rPr>
      </w:pPr>
    </w:p>
    <w:p w14:paraId="31A56E3E" w14:textId="77777777" w:rsidR="005D595B" w:rsidRPr="009C3899" w:rsidRDefault="005D595B" w:rsidP="00C823F0">
      <w:pPr>
        <w:spacing w:before="0" w:after="0" w:line="480" w:lineRule="auto"/>
        <w:ind w:firstLine="709"/>
        <w:rPr>
          <w:szCs w:val="24"/>
        </w:rPr>
      </w:pPr>
    </w:p>
    <w:p w14:paraId="328315DE" w14:textId="77777777" w:rsidR="005D595B" w:rsidRPr="009C3899" w:rsidRDefault="005D595B" w:rsidP="00C823F0">
      <w:pPr>
        <w:spacing w:before="0" w:after="0" w:line="480" w:lineRule="auto"/>
        <w:ind w:firstLine="709"/>
        <w:rPr>
          <w:szCs w:val="24"/>
        </w:rPr>
      </w:pPr>
    </w:p>
    <w:p w14:paraId="69EABB37" w14:textId="77777777" w:rsidR="005D595B" w:rsidRPr="009C3899" w:rsidRDefault="005D595B" w:rsidP="00C823F0">
      <w:pPr>
        <w:spacing w:before="0" w:after="0" w:line="480" w:lineRule="auto"/>
        <w:ind w:firstLine="709"/>
        <w:rPr>
          <w:szCs w:val="24"/>
        </w:rPr>
      </w:pPr>
    </w:p>
    <w:p w14:paraId="6D1D1773" w14:textId="77777777" w:rsidR="00AF5F5A" w:rsidRPr="00C3039E" w:rsidRDefault="00AF5F5A" w:rsidP="003B784F">
      <w:pPr>
        <w:spacing w:before="0" w:after="0" w:line="360" w:lineRule="auto"/>
        <w:jc w:val="center"/>
        <w:rPr>
          <w:b/>
          <w:szCs w:val="24"/>
        </w:rPr>
      </w:pPr>
      <w:r>
        <w:rPr>
          <w:szCs w:val="24"/>
        </w:rPr>
        <w:br w:type="page"/>
      </w:r>
      <w:r w:rsidRPr="00C3039E">
        <w:rPr>
          <w:b/>
          <w:szCs w:val="24"/>
        </w:rPr>
        <w:lastRenderedPageBreak/>
        <w:t>AGRADECIMIENTOS</w:t>
      </w:r>
    </w:p>
    <w:p w14:paraId="10199B41" w14:textId="77777777" w:rsidR="00AF5F5A" w:rsidRDefault="00AF5F5A" w:rsidP="00C823F0">
      <w:pPr>
        <w:spacing w:before="0" w:after="0" w:line="480" w:lineRule="auto"/>
        <w:ind w:firstLine="709"/>
        <w:rPr>
          <w:szCs w:val="24"/>
        </w:rPr>
      </w:pPr>
    </w:p>
    <w:p w14:paraId="4165C57C" w14:textId="28A7636E" w:rsidR="005D595B" w:rsidRPr="00381093" w:rsidRDefault="00381093" w:rsidP="00381093">
      <w:pPr>
        <w:spacing w:before="0" w:after="0" w:line="480" w:lineRule="auto"/>
        <w:ind w:firstLine="709"/>
        <w:rPr>
          <w:color w:val="000080"/>
          <w:szCs w:val="24"/>
        </w:rPr>
      </w:pPr>
      <w:r w:rsidRPr="00381093">
        <w:rPr>
          <w:color w:val="000080"/>
          <w:szCs w:val="24"/>
        </w:rPr>
        <w:t>Nota: Opcional. Sección en la que el(los) autor(es) agradece(n) la colaboración de aquellas personas y/o instituciones que han contribuido en el desarrollo de la tesis. No deberá exceder una página.</w:t>
      </w:r>
      <w:r w:rsidR="00B57866">
        <w:rPr>
          <w:color w:val="000080"/>
          <w:szCs w:val="24"/>
        </w:rPr>
        <w:t xml:space="preserve"> Aunque sea opcional, se considera importante mantener este apartado y hacer los agradecimientos. </w:t>
      </w:r>
    </w:p>
    <w:p w14:paraId="7855FAB6" w14:textId="77777777" w:rsidR="005D595B" w:rsidRDefault="005D595B" w:rsidP="00C823F0">
      <w:pPr>
        <w:spacing w:before="0" w:after="0" w:line="480" w:lineRule="auto"/>
        <w:ind w:firstLine="709"/>
        <w:rPr>
          <w:szCs w:val="24"/>
        </w:rPr>
      </w:pPr>
    </w:p>
    <w:p w14:paraId="15802210" w14:textId="77777777" w:rsidR="005D595B" w:rsidRDefault="005D595B" w:rsidP="00C823F0">
      <w:pPr>
        <w:spacing w:before="0" w:after="0" w:line="480" w:lineRule="auto"/>
        <w:ind w:firstLine="709"/>
        <w:rPr>
          <w:szCs w:val="24"/>
        </w:rPr>
      </w:pPr>
    </w:p>
    <w:p w14:paraId="6FA782B9" w14:textId="21BA1015" w:rsidR="00C823F0" w:rsidRDefault="00C823F0" w:rsidP="00C823F0">
      <w:pPr>
        <w:spacing w:before="0" w:after="0" w:line="480" w:lineRule="auto"/>
        <w:ind w:firstLine="709"/>
        <w:rPr>
          <w:szCs w:val="24"/>
        </w:rPr>
      </w:pPr>
      <w:r>
        <w:rPr>
          <w:szCs w:val="24"/>
        </w:rPr>
        <w:br w:type="page"/>
      </w:r>
    </w:p>
    <w:p w14:paraId="534AE973" w14:textId="0562F3E7" w:rsidR="003A046B" w:rsidRPr="00C3039E" w:rsidRDefault="000B75BE" w:rsidP="00C823F0">
      <w:pPr>
        <w:spacing w:before="0" w:after="0" w:line="480" w:lineRule="auto"/>
        <w:jc w:val="center"/>
        <w:rPr>
          <w:b/>
          <w:szCs w:val="24"/>
        </w:rPr>
      </w:pPr>
      <w:r w:rsidRPr="00C3039E">
        <w:rPr>
          <w:b/>
          <w:szCs w:val="24"/>
        </w:rPr>
        <w:lastRenderedPageBreak/>
        <w:t>ÍNDICE GENERAL</w:t>
      </w:r>
    </w:p>
    <w:p w14:paraId="77D1EB52" w14:textId="77777777" w:rsidR="00C3039E" w:rsidRPr="00C3039E" w:rsidRDefault="00C3039E" w:rsidP="00C823F0">
      <w:pPr>
        <w:tabs>
          <w:tab w:val="right" w:leader="dot" w:pos="8504"/>
        </w:tabs>
        <w:spacing w:before="0" w:after="0" w:line="480" w:lineRule="auto"/>
      </w:pPr>
    </w:p>
    <w:p w14:paraId="287AE82F" w14:textId="42454E19" w:rsidR="006A527F" w:rsidRDefault="006A527F" w:rsidP="00C823F0">
      <w:pPr>
        <w:tabs>
          <w:tab w:val="right" w:leader="dot" w:pos="8504"/>
        </w:tabs>
        <w:spacing w:before="0" w:after="0" w:line="480" w:lineRule="auto"/>
        <w:rPr>
          <w:b/>
        </w:rPr>
      </w:pPr>
      <w:r>
        <w:rPr>
          <w:b/>
        </w:rPr>
        <w:t>I. INTRODUCCIÓN</w:t>
      </w:r>
      <w:r w:rsidRPr="006A527F">
        <w:tab/>
        <w:t>xx</w:t>
      </w:r>
    </w:p>
    <w:p w14:paraId="520F5329" w14:textId="6EB5A3B5" w:rsidR="00C823F0" w:rsidRDefault="00C823F0" w:rsidP="00C823F0">
      <w:pPr>
        <w:tabs>
          <w:tab w:val="right" w:leader="dot" w:pos="8504"/>
        </w:tabs>
        <w:spacing w:before="0" w:after="0" w:line="480" w:lineRule="auto"/>
        <w:rPr>
          <w:b/>
        </w:rPr>
      </w:pPr>
      <w:r>
        <w:rPr>
          <w:b/>
        </w:rPr>
        <w:t>I</w:t>
      </w:r>
      <w:r w:rsidR="006A527F">
        <w:rPr>
          <w:b/>
        </w:rPr>
        <w:t>I</w:t>
      </w:r>
      <w:r>
        <w:rPr>
          <w:b/>
        </w:rPr>
        <w:t>. PLANTEAMIENTO DEL PROBLEMA</w:t>
      </w:r>
      <w:r w:rsidRPr="00C823F0">
        <w:tab/>
        <w:t>xx</w:t>
      </w:r>
    </w:p>
    <w:p w14:paraId="15ABAEFA" w14:textId="18E0978C" w:rsidR="00C823F0" w:rsidRDefault="00C823F0" w:rsidP="00C823F0">
      <w:pPr>
        <w:tabs>
          <w:tab w:val="right" w:leader="dot" w:pos="8504"/>
        </w:tabs>
        <w:spacing w:before="0" w:after="0" w:line="480" w:lineRule="auto"/>
        <w:rPr>
          <w:b/>
        </w:rPr>
      </w:pPr>
      <w:r>
        <w:rPr>
          <w:b/>
        </w:rPr>
        <w:t>II</w:t>
      </w:r>
      <w:r w:rsidR="006A527F">
        <w:rPr>
          <w:b/>
        </w:rPr>
        <w:t>I</w:t>
      </w:r>
      <w:r>
        <w:rPr>
          <w:b/>
        </w:rPr>
        <w:t>. MARCO TEÓRICO</w:t>
      </w:r>
      <w:r w:rsidRPr="00C823F0">
        <w:tab/>
        <w:t>xx</w:t>
      </w:r>
    </w:p>
    <w:p w14:paraId="3BBFCB3E" w14:textId="4309723F" w:rsidR="00C823F0" w:rsidRDefault="006A527F" w:rsidP="00C823F0">
      <w:pPr>
        <w:tabs>
          <w:tab w:val="right" w:leader="dot" w:pos="8504"/>
        </w:tabs>
        <w:spacing w:before="0" w:after="0" w:line="480" w:lineRule="auto"/>
        <w:rPr>
          <w:b/>
        </w:rPr>
      </w:pPr>
      <w:r>
        <w:rPr>
          <w:b/>
        </w:rPr>
        <w:t>IV</w:t>
      </w:r>
      <w:r w:rsidR="00C823F0">
        <w:rPr>
          <w:b/>
        </w:rPr>
        <w:t>. OBJETIVOS/HIPÓTESIS</w:t>
      </w:r>
      <w:r w:rsidR="00C823F0" w:rsidRPr="00C823F0">
        <w:tab/>
        <w:t>xx</w:t>
      </w:r>
    </w:p>
    <w:p w14:paraId="20967310" w14:textId="3F0F75BB" w:rsidR="00C823F0" w:rsidRDefault="00C823F0" w:rsidP="00C823F0">
      <w:pPr>
        <w:tabs>
          <w:tab w:val="right" w:leader="dot" w:pos="8504"/>
        </w:tabs>
        <w:spacing w:before="0" w:after="0" w:line="480" w:lineRule="auto"/>
        <w:rPr>
          <w:b/>
        </w:rPr>
      </w:pPr>
      <w:r>
        <w:rPr>
          <w:b/>
        </w:rPr>
        <w:t>V. METODOLOGÍA</w:t>
      </w:r>
      <w:r w:rsidRPr="00C823F0">
        <w:tab/>
        <w:t>xx</w:t>
      </w:r>
    </w:p>
    <w:p w14:paraId="5E5D0299" w14:textId="32D0A5D9" w:rsidR="00C823F0" w:rsidRDefault="00C823F0" w:rsidP="00C823F0">
      <w:pPr>
        <w:tabs>
          <w:tab w:val="right" w:leader="dot" w:pos="8504"/>
        </w:tabs>
        <w:spacing w:before="0" w:after="0" w:line="480" w:lineRule="auto"/>
        <w:rPr>
          <w:b/>
        </w:rPr>
      </w:pPr>
      <w:r>
        <w:rPr>
          <w:b/>
        </w:rPr>
        <w:t>V</w:t>
      </w:r>
      <w:r w:rsidR="006A527F">
        <w:rPr>
          <w:b/>
        </w:rPr>
        <w:t>I</w:t>
      </w:r>
      <w:r>
        <w:rPr>
          <w:b/>
        </w:rPr>
        <w:t>. RESULTADOS</w:t>
      </w:r>
      <w:r w:rsidRPr="00C823F0">
        <w:tab/>
        <w:t>xx</w:t>
      </w:r>
    </w:p>
    <w:p w14:paraId="05751E71" w14:textId="26E04F41" w:rsidR="00C823F0" w:rsidRDefault="00C823F0" w:rsidP="00C823F0">
      <w:pPr>
        <w:tabs>
          <w:tab w:val="right" w:leader="dot" w:pos="8504"/>
        </w:tabs>
        <w:spacing w:before="0" w:after="0" w:line="480" w:lineRule="auto"/>
      </w:pPr>
      <w:r>
        <w:rPr>
          <w:b/>
        </w:rPr>
        <w:t>VI</w:t>
      </w:r>
      <w:r w:rsidR="006A527F">
        <w:rPr>
          <w:b/>
        </w:rPr>
        <w:t>I</w:t>
      </w:r>
      <w:r>
        <w:rPr>
          <w:b/>
        </w:rPr>
        <w:t>. DISCUSIÓN</w:t>
      </w:r>
      <w:r w:rsidRPr="00C823F0">
        <w:tab/>
        <w:t>xx</w:t>
      </w:r>
    </w:p>
    <w:p w14:paraId="064D24FE" w14:textId="15B1453E" w:rsidR="009977ED" w:rsidRDefault="009977ED" w:rsidP="00C823F0">
      <w:pPr>
        <w:tabs>
          <w:tab w:val="right" w:leader="dot" w:pos="8504"/>
        </w:tabs>
        <w:spacing w:before="0" w:after="0" w:line="480" w:lineRule="auto"/>
      </w:pPr>
      <w:r w:rsidRPr="009977ED">
        <w:rPr>
          <w:b/>
        </w:rPr>
        <w:t>VIII. CONCLUSIONES</w:t>
      </w:r>
      <w:r>
        <w:tab/>
        <w:t>xx</w:t>
      </w:r>
    </w:p>
    <w:p w14:paraId="5A99D261" w14:textId="5663DA6F" w:rsidR="009977ED" w:rsidRDefault="009977ED" w:rsidP="00C823F0">
      <w:pPr>
        <w:tabs>
          <w:tab w:val="right" w:leader="dot" w:pos="8504"/>
        </w:tabs>
        <w:spacing w:before="0" w:after="0" w:line="480" w:lineRule="auto"/>
        <w:rPr>
          <w:b/>
        </w:rPr>
      </w:pPr>
      <w:r w:rsidRPr="009977ED">
        <w:rPr>
          <w:b/>
        </w:rPr>
        <w:t>IX. RECOMENDACIONES</w:t>
      </w:r>
      <w:r>
        <w:tab/>
        <w:t>xx</w:t>
      </w:r>
    </w:p>
    <w:p w14:paraId="0DBE6F6D" w14:textId="7D8C4E0C" w:rsidR="00C823F0" w:rsidRDefault="009977ED" w:rsidP="00C823F0">
      <w:pPr>
        <w:tabs>
          <w:tab w:val="right" w:leader="dot" w:pos="8504"/>
        </w:tabs>
        <w:spacing w:before="0" w:after="0" w:line="480" w:lineRule="auto"/>
        <w:rPr>
          <w:b/>
        </w:rPr>
      </w:pPr>
      <w:r>
        <w:rPr>
          <w:b/>
        </w:rPr>
        <w:t>X</w:t>
      </w:r>
      <w:r w:rsidR="00C823F0">
        <w:rPr>
          <w:b/>
        </w:rPr>
        <w:t>. REFERENCIAS BIBLIOGRÁFICAS</w:t>
      </w:r>
      <w:r w:rsidR="00C823F0" w:rsidRPr="00C823F0">
        <w:tab/>
        <w:t>xx</w:t>
      </w:r>
    </w:p>
    <w:p w14:paraId="47A8E431" w14:textId="50B6CDBE" w:rsidR="00C823F0" w:rsidRDefault="009977ED" w:rsidP="00C823F0">
      <w:pPr>
        <w:tabs>
          <w:tab w:val="right" w:leader="dot" w:pos="8504"/>
        </w:tabs>
        <w:spacing w:before="0" w:after="0" w:line="480" w:lineRule="auto"/>
        <w:rPr>
          <w:b/>
        </w:rPr>
      </w:pPr>
      <w:r>
        <w:rPr>
          <w:b/>
        </w:rPr>
        <w:t>XI</w:t>
      </w:r>
      <w:r w:rsidR="00C823F0">
        <w:rPr>
          <w:b/>
        </w:rPr>
        <w:t>. ABREVIATURAS</w:t>
      </w:r>
      <w:r w:rsidR="00C823F0" w:rsidRPr="00C823F0">
        <w:tab/>
        <w:t>xx</w:t>
      </w:r>
    </w:p>
    <w:p w14:paraId="6EEDE651" w14:textId="64B57134" w:rsidR="00C823F0" w:rsidRDefault="00C823F0" w:rsidP="00C823F0">
      <w:pPr>
        <w:tabs>
          <w:tab w:val="right" w:leader="dot" w:pos="8504"/>
        </w:tabs>
        <w:spacing w:before="0" w:after="0" w:line="480" w:lineRule="auto"/>
        <w:rPr>
          <w:b/>
        </w:rPr>
      </w:pPr>
      <w:r>
        <w:rPr>
          <w:b/>
        </w:rPr>
        <w:t>X</w:t>
      </w:r>
      <w:r w:rsidR="009977ED">
        <w:rPr>
          <w:b/>
        </w:rPr>
        <w:t>II</w:t>
      </w:r>
      <w:r>
        <w:rPr>
          <w:b/>
        </w:rPr>
        <w:t>. ANEXOS</w:t>
      </w:r>
      <w:r w:rsidRPr="00C823F0">
        <w:tab/>
        <w:t>xx</w:t>
      </w:r>
    </w:p>
    <w:p w14:paraId="36699023" w14:textId="260C47FB" w:rsidR="00C823F0" w:rsidRDefault="00C823F0" w:rsidP="00C823F0">
      <w:pPr>
        <w:tabs>
          <w:tab w:val="right" w:leader="dot" w:pos="8504"/>
        </w:tabs>
        <w:spacing w:before="0" w:after="0" w:line="480" w:lineRule="auto"/>
      </w:pPr>
    </w:p>
    <w:p w14:paraId="40322686" w14:textId="015ACD0E" w:rsidR="00C823F0" w:rsidRPr="00B74D5E" w:rsidRDefault="00B74D5E" w:rsidP="00C823F0">
      <w:pPr>
        <w:tabs>
          <w:tab w:val="right" w:leader="dot" w:pos="8504"/>
        </w:tabs>
        <w:spacing w:before="0" w:after="0" w:line="480" w:lineRule="auto"/>
        <w:rPr>
          <w:color w:val="000080"/>
        </w:rPr>
      </w:pPr>
      <w:r w:rsidRPr="00B74D5E">
        <w:rPr>
          <w:color w:val="000080"/>
        </w:rPr>
        <w:t>Nota: estas secciones son obligatorias. Se pueden desarrollar subcapítulos, sobretodo en la sección Marco Teórico. La numeración de los subcapítulos y su estilo serán t</w:t>
      </w:r>
      <w:r w:rsidR="00C42C4C">
        <w:rPr>
          <w:color w:val="000080"/>
        </w:rPr>
        <w:t xml:space="preserve">ratados más adelante, </w:t>
      </w:r>
      <w:r w:rsidR="00C42C4C" w:rsidRPr="00741D8A">
        <w:rPr>
          <w:color w:val="000080"/>
        </w:rPr>
        <w:t>en la descripción del Marco Teórico.</w:t>
      </w:r>
    </w:p>
    <w:p w14:paraId="1517DF2E" w14:textId="423021B9" w:rsidR="00C823F0" w:rsidRDefault="00C823F0" w:rsidP="003B784F">
      <w:pPr>
        <w:tabs>
          <w:tab w:val="right" w:leader="dot" w:pos="8504"/>
        </w:tabs>
        <w:spacing w:before="0" w:after="0" w:line="360" w:lineRule="auto"/>
      </w:pPr>
      <w:r>
        <w:br w:type="page"/>
      </w:r>
    </w:p>
    <w:p w14:paraId="3FB469C0" w14:textId="4031E7D1" w:rsidR="003A046B" w:rsidRPr="00C3039E" w:rsidRDefault="000B75BE" w:rsidP="00381093">
      <w:pPr>
        <w:spacing w:before="0" w:after="0" w:line="480" w:lineRule="auto"/>
        <w:jc w:val="center"/>
        <w:rPr>
          <w:b/>
          <w:szCs w:val="24"/>
        </w:rPr>
      </w:pPr>
      <w:r w:rsidRPr="00C3039E">
        <w:rPr>
          <w:b/>
          <w:szCs w:val="24"/>
        </w:rPr>
        <w:lastRenderedPageBreak/>
        <w:t>ÍNDICE DE FIGURAS</w:t>
      </w:r>
    </w:p>
    <w:p w14:paraId="01EE5B1D" w14:textId="77777777" w:rsidR="00C3039E" w:rsidRDefault="00C3039E" w:rsidP="00381093">
      <w:pPr>
        <w:tabs>
          <w:tab w:val="right" w:leader="dot" w:pos="8504"/>
        </w:tabs>
        <w:spacing w:before="0" w:after="0" w:line="480" w:lineRule="auto"/>
        <w:jc w:val="left"/>
      </w:pPr>
    </w:p>
    <w:p w14:paraId="32D9D41C" w14:textId="59FE0ABA" w:rsidR="00AB2152" w:rsidRDefault="00AB2152" w:rsidP="00381093">
      <w:pPr>
        <w:tabs>
          <w:tab w:val="right" w:leader="dot" w:pos="8504"/>
        </w:tabs>
        <w:spacing w:before="0" w:after="0" w:line="480" w:lineRule="auto"/>
        <w:jc w:val="left"/>
      </w:pPr>
      <w:r>
        <w:t>Figura 1: Descripción de la figura</w:t>
      </w:r>
      <w:r>
        <w:tab/>
        <w:t>xx</w:t>
      </w:r>
    </w:p>
    <w:p w14:paraId="69AAF3E9" w14:textId="77777777" w:rsidR="00AB2152" w:rsidRDefault="00AB2152" w:rsidP="00381093">
      <w:pPr>
        <w:tabs>
          <w:tab w:val="right" w:leader="dot" w:pos="8504"/>
        </w:tabs>
        <w:spacing w:before="0" w:after="0" w:line="480" w:lineRule="auto"/>
        <w:jc w:val="left"/>
      </w:pPr>
      <w:r>
        <w:t>Figura 2: Descripción de la figura</w:t>
      </w:r>
      <w:r>
        <w:tab/>
        <w:t>xx</w:t>
      </w:r>
    </w:p>
    <w:p w14:paraId="5E5C2542" w14:textId="77777777" w:rsidR="00AB2152" w:rsidRDefault="00AB2152" w:rsidP="00381093">
      <w:pPr>
        <w:tabs>
          <w:tab w:val="right" w:leader="dot" w:pos="8504"/>
        </w:tabs>
        <w:spacing w:before="0" w:after="0" w:line="480" w:lineRule="auto"/>
        <w:jc w:val="left"/>
      </w:pPr>
      <w:r>
        <w:t>Figura 3: Descripción de la figura</w:t>
      </w:r>
      <w:r>
        <w:tab/>
        <w:t>xx</w:t>
      </w:r>
    </w:p>
    <w:p w14:paraId="100E393C" w14:textId="77777777" w:rsidR="00AB2152" w:rsidRDefault="00AB2152" w:rsidP="00381093">
      <w:pPr>
        <w:tabs>
          <w:tab w:val="right" w:leader="dot" w:pos="8504"/>
        </w:tabs>
        <w:spacing w:before="0" w:after="0" w:line="480" w:lineRule="auto"/>
        <w:jc w:val="left"/>
      </w:pPr>
      <w:r>
        <w:t>Figura 4: Descripción de la figura</w:t>
      </w:r>
      <w:r>
        <w:tab/>
        <w:t>xx</w:t>
      </w:r>
    </w:p>
    <w:p w14:paraId="0CB667A0" w14:textId="77777777" w:rsidR="00AB2152" w:rsidRDefault="00AB2152" w:rsidP="00381093">
      <w:pPr>
        <w:spacing w:before="0" w:after="0" w:line="480" w:lineRule="auto"/>
      </w:pPr>
    </w:p>
    <w:p w14:paraId="64B38E9D" w14:textId="77777777" w:rsidR="00AB2152" w:rsidRDefault="00AB2152" w:rsidP="00381093">
      <w:pPr>
        <w:spacing w:before="0" w:after="0" w:line="480" w:lineRule="auto"/>
      </w:pPr>
    </w:p>
    <w:p w14:paraId="57731C7D" w14:textId="77777777" w:rsidR="003A046B" w:rsidRPr="00C3039E" w:rsidRDefault="003A046B" w:rsidP="00381093">
      <w:pPr>
        <w:spacing w:before="0" w:after="0" w:line="480" w:lineRule="auto"/>
        <w:jc w:val="center"/>
        <w:rPr>
          <w:b/>
          <w:szCs w:val="24"/>
        </w:rPr>
      </w:pPr>
      <w:r>
        <w:br w:type="page"/>
      </w:r>
      <w:r w:rsidR="000B75BE" w:rsidRPr="00C3039E">
        <w:rPr>
          <w:b/>
          <w:szCs w:val="24"/>
        </w:rPr>
        <w:lastRenderedPageBreak/>
        <w:t>ÍNDICE DE TABLAS</w:t>
      </w:r>
    </w:p>
    <w:p w14:paraId="7DA22AC8" w14:textId="77777777" w:rsidR="00C3039E" w:rsidRDefault="00C3039E" w:rsidP="00381093">
      <w:pPr>
        <w:tabs>
          <w:tab w:val="right" w:leader="dot" w:pos="8504"/>
        </w:tabs>
        <w:spacing w:before="0" w:after="0" w:line="480" w:lineRule="auto"/>
      </w:pPr>
    </w:p>
    <w:p w14:paraId="2E8F67DD" w14:textId="5A335073" w:rsidR="00BB73CC" w:rsidRDefault="00BB73CC" w:rsidP="00381093">
      <w:pPr>
        <w:tabs>
          <w:tab w:val="right" w:leader="dot" w:pos="8504"/>
        </w:tabs>
        <w:spacing w:before="0" w:after="0" w:line="480" w:lineRule="auto"/>
      </w:pPr>
      <w:r>
        <w:t>Tabla 1: Descripción de la tabla</w:t>
      </w:r>
      <w:r>
        <w:tab/>
        <w:t>xx</w:t>
      </w:r>
    </w:p>
    <w:p w14:paraId="4E9053D7" w14:textId="77777777" w:rsidR="00BB73CC" w:rsidRDefault="00BB73CC" w:rsidP="00381093">
      <w:pPr>
        <w:tabs>
          <w:tab w:val="right" w:leader="dot" w:pos="8504"/>
        </w:tabs>
        <w:spacing w:before="0" w:after="0" w:line="480" w:lineRule="auto"/>
      </w:pPr>
      <w:r>
        <w:t>Tabla 2: Descripción de la tabla</w:t>
      </w:r>
      <w:r>
        <w:tab/>
        <w:t>xx</w:t>
      </w:r>
    </w:p>
    <w:p w14:paraId="11ED2EAF" w14:textId="77777777" w:rsidR="00BB73CC" w:rsidRDefault="00BB73CC" w:rsidP="00381093">
      <w:pPr>
        <w:tabs>
          <w:tab w:val="right" w:leader="dot" w:pos="8504"/>
        </w:tabs>
        <w:spacing w:before="0" w:after="0" w:line="480" w:lineRule="auto"/>
      </w:pPr>
      <w:r>
        <w:t>Tabla 3: Descripción de la tabla</w:t>
      </w:r>
      <w:r>
        <w:tab/>
        <w:t>xx</w:t>
      </w:r>
    </w:p>
    <w:p w14:paraId="53249F4D" w14:textId="77777777" w:rsidR="00BB73CC" w:rsidRDefault="00BB73CC" w:rsidP="00381093">
      <w:pPr>
        <w:tabs>
          <w:tab w:val="right" w:leader="dot" w:pos="8504"/>
        </w:tabs>
        <w:spacing w:before="0" w:after="0" w:line="480" w:lineRule="auto"/>
      </w:pPr>
      <w:r>
        <w:t>Tabla 4: Descripción de la tabla</w:t>
      </w:r>
      <w:r>
        <w:tab/>
        <w:t>xx</w:t>
      </w:r>
    </w:p>
    <w:p w14:paraId="3F0041DC" w14:textId="77777777" w:rsidR="00BB73CC" w:rsidRDefault="00BB73CC" w:rsidP="00381093">
      <w:pPr>
        <w:spacing w:before="0" w:after="0" w:line="480" w:lineRule="auto"/>
      </w:pPr>
    </w:p>
    <w:p w14:paraId="07EB7C8D" w14:textId="77777777" w:rsidR="00BB73CC" w:rsidRDefault="00BB73CC" w:rsidP="00381093">
      <w:pPr>
        <w:spacing w:before="0" w:after="0" w:line="480" w:lineRule="auto"/>
      </w:pPr>
    </w:p>
    <w:p w14:paraId="7015E8B7" w14:textId="3919067F" w:rsidR="003A046B" w:rsidRPr="00C3039E" w:rsidRDefault="003A046B" w:rsidP="00381093">
      <w:pPr>
        <w:spacing w:before="0" w:after="0" w:line="480" w:lineRule="auto"/>
        <w:jc w:val="center"/>
        <w:rPr>
          <w:b/>
          <w:szCs w:val="24"/>
        </w:rPr>
      </w:pPr>
      <w:r>
        <w:rPr>
          <w:lang w:eastAsia="es-ES"/>
        </w:rPr>
        <w:br w:type="page"/>
      </w:r>
      <w:r w:rsidR="000B75BE" w:rsidRPr="00C3039E">
        <w:rPr>
          <w:b/>
          <w:szCs w:val="24"/>
        </w:rPr>
        <w:lastRenderedPageBreak/>
        <w:t>ÍNDICE DE ANEXOS</w:t>
      </w:r>
    </w:p>
    <w:p w14:paraId="28728B27" w14:textId="77777777" w:rsidR="00C3039E" w:rsidRDefault="00C3039E" w:rsidP="00381093">
      <w:pPr>
        <w:tabs>
          <w:tab w:val="right" w:leader="dot" w:pos="8504"/>
        </w:tabs>
        <w:spacing w:before="0" w:after="0" w:line="480" w:lineRule="auto"/>
        <w:rPr>
          <w:lang w:eastAsia="es-ES"/>
        </w:rPr>
      </w:pPr>
    </w:p>
    <w:p w14:paraId="39E162CB" w14:textId="0FA42D82" w:rsidR="007C4ABA" w:rsidRDefault="007C4ABA" w:rsidP="00381093">
      <w:pPr>
        <w:tabs>
          <w:tab w:val="right" w:leader="dot" w:pos="8504"/>
        </w:tabs>
        <w:spacing w:before="0" w:after="0" w:line="480" w:lineRule="auto"/>
        <w:rPr>
          <w:lang w:eastAsia="es-ES"/>
        </w:rPr>
      </w:pPr>
      <w:r>
        <w:rPr>
          <w:lang w:eastAsia="es-ES"/>
        </w:rPr>
        <w:t>Anexo 1: Descripción del anexo</w:t>
      </w:r>
      <w:r>
        <w:rPr>
          <w:lang w:eastAsia="es-ES"/>
        </w:rPr>
        <w:tab/>
        <w:t>xx</w:t>
      </w:r>
    </w:p>
    <w:p w14:paraId="1697DCAA" w14:textId="77777777" w:rsidR="007C4ABA" w:rsidRDefault="007C4ABA" w:rsidP="00381093">
      <w:pPr>
        <w:tabs>
          <w:tab w:val="right" w:leader="dot" w:pos="8504"/>
        </w:tabs>
        <w:spacing w:before="0" w:after="0" w:line="480" w:lineRule="auto"/>
        <w:rPr>
          <w:lang w:eastAsia="es-ES"/>
        </w:rPr>
      </w:pPr>
      <w:r>
        <w:rPr>
          <w:lang w:eastAsia="es-ES"/>
        </w:rPr>
        <w:t>Anexo 2: Descripción del anexo</w:t>
      </w:r>
      <w:r>
        <w:rPr>
          <w:lang w:eastAsia="es-ES"/>
        </w:rPr>
        <w:tab/>
        <w:t>xx</w:t>
      </w:r>
    </w:p>
    <w:p w14:paraId="5AF93435" w14:textId="77777777" w:rsidR="007C4ABA" w:rsidRDefault="007C4ABA" w:rsidP="00381093">
      <w:pPr>
        <w:tabs>
          <w:tab w:val="right" w:leader="dot" w:pos="8504"/>
        </w:tabs>
        <w:spacing w:before="0" w:after="0" w:line="480" w:lineRule="auto"/>
        <w:rPr>
          <w:lang w:eastAsia="es-ES"/>
        </w:rPr>
      </w:pPr>
      <w:r>
        <w:rPr>
          <w:lang w:eastAsia="es-ES"/>
        </w:rPr>
        <w:t>Anexo 3: Descripción del anexo</w:t>
      </w:r>
      <w:r>
        <w:rPr>
          <w:lang w:eastAsia="es-ES"/>
        </w:rPr>
        <w:tab/>
        <w:t>xx</w:t>
      </w:r>
    </w:p>
    <w:p w14:paraId="2554B5EA" w14:textId="77777777" w:rsidR="007C4ABA" w:rsidRDefault="007C4ABA" w:rsidP="00381093">
      <w:pPr>
        <w:tabs>
          <w:tab w:val="right" w:leader="dot" w:pos="8504"/>
        </w:tabs>
        <w:spacing w:before="0" w:after="0" w:line="480" w:lineRule="auto"/>
        <w:rPr>
          <w:lang w:eastAsia="es-ES"/>
        </w:rPr>
      </w:pPr>
      <w:r>
        <w:rPr>
          <w:lang w:eastAsia="es-ES"/>
        </w:rPr>
        <w:t>Anexo 4: Descripción del anexo</w:t>
      </w:r>
      <w:r>
        <w:rPr>
          <w:lang w:eastAsia="es-ES"/>
        </w:rPr>
        <w:tab/>
        <w:t>xx</w:t>
      </w:r>
    </w:p>
    <w:p w14:paraId="3DD3919F" w14:textId="77777777" w:rsidR="007C4ABA" w:rsidRDefault="007C4ABA" w:rsidP="00381093">
      <w:pPr>
        <w:spacing w:before="0" w:after="0" w:line="480" w:lineRule="auto"/>
        <w:rPr>
          <w:lang w:eastAsia="es-ES"/>
        </w:rPr>
      </w:pPr>
    </w:p>
    <w:p w14:paraId="788662C4" w14:textId="77777777" w:rsidR="00FA0970" w:rsidRPr="00C3039E" w:rsidRDefault="003D13D0" w:rsidP="00381093">
      <w:pPr>
        <w:spacing w:before="0" w:after="0" w:line="480" w:lineRule="auto"/>
        <w:jc w:val="center"/>
        <w:rPr>
          <w:b/>
          <w:szCs w:val="24"/>
        </w:rPr>
      </w:pPr>
      <w:r>
        <w:rPr>
          <w:b/>
          <w:sz w:val="32"/>
          <w:szCs w:val="24"/>
        </w:rPr>
        <w:br w:type="page"/>
      </w:r>
      <w:r w:rsidR="00FA0970" w:rsidRPr="00C3039E">
        <w:rPr>
          <w:b/>
          <w:szCs w:val="24"/>
        </w:rPr>
        <w:lastRenderedPageBreak/>
        <w:t>RESUMEN</w:t>
      </w:r>
    </w:p>
    <w:p w14:paraId="6F9D2698" w14:textId="77777777" w:rsidR="00C3039E" w:rsidRPr="00AC0FE4" w:rsidRDefault="00C3039E" w:rsidP="0035312E">
      <w:pPr>
        <w:pStyle w:val="Textocomentario"/>
        <w:spacing w:before="0" w:after="0" w:line="480" w:lineRule="auto"/>
        <w:rPr>
          <w:rFonts w:cs="Arial"/>
          <w:sz w:val="24"/>
          <w:szCs w:val="24"/>
        </w:rPr>
      </w:pPr>
    </w:p>
    <w:p w14:paraId="62673F6E" w14:textId="6AF90E0E" w:rsidR="00381093" w:rsidRPr="00381093" w:rsidRDefault="00381093" w:rsidP="0035312E">
      <w:pPr>
        <w:pStyle w:val="Textocomentario"/>
        <w:spacing w:before="0" w:after="0" w:line="480" w:lineRule="auto"/>
        <w:rPr>
          <w:rFonts w:cs="Arial"/>
          <w:color w:val="000080"/>
          <w:sz w:val="24"/>
          <w:szCs w:val="24"/>
        </w:rPr>
      </w:pPr>
      <w:r>
        <w:rPr>
          <w:rFonts w:cs="Arial"/>
          <w:color w:val="000080"/>
          <w:sz w:val="24"/>
          <w:szCs w:val="24"/>
        </w:rPr>
        <w:t xml:space="preserve">Nota: </w:t>
      </w:r>
      <w:r w:rsidRPr="00381093">
        <w:rPr>
          <w:rFonts w:cs="Arial"/>
          <w:color w:val="000080"/>
          <w:sz w:val="24"/>
          <w:szCs w:val="24"/>
        </w:rPr>
        <w:t>Deberá escribirse siguiendo la estructura de: objetivo (detalla la finalidad del estudio), materiales y métodos (los métodos usados para resolver el problema estudiado), resultados (los desenlaces obtenidos producto de la aplicación del método) y conclusiones (que deberán desprenderse directamente de los resultados). El texto no deberá exceder las 250 palabras.</w:t>
      </w:r>
    </w:p>
    <w:p w14:paraId="74045694" w14:textId="77777777" w:rsidR="00AB5A11" w:rsidRPr="00381093" w:rsidRDefault="00AB5A11" w:rsidP="0035312E">
      <w:pPr>
        <w:autoSpaceDE w:val="0"/>
        <w:autoSpaceDN w:val="0"/>
        <w:adjustRightInd w:val="0"/>
        <w:spacing w:before="0" w:after="0" w:line="480" w:lineRule="auto"/>
        <w:rPr>
          <w:rFonts w:cs="Arial"/>
          <w:szCs w:val="24"/>
        </w:rPr>
      </w:pPr>
    </w:p>
    <w:p w14:paraId="530A895C" w14:textId="7AC6269C" w:rsidR="005534E1" w:rsidRPr="00381093" w:rsidRDefault="005A289F" w:rsidP="0035312E">
      <w:pPr>
        <w:spacing w:before="0" w:after="0" w:line="480" w:lineRule="auto"/>
        <w:rPr>
          <w:rFonts w:cs="Arial"/>
          <w:szCs w:val="24"/>
          <w:lang w:val="es-ES_tradnl"/>
        </w:rPr>
      </w:pPr>
      <w:r w:rsidRPr="00381093">
        <w:rPr>
          <w:b/>
          <w:i/>
          <w:szCs w:val="24"/>
        </w:rPr>
        <w:t>Palabras clave</w:t>
      </w:r>
      <w:r w:rsidRPr="00381093">
        <w:rPr>
          <w:i/>
          <w:szCs w:val="24"/>
        </w:rPr>
        <w:t xml:space="preserve">: </w:t>
      </w:r>
      <w:r w:rsidR="0035312E" w:rsidRPr="0035312E">
        <w:rPr>
          <w:szCs w:val="24"/>
        </w:rPr>
        <w:t xml:space="preserve">Palabra 1; Palabra 2; Palabra 3; Palabra 4; Palabra </w:t>
      </w:r>
      <w:bookmarkStart w:id="0" w:name="_GoBack"/>
      <w:bookmarkEnd w:id="0"/>
      <w:r w:rsidR="0035312E" w:rsidRPr="0035312E">
        <w:rPr>
          <w:szCs w:val="24"/>
        </w:rPr>
        <w:t>5.</w:t>
      </w:r>
    </w:p>
    <w:p w14:paraId="4B53731D" w14:textId="77B45701" w:rsidR="00386032" w:rsidRPr="0035312E" w:rsidRDefault="0035312E" w:rsidP="0035312E">
      <w:pPr>
        <w:spacing w:before="0" w:after="0" w:line="480" w:lineRule="auto"/>
        <w:rPr>
          <w:rFonts w:cs="Arial"/>
          <w:szCs w:val="24"/>
          <w:lang w:val="es-ES_tradnl"/>
        </w:rPr>
      </w:pPr>
      <w:r>
        <w:rPr>
          <w:rFonts w:cs="Arial"/>
          <w:color w:val="000080"/>
          <w:szCs w:val="24"/>
        </w:rPr>
        <w:t xml:space="preserve">Nota: </w:t>
      </w:r>
      <w:r w:rsidR="00386032" w:rsidRPr="0035312E">
        <w:rPr>
          <w:rFonts w:cs="Arial"/>
          <w:color w:val="000080"/>
          <w:szCs w:val="24"/>
          <w:lang w:val="es-ES_tradnl"/>
        </w:rPr>
        <w:t>Se refieren a las palabras clave relacionadas con la temática del trabajo (máximo 5). Sirve para posicionar el trabajo en contextos concretos y saber</w:t>
      </w:r>
      <w:r>
        <w:rPr>
          <w:rFonts w:cs="Arial"/>
          <w:color w:val="000080"/>
          <w:szCs w:val="24"/>
          <w:lang w:val="es-ES_tradnl"/>
        </w:rPr>
        <w:t xml:space="preserve"> qué aspectos se abordan en él</w:t>
      </w:r>
      <w:r w:rsidR="00D514CB">
        <w:rPr>
          <w:rFonts w:cs="Arial"/>
          <w:color w:val="000080"/>
          <w:szCs w:val="24"/>
          <w:lang w:val="es-ES_tradnl"/>
        </w:rPr>
        <w:t xml:space="preserve">. La palabra clave no necesariamente tiene que ser una sola. Puede ser un conjunto de palabras, como, por ejemplo: “Gestión ambiental” o “Salud pública”. </w:t>
      </w:r>
    </w:p>
    <w:p w14:paraId="56446F74" w14:textId="77777777" w:rsidR="005534E1" w:rsidRPr="00381093" w:rsidRDefault="005534E1" w:rsidP="0035312E">
      <w:pPr>
        <w:spacing w:before="0" w:after="0" w:line="480" w:lineRule="auto"/>
        <w:rPr>
          <w:i/>
          <w:szCs w:val="24"/>
        </w:rPr>
      </w:pPr>
    </w:p>
    <w:p w14:paraId="1A749799" w14:textId="77777777" w:rsidR="00FA0970" w:rsidRPr="00C3039E" w:rsidRDefault="000B75BE" w:rsidP="006E6BE2">
      <w:pPr>
        <w:spacing w:before="0" w:after="0" w:line="480" w:lineRule="auto"/>
        <w:jc w:val="center"/>
        <w:rPr>
          <w:b/>
          <w:szCs w:val="24"/>
        </w:rPr>
      </w:pPr>
      <w:r>
        <w:rPr>
          <w:b/>
          <w:sz w:val="32"/>
          <w:szCs w:val="24"/>
        </w:rPr>
        <w:br w:type="page"/>
      </w:r>
      <w:r w:rsidR="00FA0970" w:rsidRPr="00C3039E">
        <w:rPr>
          <w:b/>
          <w:szCs w:val="24"/>
        </w:rPr>
        <w:lastRenderedPageBreak/>
        <w:t>ABSTRACT</w:t>
      </w:r>
    </w:p>
    <w:p w14:paraId="040668CA" w14:textId="77777777" w:rsidR="00C3039E" w:rsidRPr="00AC0FE4" w:rsidRDefault="00C3039E" w:rsidP="006E6BE2">
      <w:pPr>
        <w:spacing w:before="0" w:after="0" w:line="480" w:lineRule="auto"/>
        <w:rPr>
          <w:rFonts w:cs="Arial"/>
          <w:szCs w:val="24"/>
        </w:rPr>
      </w:pPr>
    </w:p>
    <w:p w14:paraId="0ABFAEB9" w14:textId="4E934D39" w:rsidR="00386032" w:rsidRPr="006E6BE2" w:rsidRDefault="006E6BE2" w:rsidP="006E6BE2">
      <w:pPr>
        <w:spacing w:before="0" w:after="0" w:line="480" w:lineRule="auto"/>
        <w:rPr>
          <w:rFonts w:cs="Arial"/>
          <w:szCs w:val="24"/>
        </w:rPr>
      </w:pPr>
      <w:r>
        <w:rPr>
          <w:rFonts w:cs="Arial"/>
          <w:color w:val="000080"/>
          <w:szCs w:val="24"/>
        </w:rPr>
        <w:t xml:space="preserve">Nota: </w:t>
      </w:r>
      <w:r w:rsidR="00386032" w:rsidRPr="006E6BE2">
        <w:rPr>
          <w:rFonts w:cs="Arial"/>
          <w:color w:val="000080"/>
          <w:szCs w:val="24"/>
        </w:rPr>
        <w:t>Traducción del Resumen presentado en el apartado anterior. La traducción tiene que ser realizada por un experto en el idioma inglés. NUNCA utilizar traductores en línea.</w:t>
      </w:r>
    </w:p>
    <w:p w14:paraId="63CEB59E" w14:textId="77777777" w:rsidR="005534E1" w:rsidRPr="006E6BE2" w:rsidRDefault="005534E1" w:rsidP="006E6BE2">
      <w:pPr>
        <w:pStyle w:val="APARTADOS"/>
        <w:spacing w:after="0" w:line="480" w:lineRule="auto"/>
        <w:jc w:val="both"/>
        <w:rPr>
          <w:b w:val="0"/>
          <w:sz w:val="24"/>
          <w:szCs w:val="24"/>
          <w:highlight w:val="yellow"/>
        </w:rPr>
      </w:pPr>
    </w:p>
    <w:p w14:paraId="0C1A5787" w14:textId="77777777" w:rsidR="005534E1" w:rsidRPr="006E6BE2" w:rsidRDefault="005534E1" w:rsidP="006E6BE2">
      <w:pPr>
        <w:pStyle w:val="APARTADOS"/>
        <w:spacing w:after="0" w:line="480" w:lineRule="auto"/>
        <w:jc w:val="both"/>
        <w:rPr>
          <w:b w:val="0"/>
          <w:sz w:val="24"/>
          <w:szCs w:val="24"/>
          <w:highlight w:val="yellow"/>
        </w:rPr>
      </w:pPr>
    </w:p>
    <w:p w14:paraId="699C8373" w14:textId="56322B28" w:rsidR="005534E1" w:rsidRPr="006E6BE2" w:rsidRDefault="00AB5A11" w:rsidP="006E6BE2">
      <w:pPr>
        <w:spacing w:before="0" w:after="0" w:line="480" w:lineRule="auto"/>
        <w:rPr>
          <w:b/>
          <w:i/>
          <w:szCs w:val="24"/>
        </w:rPr>
      </w:pPr>
      <w:r w:rsidRPr="006E6BE2">
        <w:rPr>
          <w:b/>
          <w:i/>
          <w:szCs w:val="24"/>
        </w:rPr>
        <w:t>Keywords:</w:t>
      </w:r>
      <w:r w:rsidRPr="006E6BE2">
        <w:rPr>
          <w:szCs w:val="24"/>
        </w:rPr>
        <w:t xml:space="preserve"> </w:t>
      </w:r>
      <w:r w:rsidR="006E6BE2" w:rsidRPr="006E6BE2">
        <w:rPr>
          <w:szCs w:val="24"/>
        </w:rPr>
        <w:t>Keyword 1; Keyword 2; Keyword 3; Keyword 4; Keyword 5.</w:t>
      </w:r>
    </w:p>
    <w:p w14:paraId="05E7AAD7" w14:textId="352863FE" w:rsidR="00386032" w:rsidRPr="006E6BE2" w:rsidRDefault="006E6BE2" w:rsidP="006E6BE2">
      <w:pPr>
        <w:autoSpaceDE w:val="0"/>
        <w:autoSpaceDN w:val="0"/>
        <w:adjustRightInd w:val="0"/>
        <w:spacing w:before="0" w:after="0" w:line="480" w:lineRule="auto"/>
        <w:rPr>
          <w:rFonts w:cs="Arial"/>
          <w:color w:val="000080"/>
          <w:szCs w:val="24"/>
        </w:rPr>
      </w:pPr>
      <w:r w:rsidRPr="006E6BE2">
        <w:rPr>
          <w:rFonts w:cs="Arial"/>
          <w:color w:val="000080"/>
          <w:szCs w:val="24"/>
        </w:rPr>
        <w:t xml:space="preserve">Nota: </w:t>
      </w:r>
      <w:r w:rsidR="00386032" w:rsidRPr="006E6BE2">
        <w:rPr>
          <w:rFonts w:cs="Arial"/>
          <w:color w:val="000080"/>
          <w:szCs w:val="24"/>
        </w:rPr>
        <w:t>Traducción de las Palabras Clave prese</w:t>
      </w:r>
      <w:r w:rsidRPr="006E6BE2">
        <w:rPr>
          <w:rFonts w:cs="Arial"/>
          <w:color w:val="000080"/>
          <w:szCs w:val="24"/>
        </w:rPr>
        <w:t>ntadas en el apartado anterior.</w:t>
      </w:r>
    </w:p>
    <w:p w14:paraId="3698259C" w14:textId="6F2D68A5" w:rsidR="00386032" w:rsidRDefault="00386032" w:rsidP="006E6BE2">
      <w:pPr>
        <w:spacing w:before="0" w:after="0" w:line="480" w:lineRule="auto"/>
        <w:rPr>
          <w:rFonts w:cs="Arial"/>
          <w:szCs w:val="24"/>
        </w:rPr>
      </w:pPr>
    </w:p>
    <w:p w14:paraId="7E50ECE9" w14:textId="62D82B4A" w:rsidR="002117E1" w:rsidRDefault="002117E1" w:rsidP="006E6BE2">
      <w:pPr>
        <w:spacing w:before="0" w:after="0" w:line="480" w:lineRule="auto"/>
        <w:rPr>
          <w:rFonts w:cs="Arial"/>
          <w:szCs w:val="24"/>
        </w:rPr>
      </w:pPr>
    </w:p>
    <w:p w14:paraId="1A01957E" w14:textId="77777777" w:rsidR="002117E1" w:rsidRDefault="002117E1" w:rsidP="006E6BE2">
      <w:pPr>
        <w:spacing w:before="0" w:after="0" w:line="480" w:lineRule="auto"/>
        <w:rPr>
          <w:rFonts w:cs="Arial"/>
          <w:szCs w:val="24"/>
        </w:rPr>
        <w:sectPr w:rsidR="002117E1" w:rsidSect="000551CA">
          <w:footerReference w:type="default" r:id="rId9"/>
          <w:footerReference w:type="first" r:id="rId10"/>
          <w:pgSz w:w="11906" w:h="16838"/>
          <w:pgMar w:top="1417" w:right="1701" w:bottom="1417" w:left="1701" w:header="708" w:footer="708" w:gutter="0"/>
          <w:pgNumType w:start="7"/>
          <w:cols w:space="708"/>
          <w:titlePg/>
          <w:docGrid w:linePitch="360"/>
        </w:sectPr>
      </w:pPr>
    </w:p>
    <w:p w14:paraId="346BAF77" w14:textId="7E94E933" w:rsidR="00FA0970" w:rsidRPr="00AC0FE4" w:rsidRDefault="002716F4" w:rsidP="002716F4">
      <w:pPr>
        <w:spacing w:before="0" w:after="0" w:line="480" w:lineRule="auto"/>
        <w:ind w:left="567"/>
        <w:rPr>
          <w:b/>
          <w:szCs w:val="24"/>
        </w:rPr>
      </w:pPr>
      <w:r w:rsidRPr="00AC0FE4">
        <w:rPr>
          <w:b/>
          <w:szCs w:val="24"/>
        </w:rPr>
        <w:lastRenderedPageBreak/>
        <w:t xml:space="preserve">I. </w:t>
      </w:r>
      <w:r w:rsidR="00FA0970" w:rsidRPr="00AC0FE4">
        <w:rPr>
          <w:b/>
          <w:szCs w:val="24"/>
        </w:rPr>
        <w:t>INTRODUCCIÓN</w:t>
      </w:r>
    </w:p>
    <w:p w14:paraId="6319195B" w14:textId="77777777" w:rsidR="00AC0FE4" w:rsidRPr="00F67C08" w:rsidRDefault="00AC0FE4" w:rsidP="002716F4">
      <w:pPr>
        <w:spacing w:before="0" w:after="0" w:line="480" w:lineRule="auto"/>
        <w:ind w:firstLine="709"/>
        <w:rPr>
          <w:rFonts w:cs="Arial"/>
          <w:szCs w:val="24"/>
        </w:rPr>
      </w:pPr>
    </w:p>
    <w:p w14:paraId="070180C5" w14:textId="7168F8AE" w:rsidR="002716F4" w:rsidRPr="00F67C08" w:rsidRDefault="002716F4" w:rsidP="002716F4">
      <w:pPr>
        <w:spacing w:before="0" w:after="0" w:line="480" w:lineRule="auto"/>
        <w:ind w:firstLine="709"/>
        <w:rPr>
          <w:rFonts w:cs="Arial"/>
          <w:color w:val="000080"/>
          <w:szCs w:val="24"/>
        </w:rPr>
      </w:pPr>
      <w:r w:rsidRPr="00F67C08">
        <w:rPr>
          <w:rFonts w:cs="Arial"/>
          <w:color w:val="000080"/>
          <w:szCs w:val="24"/>
        </w:rPr>
        <w:t>Nota: En este capítulo, presentar un texto introductorio de contextualización sobre el tema central de la investigación. La introducción finalizará con la estructura del trabajo. Hay que presentar cada uno de los capítulos haciendo una breve referencia al contenido de los mismos. También debe aclararse la relación existente entre los diferentes capítulos desarrollados en el trabajo, de tal manera que explique por qué se ha decidido enfocar el trabajo desarrollando esos apartados concretos.</w:t>
      </w:r>
    </w:p>
    <w:p w14:paraId="22373628" w14:textId="77777777" w:rsidR="003D5B2B" w:rsidRPr="00F67C08" w:rsidRDefault="003D5B2B" w:rsidP="002716F4">
      <w:pPr>
        <w:pStyle w:val="Sinespaciado1"/>
        <w:spacing w:line="480" w:lineRule="auto"/>
        <w:ind w:firstLine="709"/>
        <w:jc w:val="both"/>
        <w:rPr>
          <w:rFonts w:ascii="Arial" w:hAnsi="Arial" w:cs="Arial"/>
          <w:sz w:val="24"/>
          <w:szCs w:val="24"/>
        </w:rPr>
      </w:pPr>
    </w:p>
    <w:p w14:paraId="3B2572C6" w14:textId="77777777" w:rsidR="003D5B2B" w:rsidRPr="00F67C08" w:rsidRDefault="003D5B2B" w:rsidP="002716F4">
      <w:pPr>
        <w:pStyle w:val="Sinespaciado1"/>
        <w:spacing w:line="480" w:lineRule="auto"/>
        <w:ind w:firstLine="709"/>
        <w:jc w:val="both"/>
        <w:rPr>
          <w:rFonts w:ascii="Arial" w:hAnsi="Arial" w:cs="Arial"/>
          <w:sz w:val="24"/>
          <w:szCs w:val="24"/>
        </w:rPr>
      </w:pPr>
    </w:p>
    <w:p w14:paraId="56D3B0C4" w14:textId="77777777" w:rsidR="00EE2F3A" w:rsidRDefault="00847044" w:rsidP="002716F4">
      <w:pPr>
        <w:pStyle w:val="Sinespaciado1"/>
        <w:spacing w:line="480" w:lineRule="auto"/>
        <w:jc w:val="both"/>
        <w:rPr>
          <w:rFonts w:ascii="Arial" w:hAnsi="Arial" w:cs="Arial"/>
          <w:sz w:val="36"/>
          <w:szCs w:val="36"/>
        </w:rPr>
      </w:pPr>
      <w:r>
        <w:br w:type="page"/>
      </w:r>
    </w:p>
    <w:p w14:paraId="44CDAD09" w14:textId="59C5DC13" w:rsidR="00EE2F3A" w:rsidRPr="00AC0FE4" w:rsidRDefault="00EE2F3A" w:rsidP="00EE2F3A">
      <w:pPr>
        <w:pStyle w:val="Sinespaciado1"/>
        <w:spacing w:line="480" w:lineRule="auto"/>
        <w:ind w:left="567"/>
        <w:jc w:val="both"/>
        <w:rPr>
          <w:rFonts w:ascii="Arial" w:hAnsi="Arial" w:cs="Arial"/>
          <w:b/>
          <w:sz w:val="24"/>
          <w:szCs w:val="24"/>
        </w:rPr>
      </w:pPr>
      <w:r w:rsidRPr="00AC0FE4">
        <w:rPr>
          <w:rFonts w:ascii="Arial" w:hAnsi="Arial" w:cs="Arial"/>
          <w:b/>
          <w:sz w:val="24"/>
          <w:szCs w:val="24"/>
        </w:rPr>
        <w:lastRenderedPageBreak/>
        <w:t>II. PLANTEAMIENTO DEL PROBLEMA</w:t>
      </w:r>
    </w:p>
    <w:p w14:paraId="6D688454" w14:textId="77777777" w:rsidR="00AC0FE4" w:rsidRPr="00AC0FE4" w:rsidRDefault="00AC0FE4" w:rsidP="00EE2F3A">
      <w:pPr>
        <w:pStyle w:val="Sinespaciado1"/>
        <w:spacing w:line="480" w:lineRule="auto"/>
        <w:ind w:firstLine="709"/>
        <w:jc w:val="both"/>
        <w:rPr>
          <w:rFonts w:ascii="Arial" w:hAnsi="Arial" w:cs="Arial"/>
          <w:sz w:val="24"/>
          <w:szCs w:val="24"/>
        </w:rPr>
      </w:pPr>
    </w:p>
    <w:p w14:paraId="1698A6C3" w14:textId="1FC8977E" w:rsidR="00EE2F3A" w:rsidRPr="00EE2F3A" w:rsidRDefault="00EE2F3A" w:rsidP="00EE2F3A">
      <w:pPr>
        <w:pStyle w:val="Sinespaciado1"/>
        <w:spacing w:line="480" w:lineRule="auto"/>
        <w:ind w:firstLine="709"/>
        <w:jc w:val="both"/>
        <w:rPr>
          <w:rFonts w:ascii="Arial" w:hAnsi="Arial" w:cs="Arial"/>
          <w:color w:val="000080"/>
          <w:sz w:val="24"/>
          <w:szCs w:val="24"/>
        </w:rPr>
      </w:pPr>
      <w:r w:rsidRPr="00EE2F3A">
        <w:rPr>
          <w:rFonts w:ascii="Arial" w:hAnsi="Arial" w:cs="Arial"/>
          <w:color w:val="000080"/>
          <w:sz w:val="24"/>
          <w:szCs w:val="24"/>
        </w:rPr>
        <w:t>Nota: Describe información sobre la situación actual del problema identificado que, a su vez, permite valorar la importancia e interés de desarrollar el estudio; además, deber delimitar el problema. Permite identificar qué es lo que se sabe del problema, así como la brecha del conocimiento donde aportaría esta investigación.</w:t>
      </w:r>
    </w:p>
    <w:p w14:paraId="7848CE97" w14:textId="1C2A7929" w:rsidR="00EE2F3A" w:rsidRDefault="00EE2F3A" w:rsidP="00EE2F3A">
      <w:pPr>
        <w:pStyle w:val="Sinespaciado1"/>
        <w:spacing w:line="480" w:lineRule="auto"/>
        <w:ind w:firstLine="709"/>
        <w:jc w:val="both"/>
        <w:rPr>
          <w:rFonts w:ascii="Arial" w:hAnsi="Arial" w:cs="Arial"/>
          <w:sz w:val="24"/>
          <w:szCs w:val="24"/>
        </w:rPr>
      </w:pPr>
    </w:p>
    <w:p w14:paraId="2476C894" w14:textId="7BF98F75" w:rsidR="00EE2F3A" w:rsidRDefault="00EE2F3A" w:rsidP="00EE2F3A">
      <w:pPr>
        <w:pStyle w:val="Sinespaciado1"/>
        <w:spacing w:line="480" w:lineRule="auto"/>
        <w:ind w:firstLine="709"/>
        <w:jc w:val="both"/>
        <w:rPr>
          <w:rFonts w:ascii="Arial" w:hAnsi="Arial" w:cs="Arial"/>
          <w:sz w:val="24"/>
          <w:szCs w:val="24"/>
        </w:rPr>
      </w:pPr>
    </w:p>
    <w:p w14:paraId="30017676" w14:textId="323DE504" w:rsidR="00EE2F3A" w:rsidRDefault="00EE2F3A" w:rsidP="00EE2F3A">
      <w:pPr>
        <w:pStyle w:val="Sinespaciado1"/>
        <w:spacing w:line="480" w:lineRule="auto"/>
        <w:ind w:firstLine="709"/>
        <w:jc w:val="both"/>
        <w:rPr>
          <w:rFonts w:ascii="Arial" w:hAnsi="Arial" w:cs="Arial"/>
          <w:sz w:val="24"/>
          <w:szCs w:val="24"/>
        </w:rPr>
      </w:pPr>
      <w:r>
        <w:rPr>
          <w:rFonts w:ascii="Arial" w:hAnsi="Arial" w:cs="Arial"/>
          <w:sz w:val="24"/>
          <w:szCs w:val="24"/>
        </w:rPr>
        <w:br w:type="page"/>
      </w:r>
    </w:p>
    <w:p w14:paraId="225DC372" w14:textId="72D3C674" w:rsidR="000B75BE" w:rsidRPr="00AC0FE4" w:rsidRDefault="00EE2F3A" w:rsidP="00CF1A77">
      <w:pPr>
        <w:pStyle w:val="Sinespaciado1"/>
        <w:spacing w:line="480" w:lineRule="auto"/>
        <w:ind w:left="567"/>
        <w:jc w:val="both"/>
        <w:rPr>
          <w:rFonts w:ascii="Arial" w:hAnsi="Arial" w:cs="Arial"/>
          <w:b/>
          <w:sz w:val="24"/>
          <w:szCs w:val="24"/>
        </w:rPr>
      </w:pPr>
      <w:r w:rsidRPr="00AC0FE4">
        <w:rPr>
          <w:rFonts w:ascii="Arial" w:hAnsi="Arial" w:cs="Arial"/>
          <w:b/>
          <w:sz w:val="24"/>
          <w:szCs w:val="24"/>
        </w:rPr>
        <w:lastRenderedPageBreak/>
        <w:t xml:space="preserve">III. </w:t>
      </w:r>
      <w:r w:rsidR="000B75BE" w:rsidRPr="00AC0FE4">
        <w:rPr>
          <w:rFonts w:ascii="Arial" w:hAnsi="Arial" w:cs="Arial"/>
          <w:b/>
          <w:sz w:val="24"/>
          <w:szCs w:val="24"/>
        </w:rPr>
        <w:t>MARCO TEÓRICO</w:t>
      </w:r>
    </w:p>
    <w:p w14:paraId="0CCE4FC8" w14:textId="77777777" w:rsidR="00AC0FE4" w:rsidRPr="00AC0FE4" w:rsidRDefault="00AC0FE4" w:rsidP="00CF1A77">
      <w:pPr>
        <w:pStyle w:val="Textocomentario"/>
        <w:spacing w:before="0" w:after="0" w:line="480" w:lineRule="auto"/>
        <w:ind w:firstLine="709"/>
        <w:rPr>
          <w:rFonts w:cs="Arial"/>
          <w:sz w:val="24"/>
          <w:szCs w:val="24"/>
        </w:rPr>
      </w:pPr>
    </w:p>
    <w:p w14:paraId="272D025B" w14:textId="751A4B79" w:rsidR="00CF1A77" w:rsidRPr="00CF1A77" w:rsidRDefault="00CF1A77" w:rsidP="00CF1A77">
      <w:pPr>
        <w:pStyle w:val="Textocomentario"/>
        <w:spacing w:before="0" w:after="0" w:line="480" w:lineRule="auto"/>
        <w:ind w:firstLine="709"/>
        <w:rPr>
          <w:rFonts w:cs="Arial"/>
          <w:color w:val="000080"/>
          <w:sz w:val="24"/>
          <w:szCs w:val="24"/>
        </w:rPr>
      </w:pPr>
      <w:r w:rsidRPr="00CF1A77">
        <w:rPr>
          <w:rFonts w:cs="Arial"/>
          <w:color w:val="000080"/>
          <w:sz w:val="24"/>
          <w:szCs w:val="24"/>
        </w:rPr>
        <w:t>Nota: Incluye una descripción de la base teórica, así como los antecedentes relevantes para la investigación. La descripción de los antecedentes no debe ser la copia de los resúmenes de los artículos usados.</w:t>
      </w:r>
    </w:p>
    <w:p w14:paraId="3506CB41" w14:textId="08D12001" w:rsidR="006C1E0D" w:rsidRPr="00CF1A77" w:rsidRDefault="006C1E0D" w:rsidP="00CF1A77">
      <w:pPr>
        <w:pStyle w:val="Textocomentario"/>
        <w:spacing w:before="0" w:after="0" w:line="480" w:lineRule="auto"/>
        <w:ind w:firstLine="709"/>
        <w:rPr>
          <w:rFonts w:cs="Arial"/>
          <w:color w:val="000080"/>
          <w:sz w:val="24"/>
          <w:szCs w:val="24"/>
        </w:rPr>
      </w:pPr>
      <w:r w:rsidRPr="00CF1A77">
        <w:rPr>
          <w:rFonts w:cs="Arial"/>
          <w:color w:val="000080"/>
          <w:sz w:val="24"/>
          <w:szCs w:val="24"/>
        </w:rPr>
        <w:t>El Marco Teórico se estructura a partir de diferentes capítulos centrados en abordar enfoques teóricos, metodológicos e investigaciones previas referidos a los términos centrales del problema de investigación. Es necesario analizar y sintetizar la información disponible respecto al problema de investigación, previamente descrito. Este proceso permite construir un marco de referencia, con un enfoque propio, para interpretar los resultados o conclusiones de la investigación.</w:t>
      </w:r>
    </w:p>
    <w:p w14:paraId="3F045205" w14:textId="03A99AA1" w:rsidR="006C1E0D" w:rsidRPr="00CF1A77" w:rsidRDefault="006C1E0D" w:rsidP="000A5E0F">
      <w:pPr>
        <w:spacing w:before="0" w:after="0" w:line="480" w:lineRule="auto"/>
        <w:ind w:firstLine="709"/>
        <w:rPr>
          <w:rFonts w:cs="Arial"/>
          <w:color w:val="000080"/>
          <w:szCs w:val="24"/>
        </w:rPr>
      </w:pPr>
      <w:r w:rsidRPr="00CF1A77">
        <w:rPr>
          <w:rFonts w:cs="Arial"/>
          <w:color w:val="000080"/>
          <w:szCs w:val="24"/>
          <w:u w:val="single"/>
        </w:rPr>
        <w:t>Consideraciones para el texto</w:t>
      </w:r>
      <w:r w:rsidRPr="00CF1A77">
        <w:rPr>
          <w:rFonts w:cs="Arial"/>
          <w:color w:val="000080"/>
          <w:szCs w:val="24"/>
        </w:rPr>
        <w:t>:</w:t>
      </w:r>
    </w:p>
    <w:p w14:paraId="23CB641B" w14:textId="732410B5" w:rsidR="006C1E0D" w:rsidRPr="000A5E0F" w:rsidRDefault="000A5E0F" w:rsidP="000A5E0F">
      <w:pPr>
        <w:spacing w:before="0" w:after="0" w:line="480" w:lineRule="auto"/>
        <w:ind w:firstLine="709"/>
        <w:rPr>
          <w:rFonts w:cs="Arial"/>
          <w:color w:val="000080"/>
          <w:szCs w:val="24"/>
        </w:rPr>
      </w:pPr>
      <w:r w:rsidRPr="00CF1A77">
        <w:rPr>
          <w:rFonts w:ascii="Symbol" w:hAnsi="Symbol" w:cs="Arial"/>
          <w:color w:val="000080"/>
          <w:szCs w:val="24"/>
        </w:rPr>
        <w:t></w:t>
      </w:r>
      <w:r>
        <w:rPr>
          <w:rFonts w:ascii="Symbol" w:hAnsi="Symbol" w:cs="Arial"/>
          <w:color w:val="000080"/>
          <w:szCs w:val="24"/>
        </w:rPr>
        <w:t></w:t>
      </w:r>
      <w:r w:rsidR="006C1E0D" w:rsidRPr="000A5E0F">
        <w:rPr>
          <w:rFonts w:cs="Arial"/>
          <w:color w:val="000080"/>
          <w:szCs w:val="24"/>
        </w:rPr>
        <w:t xml:space="preserve">Interlineado: </w:t>
      </w:r>
      <w:r w:rsidR="00CF1A77" w:rsidRPr="000A5E0F">
        <w:rPr>
          <w:rFonts w:cs="Arial"/>
          <w:color w:val="000080"/>
          <w:szCs w:val="24"/>
        </w:rPr>
        <w:t>doble</w:t>
      </w:r>
    </w:p>
    <w:p w14:paraId="4CCC34ED" w14:textId="63404A07" w:rsidR="006C1E0D" w:rsidRPr="000A5E0F" w:rsidRDefault="000A5E0F" w:rsidP="000A5E0F">
      <w:pPr>
        <w:spacing w:before="0" w:after="0" w:line="480" w:lineRule="auto"/>
        <w:ind w:firstLine="709"/>
        <w:rPr>
          <w:rFonts w:cs="Arial"/>
          <w:color w:val="000080"/>
          <w:szCs w:val="24"/>
        </w:rPr>
      </w:pPr>
      <w:r w:rsidRPr="00CF1A77">
        <w:rPr>
          <w:rFonts w:ascii="Symbol" w:hAnsi="Symbol" w:cs="Arial"/>
          <w:color w:val="000080"/>
          <w:szCs w:val="24"/>
        </w:rPr>
        <w:t></w:t>
      </w:r>
      <w:r>
        <w:rPr>
          <w:rFonts w:ascii="Symbol" w:hAnsi="Symbol" w:cs="Arial"/>
          <w:color w:val="000080"/>
          <w:szCs w:val="24"/>
        </w:rPr>
        <w:t></w:t>
      </w:r>
      <w:r w:rsidR="006C1E0D" w:rsidRPr="000A5E0F">
        <w:rPr>
          <w:rFonts w:cs="Arial"/>
          <w:color w:val="000080"/>
          <w:szCs w:val="24"/>
        </w:rPr>
        <w:t>Alienación: justificado</w:t>
      </w:r>
    </w:p>
    <w:p w14:paraId="51174F20" w14:textId="1EA68CE1" w:rsidR="006C1E0D" w:rsidRPr="000A5E0F" w:rsidRDefault="000A5E0F" w:rsidP="000A5E0F">
      <w:pPr>
        <w:spacing w:before="0" w:after="0" w:line="480" w:lineRule="auto"/>
        <w:ind w:firstLine="709"/>
        <w:rPr>
          <w:rFonts w:cs="Arial"/>
          <w:color w:val="000080"/>
          <w:szCs w:val="24"/>
        </w:rPr>
      </w:pPr>
      <w:r w:rsidRPr="00CF1A77">
        <w:rPr>
          <w:rFonts w:ascii="Symbol" w:hAnsi="Symbol" w:cs="Arial"/>
          <w:color w:val="000080"/>
          <w:szCs w:val="24"/>
        </w:rPr>
        <w:t></w:t>
      </w:r>
      <w:r>
        <w:rPr>
          <w:rFonts w:ascii="Symbol" w:hAnsi="Symbol" w:cs="Arial"/>
          <w:color w:val="000080"/>
          <w:szCs w:val="24"/>
        </w:rPr>
        <w:t></w:t>
      </w:r>
      <w:r w:rsidR="006C1E0D" w:rsidRPr="000A5E0F">
        <w:rPr>
          <w:rFonts w:cs="Arial"/>
          <w:color w:val="000080"/>
          <w:szCs w:val="24"/>
        </w:rPr>
        <w:t>Fuente: Arial</w:t>
      </w:r>
      <w:r w:rsidR="00CF1A77" w:rsidRPr="000A5E0F">
        <w:rPr>
          <w:rFonts w:cs="Arial"/>
          <w:color w:val="000080"/>
          <w:szCs w:val="24"/>
        </w:rPr>
        <w:t xml:space="preserve"> (preferentemente), Times New Roman o Calibri.</w:t>
      </w:r>
    </w:p>
    <w:p w14:paraId="06434F1A" w14:textId="5DAE0434" w:rsidR="006C1E0D" w:rsidRPr="000A5E0F" w:rsidRDefault="000A5E0F" w:rsidP="000A5E0F">
      <w:pPr>
        <w:spacing w:before="0" w:after="0" w:line="480" w:lineRule="auto"/>
        <w:ind w:firstLine="709"/>
        <w:rPr>
          <w:rFonts w:cs="Arial"/>
          <w:color w:val="000080"/>
          <w:szCs w:val="24"/>
        </w:rPr>
      </w:pPr>
      <w:r w:rsidRPr="00CF1A77">
        <w:rPr>
          <w:rFonts w:ascii="Symbol" w:hAnsi="Symbol" w:cs="Arial"/>
          <w:color w:val="000080"/>
          <w:szCs w:val="24"/>
        </w:rPr>
        <w:t></w:t>
      </w:r>
      <w:r>
        <w:rPr>
          <w:rFonts w:ascii="Symbol" w:hAnsi="Symbol" w:cs="Arial"/>
          <w:color w:val="000080"/>
          <w:szCs w:val="24"/>
        </w:rPr>
        <w:t></w:t>
      </w:r>
      <w:r w:rsidR="006C1E0D" w:rsidRPr="000A5E0F">
        <w:rPr>
          <w:rFonts w:cs="Arial"/>
          <w:color w:val="000080"/>
          <w:szCs w:val="24"/>
        </w:rPr>
        <w:t>Tamaño de letra: 12</w:t>
      </w:r>
    </w:p>
    <w:p w14:paraId="5F3E4F11" w14:textId="08FC5CEA" w:rsidR="006C1E0D" w:rsidRPr="000A5E0F" w:rsidRDefault="000A5E0F" w:rsidP="000A5E0F">
      <w:pPr>
        <w:spacing w:before="0" w:after="0" w:line="480" w:lineRule="auto"/>
        <w:ind w:firstLine="709"/>
        <w:rPr>
          <w:rFonts w:cs="Arial"/>
          <w:color w:val="000080"/>
          <w:szCs w:val="24"/>
        </w:rPr>
      </w:pPr>
      <w:r w:rsidRPr="00CF1A77">
        <w:rPr>
          <w:rFonts w:ascii="Symbol" w:hAnsi="Symbol" w:cs="Arial"/>
          <w:color w:val="000080"/>
          <w:szCs w:val="24"/>
        </w:rPr>
        <w:t></w:t>
      </w:r>
      <w:r>
        <w:rPr>
          <w:rFonts w:ascii="Symbol" w:hAnsi="Symbol" w:cs="Arial"/>
          <w:color w:val="000080"/>
          <w:szCs w:val="24"/>
        </w:rPr>
        <w:t></w:t>
      </w:r>
      <w:r w:rsidR="006C1E0D" w:rsidRPr="000A5E0F">
        <w:rPr>
          <w:rFonts w:cs="Arial"/>
          <w:color w:val="000080"/>
          <w:szCs w:val="24"/>
        </w:rPr>
        <w:t>Sangría: primera línea (1,25</w:t>
      </w:r>
      <w:r w:rsidR="00CF1A77" w:rsidRPr="000A5E0F">
        <w:rPr>
          <w:rFonts w:cs="Arial"/>
          <w:color w:val="000080"/>
          <w:szCs w:val="24"/>
        </w:rPr>
        <w:t xml:space="preserve"> cm</w:t>
      </w:r>
      <w:r w:rsidR="006C1E0D" w:rsidRPr="000A5E0F">
        <w:rPr>
          <w:rFonts w:cs="Arial"/>
          <w:color w:val="000080"/>
          <w:szCs w:val="24"/>
        </w:rPr>
        <w:t>)</w:t>
      </w:r>
    </w:p>
    <w:p w14:paraId="0BBE3FCE" w14:textId="617481B2" w:rsidR="006C1E0D" w:rsidRPr="00CF1A77" w:rsidRDefault="006C1E0D" w:rsidP="000A5E0F">
      <w:pPr>
        <w:spacing w:before="0" w:after="0" w:line="480" w:lineRule="auto"/>
        <w:ind w:firstLine="709"/>
        <w:rPr>
          <w:rFonts w:cs="Arial"/>
          <w:color w:val="000080"/>
          <w:szCs w:val="24"/>
          <w:u w:val="single"/>
        </w:rPr>
      </w:pPr>
      <w:r w:rsidRPr="00CF1A77">
        <w:rPr>
          <w:rFonts w:cs="Arial"/>
          <w:color w:val="000080"/>
          <w:szCs w:val="24"/>
          <w:u w:val="single"/>
        </w:rPr>
        <w:t>Para los títulos de capítulos/subcapítulos:</w:t>
      </w:r>
    </w:p>
    <w:p w14:paraId="1CA273D1" w14:textId="520F2A91" w:rsidR="006C1E0D" w:rsidRPr="000A5E0F" w:rsidRDefault="000A5E0F" w:rsidP="000A5E0F">
      <w:pPr>
        <w:spacing w:before="0" w:after="0" w:line="480" w:lineRule="auto"/>
        <w:ind w:firstLine="709"/>
        <w:rPr>
          <w:rFonts w:cs="Arial"/>
          <w:color w:val="000080"/>
          <w:szCs w:val="24"/>
        </w:rPr>
      </w:pPr>
      <w:r w:rsidRPr="00CF1A77">
        <w:rPr>
          <w:rFonts w:ascii="Symbol" w:hAnsi="Symbol" w:cs="Arial"/>
          <w:color w:val="000080"/>
          <w:szCs w:val="24"/>
        </w:rPr>
        <w:t></w:t>
      </w:r>
      <w:r>
        <w:rPr>
          <w:rFonts w:ascii="Symbol" w:hAnsi="Symbol" w:cs="Arial"/>
          <w:color w:val="000080"/>
          <w:szCs w:val="24"/>
        </w:rPr>
        <w:t></w:t>
      </w:r>
      <w:r w:rsidR="006C1E0D" w:rsidRPr="000A5E0F">
        <w:rPr>
          <w:rFonts w:cs="Arial"/>
          <w:color w:val="000080"/>
          <w:szCs w:val="24"/>
        </w:rPr>
        <w:t xml:space="preserve">Interlineado: </w:t>
      </w:r>
      <w:r w:rsidR="00CF1A77" w:rsidRPr="000A5E0F">
        <w:rPr>
          <w:rFonts w:cs="Arial"/>
          <w:color w:val="000080"/>
          <w:szCs w:val="24"/>
        </w:rPr>
        <w:t>doble</w:t>
      </w:r>
    </w:p>
    <w:p w14:paraId="1F41D253" w14:textId="0F58AEB4" w:rsidR="006C1E0D" w:rsidRPr="000A5E0F" w:rsidRDefault="000A5E0F" w:rsidP="000A5E0F">
      <w:pPr>
        <w:spacing w:before="0" w:after="0" w:line="480" w:lineRule="auto"/>
        <w:ind w:firstLine="709"/>
        <w:rPr>
          <w:rFonts w:cs="Arial"/>
          <w:color w:val="000080"/>
          <w:szCs w:val="24"/>
        </w:rPr>
      </w:pPr>
      <w:r w:rsidRPr="00CF1A77">
        <w:rPr>
          <w:rFonts w:ascii="Symbol" w:hAnsi="Symbol" w:cs="Arial"/>
          <w:color w:val="000080"/>
          <w:szCs w:val="24"/>
        </w:rPr>
        <w:t></w:t>
      </w:r>
      <w:r>
        <w:rPr>
          <w:rFonts w:ascii="Symbol" w:hAnsi="Symbol" w:cs="Arial"/>
          <w:color w:val="000080"/>
          <w:szCs w:val="24"/>
        </w:rPr>
        <w:t></w:t>
      </w:r>
      <w:r w:rsidR="006C1E0D" w:rsidRPr="000A5E0F">
        <w:rPr>
          <w:rFonts w:cs="Arial"/>
          <w:color w:val="000080"/>
          <w:szCs w:val="24"/>
        </w:rPr>
        <w:t>Alienación: justificado</w:t>
      </w:r>
    </w:p>
    <w:p w14:paraId="3B2E72E0" w14:textId="7A815B4F" w:rsidR="006C1E0D" w:rsidRPr="000A5E0F" w:rsidRDefault="000A5E0F" w:rsidP="000A5E0F">
      <w:pPr>
        <w:spacing w:before="0" w:after="0" w:line="480" w:lineRule="auto"/>
        <w:ind w:firstLine="709"/>
        <w:rPr>
          <w:rFonts w:cs="Arial"/>
          <w:color w:val="000080"/>
          <w:szCs w:val="24"/>
        </w:rPr>
      </w:pPr>
      <w:r w:rsidRPr="00CF1A77">
        <w:rPr>
          <w:rFonts w:ascii="Symbol" w:hAnsi="Symbol" w:cs="Arial"/>
          <w:color w:val="000080"/>
          <w:szCs w:val="24"/>
        </w:rPr>
        <w:t></w:t>
      </w:r>
      <w:r>
        <w:rPr>
          <w:rFonts w:ascii="Symbol" w:hAnsi="Symbol" w:cs="Arial"/>
          <w:color w:val="000080"/>
          <w:szCs w:val="24"/>
        </w:rPr>
        <w:t></w:t>
      </w:r>
      <w:r w:rsidR="006C1E0D" w:rsidRPr="000A5E0F">
        <w:rPr>
          <w:rFonts w:cs="Arial"/>
          <w:color w:val="000080"/>
          <w:szCs w:val="24"/>
        </w:rPr>
        <w:t xml:space="preserve">Fuente: </w:t>
      </w:r>
      <w:r w:rsidR="00C3039E" w:rsidRPr="000A5E0F">
        <w:rPr>
          <w:rFonts w:cs="Arial"/>
          <w:color w:val="000080"/>
          <w:szCs w:val="24"/>
        </w:rPr>
        <w:t>Arial (preferentemente), Times New Roman o Calibri.</w:t>
      </w:r>
    </w:p>
    <w:p w14:paraId="7FF9C21B" w14:textId="025385C2" w:rsidR="006C1E0D" w:rsidRPr="000A5E0F" w:rsidRDefault="000A5E0F" w:rsidP="000A5E0F">
      <w:pPr>
        <w:spacing w:before="0" w:after="0" w:line="480" w:lineRule="auto"/>
        <w:ind w:firstLine="709"/>
        <w:rPr>
          <w:rFonts w:cs="Arial"/>
          <w:color w:val="000080"/>
          <w:szCs w:val="24"/>
        </w:rPr>
      </w:pPr>
      <w:r w:rsidRPr="00CF1A77">
        <w:rPr>
          <w:rFonts w:ascii="Symbol" w:hAnsi="Symbol" w:cs="Arial"/>
          <w:color w:val="000080"/>
          <w:szCs w:val="24"/>
        </w:rPr>
        <w:t></w:t>
      </w:r>
      <w:r>
        <w:rPr>
          <w:rFonts w:ascii="Symbol" w:hAnsi="Symbol" w:cs="Arial"/>
          <w:color w:val="000080"/>
          <w:szCs w:val="24"/>
        </w:rPr>
        <w:t></w:t>
      </w:r>
      <w:r w:rsidR="006C1E0D" w:rsidRPr="000A5E0F">
        <w:rPr>
          <w:rFonts w:cs="Arial"/>
          <w:color w:val="000080"/>
          <w:szCs w:val="24"/>
        </w:rPr>
        <w:t>Tamaño de letra: 12</w:t>
      </w:r>
    </w:p>
    <w:p w14:paraId="2B9871A2" w14:textId="61CE1DEE" w:rsidR="006C1E0D" w:rsidRPr="000A5E0F" w:rsidRDefault="000A5E0F" w:rsidP="000A5E0F">
      <w:pPr>
        <w:spacing w:before="0" w:after="0" w:line="480" w:lineRule="auto"/>
        <w:ind w:firstLine="709"/>
        <w:rPr>
          <w:rFonts w:cs="Arial"/>
          <w:color w:val="000080"/>
          <w:szCs w:val="24"/>
        </w:rPr>
      </w:pPr>
      <w:r w:rsidRPr="00CF1A77">
        <w:rPr>
          <w:rFonts w:ascii="Symbol" w:hAnsi="Symbol" w:cs="Arial"/>
          <w:color w:val="000080"/>
          <w:szCs w:val="24"/>
        </w:rPr>
        <w:t></w:t>
      </w:r>
      <w:r>
        <w:rPr>
          <w:rFonts w:ascii="Symbol" w:hAnsi="Symbol" w:cs="Arial"/>
          <w:color w:val="000080"/>
          <w:szCs w:val="24"/>
        </w:rPr>
        <w:t></w:t>
      </w:r>
      <w:r w:rsidR="006C1E0D" w:rsidRPr="000A5E0F">
        <w:rPr>
          <w:rFonts w:cs="Arial"/>
          <w:color w:val="000080"/>
          <w:szCs w:val="24"/>
        </w:rPr>
        <w:t xml:space="preserve">Sangría: </w:t>
      </w:r>
      <w:r w:rsidRPr="000A5E0F">
        <w:rPr>
          <w:rFonts w:cs="Arial"/>
          <w:color w:val="000080"/>
          <w:szCs w:val="24"/>
        </w:rPr>
        <w:t xml:space="preserve">El título de sección lleva una sangría izquierda de 1,0 cm; El subtítulo de nivel 1 lleva una sangría izquierda de 1,5 cm; El subtítulo de nivel 2 </w:t>
      </w:r>
      <w:r w:rsidRPr="000A5E0F">
        <w:rPr>
          <w:rFonts w:cs="Arial"/>
          <w:color w:val="000080"/>
          <w:szCs w:val="24"/>
        </w:rPr>
        <w:lastRenderedPageBreak/>
        <w:t>lleva una sangría izquierda de 2,0 cm; El subtítulo de nivel 3 lleva una sangría izquierda de 2,5 cm.</w:t>
      </w:r>
      <w:r w:rsidR="00072FFC" w:rsidRPr="000A5E0F">
        <w:rPr>
          <w:rFonts w:cs="Arial"/>
          <w:color w:val="000080"/>
          <w:szCs w:val="24"/>
        </w:rPr>
        <w:t xml:space="preserve"> </w:t>
      </w:r>
    </w:p>
    <w:p w14:paraId="0996CCCF" w14:textId="22C1E3C8" w:rsidR="00C52EA9" w:rsidRDefault="000A5E0F" w:rsidP="000A5E0F">
      <w:pPr>
        <w:spacing w:before="0" w:after="0" w:line="480" w:lineRule="auto"/>
        <w:ind w:firstLine="709"/>
        <w:rPr>
          <w:rFonts w:cs="Arial"/>
          <w:color w:val="000080"/>
          <w:szCs w:val="24"/>
        </w:rPr>
      </w:pPr>
      <w:r w:rsidRPr="00CF1A77">
        <w:rPr>
          <w:rFonts w:ascii="Symbol" w:hAnsi="Symbol" w:cs="Arial"/>
          <w:color w:val="000080"/>
          <w:szCs w:val="24"/>
        </w:rPr>
        <w:t></w:t>
      </w:r>
      <w:r>
        <w:rPr>
          <w:rFonts w:ascii="Symbol" w:hAnsi="Symbol" w:cs="Arial"/>
          <w:color w:val="000080"/>
          <w:szCs w:val="24"/>
        </w:rPr>
        <w:t></w:t>
      </w:r>
      <w:r>
        <w:rPr>
          <w:rFonts w:cs="Arial"/>
          <w:color w:val="000080"/>
          <w:szCs w:val="24"/>
        </w:rPr>
        <w:t>Estilo</w:t>
      </w:r>
      <w:r w:rsidRPr="000A5E0F">
        <w:rPr>
          <w:rFonts w:cs="Arial"/>
          <w:color w:val="000080"/>
          <w:szCs w:val="24"/>
        </w:rPr>
        <w:t>:</w:t>
      </w:r>
      <w:r>
        <w:rPr>
          <w:rFonts w:cs="Arial"/>
          <w:color w:val="000080"/>
          <w:szCs w:val="24"/>
        </w:rPr>
        <w:t xml:space="preserve"> a continuación:</w:t>
      </w:r>
    </w:p>
    <w:p w14:paraId="2B28DECF" w14:textId="77777777" w:rsidR="000A5E0F" w:rsidRPr="000A5E0F" w:rsidRDefault="000A5E0F" w:rsidP="000A5E0F">
      <w:pPr>
        <w:spacing w:before="0" w:after="0" w:line="480" w:lineRule="auto"/>
        <w:ind w:left="567"/>
        <w:rPr>
          <w:b/>
          <w:color w:val="000080"/>
        </w:rPr>
      </w:pPr>
      <w:r w:rsidRPr="000A5E0F">
        <w:rPr>
          <w:b/>
          <w:color w:val="000080"/>
        </w:rPr>
        <w:t>I. TITULO DE SECCIÓN</w:t>
      </w:r>
    </w:p>
    <w:p w14:paraId="59F868DD" w14:textId="77777777" w:rsidR="000A5E0F" w:rsidRPr="000A5E0F" w:rsidRDefault="000A5E0F" w:rsidP="000A5E0F">
      <w:pPr>
        <w:spacing w:before="0" w:after="0" w:line="480" w:lineRule="auto"/>
        <w:ind w:left="851"/>
        <w:rPr>
          <w:b/>
          <w:color w:val="000080"/>
        </w:rPr>
      </w:pPr>
      <w:r w:rsidRPr="000A5E0F">
        <w:rPr>
          <w:b/>
          <w:color w:val="000080"/>
        </w:rPr>
        <w:t xml:space="preserve">1. </w:t>
      </w:r>
      <w:r w:rsidRPr="000A5E0F">
        <w:rPr>
          <w:b/>
          <w:color w:val="000080"/>
          <w:u w:val="single"/>
        </w:rPr>
        <w:t>Subtítulo de nivel 1</w:t>
      </w:r>
    </w:p>
    <w:p w14:paraId="29DBD2EF" w14:textId="77777777" w:rsidR="000A5E0F" w:rsidRPr="000A5E0F" w:rsidRDefault="000A5E0F" w:rsidP="000A5E0F">
      <w:pPr>
        <w:spacing w:before="0" w:after="0" w:line="480" w:lineRule="auto"/>
        <w:ind w:left="1134"/>
        <w:rPr>
          <w:b/>
          <w:color w:val="000080"/>
        </w:rPr>
      </w:pPr>
      <w:r w:rsidRPr="000A5E0F">
        <w:rPr>
          <w:b/>
          <w:color w:val="000080"/>
        </w:rPr>
        <w:t xml:space="preserve">1.1. </w:t>
      </w:r>
      <w:r w:rsidRPr="000A5E0F">
        <w:rPr>
          <w:b/>
          <w:i/>
          <w:color w:val="000080"/>
        </w:rPr>
        <w:t>Subtítulo de nivel 2</w:t>
      </w:r>
    </w:p>
    <w:p w14:paraId="73A84B7F" w14:textId="7137DCD5" w:rsidR="000A5E0F" w:rsidRPr="000A5E0F" w:rsidRDefault="000A5E0F" w:rsidP="000A5E0F">
      <w:pPr>
        <w:spacing w:before="0" w:after="0" w:line="480" w:lineRule="auto"/>
        <w:ind w:left="1418"/>
        <w:rPr>
          <w:b/>
          <w:color w:val="000080"/>
        </w:rPr>
      </w:pPr>
      <w:r w:rsidRPr="000A5E0F">
        <w:rPr>
          <w:b/>
          <w:color w:val="000080"/>
        </w:rPr>
        <w:t xml:space="preserve">a. </w:t>
      </w:r>
      <w:r w:rsidRPr="000A5E0F">
        <w:rPr>
          <w:b/>
          <w:i/>
          <w:color w:val="000080"/>
        </w:rPr>
        <w:t>Subtítulo de nivel 3</w:t>
      </w:r>
    </w:p>
    <w:p w14:paraId="793BC948" w14:textId="77777777" w:rsidR="00C52EA9" w:rsidRDefault="00C52EA9" w:rsidP="00CF1A77">
      <w:pPr>
        <w:spacing w:before="0" w:after="0" w:line="480" w:lineRule="auto"/>
      </w:pPr>
    </w:p>
    <w:p w14:paraId="63CCABE6" w14:textId="2EBF0511" w:rsidR="000B75BE" w:rsidRPr="00AC0FE4" w:rsidRDefault="00906447" w:rsidP="00C141E5">
      <w:pPr>
        <w:autoSpaceDE w:val="0"/>
        <w:autoSpaceDN w:val="0"/>
        <w:adjustRightInd w:val="0"/>
        <w:spacing w:before="0" w:after="0" w:line="480" w:lineRule="auto"/>
        <w:ind w:left="567"/>
        <w:rPr>
          <w:b/>
          <w:szCs w:val="24"/>
        </w:rPr>
      </w:pPr>
      <w:r w:rsidRPr="00906A13">
        <w:rPr>
          <w:strike/>
          <w:color w:val="FF0000"/>
        </w:rPr>
        <w:br w:type="page"/>
      </w:r>
      <w:r w:rsidR="00C141E5" w:rsidRPr="00AC0FE4">
        <w:rPr>
          <w:rFonts w:cs="Arial"/>
          <w:b/>
          <w:szCs w:val="24"/>
          <w:lang w:val="es-ES_tradnl"/>
        </w:rPr>
        <w:lastRenderedPageBreak/>
        <w:t>IV. OBJETIVOS/HIPÓTESIS</w:t>
      </w:r>
    </w:p>
    <w:p w14:paraId="0E0213CE" w14:textId="77777777" w:rsidR="00AC0FE4" w:rsidRPr="00AC0FE4" w:rsidRDefault="006C1E0D" w:rsidP="00C141E5">
      <w:pPr>
        <w:pStyle w:val="Textocomentario"/>
        <w:spacing w:before="0" w:after="0" w:line="480" w:lineRule="auto"/>
        <w:ind w:firstLine="709"/>
        <w:rPr>
          <w:rFonts w:cs="Arial"/>
          <w:sz w:val="24"/>
          <w:szCs w:val="24"/>
        </w:rPr>
      </w:pPr>
      <w:r>
        <w:rPr>
          <w:rStyle w:val="Refdecomentario"/>
        </w:rPr>
        <w:t/>
      </w:r>
    </w:p>
    <w:p w14:paraId="200A3095" w14:textId="46926EED" w:rsidR="00C141E5" w:rsidRDefault="00C141E5" w:rsidP="00C141E5">
      <w:pPr>
        <w:pStyle w:val="Textocomentario"/>
        <w:spacing w:before="0" w:after="0" w:line="480" w:lineRule="auto"/>
        <w:ind w:firstLine="709"/>
        <w:rPr>
          <w:rFonts w:cs="Arial"/>
          <w:color w:val="000080"/>
          <w:sz w:val="24"/>
          <w:szCs w:val="24"/>
        </w:rPr>
      </w:pPr>
      <w:r w:rsidRPr="00B80998">
        <w:rPr>
          <w:rFonts w:cs="Arial"/>
          <w:color w:val="000080"/>
          <w:sz w:val="24"/>
          <w:szCs w:val="24"/>
        </w:rPr>
        <w:t xml:space="preserve">Nota: Detalla los objetivos, general y específicos o principal y secundarios según corresponda, que guían la metodología a seguir en el estudio. Cuando sea necesario, se debe incluir las hipótesis del estudio. Se debe mantener la coherencia entre la hipótesis planteada y los </w:t>
      </w:r>
      <w:r w:rsidR="00B80998">
        <w:rPr>
          <w:rFonts w:cs="Arial"/>
          <w:color w:val="000080"/>
          <w:sz w:val="24"/>
          <w:szCs w:val="24"/>
        </w:rPr>
        <w:t>objetivos de la investigación. Estas informaciones pueden ser aprovechadas integralmente del Proyecto de Tesis.</w:t>
      </w:r>
    </w:p>
    <w:p w14:paraId="7AB6640B" w14:textId="695C9D77" w:rsidR="00AC0FE4" w:rsidRPr="00AC0FE4" w:rsidRDefault="00AC0FE4" w:rsidP="00C141E5">
      <w:pPr>
        <w:pStyle w:val="Textocomentario"/>
        <w:spacing w:before="0" w:after="0" w:line="480" w:lineRule="auto"/>
        <w:ind w:firstLine="709"/>
        <w:rPr>
          <w:rFonts w:cs="Arial"/>
          <w:sz w:val="24"/>
          <w:szCs w:val="24"/>
        </w:rPr>
      </w:pPr>
    </w:p>
    <w:p w14:paraId="2111CD0D" w14:textId="77777777" w:rsidR="00AC0FE4" w:rsidRPr="00AC0FE4" w:rsidRDefault="00AC0FE4" w:rsidP="00C141E5">
      <w:pPr>
        <w:pStyle w:val="Textocomentario"/>
        <w:spacing w:before="0" w:after="0" w:line="480" w:lineRule="auto"/>
        <w:ind w:firstLine="709"/>
        <w:rPr>
          <w:rFonts w:cs="Arial"/>
          <w:sz w:val="24"/>
          <w:szCs w:val="24"/>
        </w:rPr>
      </w:pPr>
    </w:p>
    <w:p w14:paraId="7247F466" w14:textId="05A53774" w:rsidR="00C141E5" w:rsidRPr="00B80998" w:rsidRDefault="00C141E5" w:rsidP="00C141E5">
      <w:pPr>
        <w:spacing w:before="0" w:after="0" w:line="480" w:lineRule="auto"/>
        <w:rPr>
          <w:rFonts w:cs="Arial"/>
          <w:szCs w:val="24"/>
          <w:lang w:val="es-ES_tradnl"/>
        </w:rPr>
      </w:pPr>
      <w:r w:rsidRPr="00B80998">
        <w:rPr>
          <w:rFonts w:cs="Arial"/>
          <w:szCs w:val="24"/>
          <w:lang w:val="es-ES_tradnl"/>
        </w:rPr>
        <w:br w:type="page"/>
      </w:r>
    </w:p>
    <w:p w14:paraId="2E4D0CA6" w14:textId="130E88B8" w:rsidR="00A6446E" w:rsidRPr="00AC0FE4" w:rsidRDefault="00417815" w:rsidP="00417815">
      <w:pPr>
        <w:spacing w:before="0" w:after="0" w:line="480" w:lineRule="auto"/>
        <w:ind w:left="567"/>
        <w:rPr>
          <w:rFonts w:cs="Arial"/>
          <w:b/>
          <w:szCs w:val="24"/>
          <w:lang w:val="es-ES_tradnl"/>
        </w:rPr>
      </w:pPr>
      <w:r w:rsidRPr="00AC0FE4">
        <w:rPr>
          <w:rFonts w:cs="Arial"/>
          <w:b/>
          <w:szCs w:val="24"/>
          <w:lang w:val="es-ES_tradnl"/>
        </w:rPr>
        <w:lastRenderedPageBreak/>
        <w:t>V. METODOLOGÍA</w:t>
      </w:r>
    </w:p>
    <w:p w14:paraId="054B7487" w14:textId="77777777" w:rsidR="00AC0FE4" w:rsidRPr="00AC0FE4" w:rsidRDefault="00AC0FE4" w:rsidP="00417815">
      <w:pPr>
        <w:spacing w:before="0" w:after="0" w:line="480" w:lineRule="auto"/>
        <w:ind w:firstLine="709"/>
        <w:rPr>
          <w:rFonts w:cs="Arial"/>
          <w:szCs w:val="24"/>
          <w:lang w:val="es-ES_tradnl"/>
        </w:rPr>
      </w:pPr>
    </w:p>
    <w:p w14:paraId="38184C70" w14:textId="6FDCD104" w:rsidR="00417815" w:rsidRDefault="00417815" w:rsidP="00417815">
      <w:pPr>
        <w:spacing w:before="0" w:after="0" w:line="480" w:lineRule="auto"/>
        <w:ind w:firstLine="709"/>
        <w:rPr>
          <w:rFonts w:cs="Arial"/>
          <w:color w:val="000080"/>
          <w:szCs w:val="24"/>
          <w:lang w:val="es-ES_tradnl"/>
        </w:rPr>
      </w:pPr>
      <w:r w:rsidRPr="00417815">
        <w:rPr>
          <w:rFonts w:cs="Arial"/>
          <w:color w:val="000080"/>
          <w:szCs w:val="24"/>
          <w:lang w:val="es-ES_tradnl"/>
        </w:rPr>
        <w:t>Nota: Puede incluir características de la población, estrategia de muestreo, definiciones operacionales de las variables, instrumentos utilizados para la medición, plan estadístico y aspectos éticos.</w:t>
      </w:r>
      <w:r>
        <w:rPr>
          <w:rFonts w:cs="Arial"/>
          <w:color w:val="000080"/>
          <w:szCs w:val="24"/>
          <w:lang w:val="es-ES_tradnl"/>
        </w:rPr>
        <w:t xml:space="preserve"> A continuación, dejamos una sugerencia de organización:</w:t>
      </w:r>
    </w:p>
    <w:p w14:paraId="56C2B7E1" w14:textId="0715211D" w:rsidR="00417815" w:rsidRDefault="00417815" w:rsidP="00417815">
      <w:pPr>
        <w:spacing w:before="0" w:after="0" w:line="480" w:lineRule="auto"/>
        <w:rPr>
          <w:rFonts w:cs="Arial"/>
          <w:color w:val="000080"/>
          <w:szCs w:val="24"/>
          <w:lang w:val="es-ES_tradnl"/>
        </w:rPr>
      </w:pPr>
    </w:p>
    <w:p w14:paraId="50A3F800" w14:textId="209CE5BC" w:rsidR="00417815" w:rsidRPr="00B10AAE" w:rsidRDefault="00417815" w:rsidP="00B10AAE">
      <w:pPr>
        <w:spacing w:before="0" w:after="0" w:line="480" w:lineRule="auto"/>
        <w:ind w:left="851"/>
        <w:rPr>
          <w:rFonts w:cs="Arial"/>
          <w:b/>
          <w:color w:val="000080"/>
          <w:szCs w:val="24"/>
          <w:u w:val="single"/>
          <w:lang w:val="es-ES_tradnl"/>
        </w:rPr>
      </w:pPr>
      <w:r w:rsidRPr="005931DF">
        <w:rPr>
          <w:rFonts w:cs="Arial"/>
          <w:b/>
          <w:color w:val="000080"/>
          <w:szCs w:val="24"/>
          <w:lang w:val="es-ES_tradnl"/>
        </w:rPr>
        <w:t xml:space="preserve">1. </w:t>
      </w:r>
      <w:r w:rsidRPr="00B10AAE">
        <w:rPr>
          <w:rFonts w:cs="Arial"/>
          <w:b/>
          <w:color w:val="000080"/>
          <w:szCs w:val="24"/>
          <w:u w:val="single"/>
          <w:lang w:val="es-ES_tradnl"/>
        </w:rPr>
        <w:t>Población</w:t>
      </w:r>
    </w:p>
    <w:p w14:paraId="3E2623A8" w14:textId="4EEF4E4B" w:rsidR="00B10AAE" w:rsidRDefault="00B10AAE" w:rsidP="00B10AAE">
      <w:pPr>
        <w:spacing w:before="0" w:after="0" w:line="480" w:lineRule="auto"/>
        <w:ind w:firstLine="709"/>
        <w:rPr>
          <w:rFonts w:cs="Arial"/>
          <w:color w:val="000080"/>
          <w:szCs w:val="24"/>
          <w:lang w:val="es-ES_tradnl"/>
        </w:rPr>
      </w:pPr>
      <w:r>
        <w:rPr>
          <w:rFonts w:cs="Arial"/>
          <w:color w:val="000080"/>
          <w:szCs w:val="24"/>
          <w:lang w:val="es-ES_tradnl"/>
        </w:rPr>
        <w:t xml:space="preserve">Nota: </w:t>
      </w:r>
      <w:r w:rsidRPr="00B10AAE">
        <w:rPr>
          <w:rFonts w:cs="Arial"/>
          <w:color w:val="000080"/>
          <w:szCs w:val="24"/>
          <w:lang w:val="es-ES_tradnl"/>
        </w:rPr>
        <w:t>La población (o universo de la investigación) es la totalidad de individuos/elementos que tienen características comunes que pueden ser contadas, pesadas, medidas, ordenadas de alguna forma y que sirven de base para las propiedades que se desea investigar. La población debe ser definida en función de muchos parámetros, siempre asegurando que la muestra sea viable.</w:t>
      </w:r>
      <w:r>
        <w:rPr>
          <w:rFonts w:cs="Arial"/>
          <w:color w:val="000080"/>
          <w:szCs w:val="24"/>
          <w:lang w:val="es-ES_tradnl"/>
        </w:rPr>
        <w:t xml:space="preserve"> Esta información puede ser aprovechada integralmente del Proyecto de Tesis.</w:t>
      </w:r>
    </w:p>
    <w:p w14:paraId="4D9B684A" w14:textId="77777777" w:rsidR="00B10AAE" w:rsidRDefault="00B10AAE" w:rsidP="00417815">
      <w:pPr>
        <w:spacing w:before="0" w:after="0" w:line="480" w:lineRule="auto"/>
        <w:rPr>
          <w:rFonts w:cs="Arial"/>
          <w:color w:val="000080"/>
          <w:szCs w:val="24"/>
          <w:lang w:val="es-ES_tradnl"/>
        </w:rPr>
      </w:pPr>
    </w:p>
    <w:p w14:paraId="5713EDAB" w14:textId="7BBF605B" w:rsidR="00417815" w:rsidRPr="00B10AAE" w:rsidRDefault="00417815" w:rsidP="00B10AAE">
      <w:pPr>
        <w:spacing w:before="0" w:after="0" w:line="480" w:lineRule="auto"/>
        <w:ind w:left="851"/>
        <w:rPr>
          <w:rFonts w:cs="Arial"/>
          <w:b/>
          <w:color w:val="000080"/>
          <w:szCs w:val="24"/>
          <w:u w:val="single"/>
          <w:lang w:val="es-ES_tradnl"/>
        </w:rPr>
      </w:pPr>
      <w:r w:rsidRPr="005931DF">
        <w:rPr>
          <w:rFonts w:cs="Arial"/>
          <w:b/>
          <w:color w:val="000080"/>
          <w:szCs w:val="24"/>
          <w:lang w:val="es-ES_tradnl"/>
        </w:rPr>
        <w:t xml:space="preserve">2. </w:t>
      </w:r>
      <w:r w:rsidRPr="00B10AAE">
        <w:rPr>
          <w:rFonts w:cs="Arial"/>
          <w:b/>
          <w:color w:val="000080"/>
          <w:szCs w:val="24"/>
          <w:u w:val="single"/>
          <w:lang w:val="es-ES_tradnl"/>
        </w:rPr>
        <w:t>Muestra</w:t>
      </w:r>
    </w:p>
    <w:p w14:paraId="65DFDED0" w14:textId="1883B6E2" w:rsidR="00B10AAE" w:rsidRDefault="005931DF" w:rsidP="00B10AAE">
      <w:pPr>
        <w:spacing w:before="0" w:after="0" w:line="480" w:lineRule="auto"/>
        <w:ind w:firstLine="709"/>
        <w:rPr>
          <w:rFonts w:cs="Arial"/>
          <w:color w:val="000080"/>
          <w:szCs w:val="24"/>
          <w:lang w:val="es-ES_tradnl"/>
        </w:rPr>
      </w:pPr>
      <w:r>
        <w:rPr>
          <w:rFonts w:cs="Arial"/>
          <w:color w:val="000080"/>
          <w:szCs w:val="24"/>
          <w:lang w:val="es-ES_tradnl"/>
        </w:rPr>
        <w:t xml:space="preserve">Nota: </w:t>
      </w:r>
      <w:r w:rsidR="00B10AAE" w:rsidRPr="00B10AAE">
        <w:rPr>
          <w:rFonts w:cs="Arial"/>
          <w:color w:val="000080"/>
          <w:szCs w:val="24"/>
          <w:lang w:val="es-ES_tradnl"/>
        </w:rPr>
        <w:t xml:space="preserve">Conociendo la población (universo) de la investigación, el próximo paso del estudiante es definir/calcular el tamaño de la muestra que sea estadísticamente representativo. Las muestras pueden ser del tipo “probabilístico” y “no probabilístico”. En muestras “probabilísticas”, el estudiante deberá recurrir a fórmulas matemáticas, definir el porcentaje de error que se puede aceptar y el nivel de confianza. </w:t>
      </w:r>
      <w:r w:rsidR="00B10AAE">
        <w:rPr>
          <w:rFonts w:cs="Arial"/>
          <w:color w:val="000080"/>
          <w:szCs w:val="24"/>
          <w:lang w:val="es-ES_tradnl"/>
        </w:rPr>
        <w:t>Esta información puede ser aprovechada integralmente del Proyecto de Tesis.</w:t>
      </w:r>
    </w:p>
    <w:p w14:paraId="60445C25" w14:textId="77777777" w:rsidR="00B10AAE" w:rsidRDefault="00B10AAE" w:rsidP="00225BE0">
      <w:pPr>
        <w:spacing w:before="0" w:after="0" w:line="480" w:lineRule="auto"/>
        <w:rPr>
          <w:rFonts w:cs="Arial"/>
          <w:color w:val="000080"/>
          <w:szCs w:val="24"/>
          <w:lang w:val="es-ES_tradnl"/>
        </w:rPr>
      </w:pPr>
    </w:p>
    <w:p w14:paraId="28D327E1" w14:textId="423331F7" w:rsidR="00417815" w:rsidRPr="00225BE0" w:rsidRDefault="00417815" w:rsidP="00225BE0">
      <w:pPr>
        <w:spacing w:before="0" w:after="0" w:line="480" w:lineRule="auto"/>
        <w:ind w:left="851"/>
        <w:rPr>
          <w:rFonts w:cs="Arial"/>
          <w:b/>
          <w:color w:val="000080"/>
          <w:szCs w:val="24"/>
          <w:u w:val="single"/>
          <w:lang w:val="es-ES_tradnl"/>
        </w:rPr>
      </w:pPr>
      <w:r w:rsidRPr="005931DF">
        <w:rPr>
          <w:rFonts w:cs="Arial"/>
          <w:b/>
          <w:color w:val="000080"/>
          <w:szCs w:val="24"/>
          <w:lang w:val="es-ES_tradnl"/>
        </w:rPr>
        <w:t xml:space="preserve">3. </w:t>
      </w:r>
      <w:r w:rsidRPr="00225BE0">
        <w:rPr>
          <w:rFonts w:cs="Arial"/>
          <w:b/>
          <w:color w:val="000080"/>
          <w:szCs w:val="24"/>
          <w:u w:val="single"/>
          <w:lang w:val="es-ES_tradnl"/>
        </w:rPr>
        <w:t>Definiciones operacionales</w:t>
      </w:r>
    </w:p>
    <w:p w14:paraId="7D11CC49" w14:textId="652F5933" w:rsidR="00225BE0" w:rsidRPr="00225BE0" w:rsidRDefault="005931DF" w:rsidP="00A7453B">
      <w:pPr>
        <w:spacing w:before="0" w:after="0" w:line="480" w:lineRule="auto"/>
        <w:ind w:firstLine="709"/>
        <w:rPr>
          <w:rFonts w:cs="Arial"/>
          <w:color w:val="000080"/>
          <w:szCs w:val="24"/>
          <w:lang w:val="es-ES_tradnl"/>
        </w:rPr>
      </w:pPr>
      <w:r>
        <w:rPr>
          <w:rFonts w:cs="Arial"/>
          <w:color w:val="000080"/>
          <w:szCs w:val="24"/>
          <w:lang w:val="es-ES_tradnl"/>
        </w:rPr>
        <w:lastRenderedPageBreak/>
        <w:t xml:space="preserve">Nota: </w:t>
      </w:r>
      <w:r w:rsidR="00225BE0" w:rsidRPr="00225BE0">
        <w:rPr>
          <w:rFonts w:cs="Arial"/>
          <w:color w:val="000080"/>
          <w:szCs w:val="24"/>
          <w:lang w:val="es-ES_tradnl"/>
        </w:rPr>
        <w:t xml:space="preserve">En este apartado, el estudiante necesita definir de forma conceptual y operacional las variables de su investigación. La “operacionalización de una variable” es transformar una variable teórica en indicadores mensurables (empíricos), que permitan cuantificar esta variable teórica. </w:t>
      </w:r>
      <w:r w:rsidR="00225BE0">
        <w:rPr>
          <w:rFonts w:cs="Arial"/>
          <w:color w:val="000080"/>
          <w:szCs w:val="24"/>
          <w:lang w:val="es-ES_tradnl"/>
        </w:rPr>
        <w:t>Esta información puede ser aprovechada integralmente del Proyecto de Tesis.</w:t>
      </w:r>
    </w:p>
    <w:p w14:paraId="4110AD1E" w14:textId="77777777" w:rsidR="00225BE0" w:rsidRDefault="00225BE0" w:rsidP="00225BE0">
      <w:pPr>
        <w:spacing w:before="0" w:after="0" w:line="480" w:lineRule="auto"/>
        <w:rPr>
          <w:rFonts w:cs="Arial"/>
          <w:color w:val="000080"/>
          <w:szCs w:val="24"/>
          <w:lang w:val="es-ES_tradnl"/>
        </w:rPr>
      </w:pPr>
    </w:p>
    <w:p w14:paraId="6E3ABD91" w14:textId="6A293DD6" w:rsidR="00417815" w:rsidRPr="00A7453B" w:rsidRDefault="00417815" w:rsidP="00A7453B">
      <w:pPr>
        <w:spacing w:before="0" w:after="0" w:line="480" w:lineRule="auto"/>
        <w:ind w:left="851"/>
        <w:rPr>
          <w:rFonts w:cs="Arial"/>
          <w:b/>
          <w:color w:val="000080"/>
          <w:szCs w:val="24"/>
          <w:u w:val="single"/>
          <w:lang w:val="es-ES_tradnl"/>
        </w:rPr>
      </w:pPr>
      <w:r w:rsidRPr="005931DF">
        <w:rPr>
          <w:rFonts w:cs="Arial"/>
          <w:b/>
          <w:color w:val="000080"/>
          <w:szCs w:val="24"/>
          <w:lang w:val="es-ES_tradnl"/>
        </w:rPr>
        <w:t xml:space="preserve">4. </w:t>
      </w:r>
      <w:r w:rsidRPr="00A7453B">
        <w:rPr>
          <w:rFonts w:cs="Arial"/>
          <w:b/>
          <w:color w:val="000080"/>
          <w:szCs w:val="24"/>
          <w:u w:val="single"/>
          <w:lang w:val="es-ES_tradnl"/>
        </w:rPr>
        <w:t>Instrumentos de medición y técnicas</w:t>
      </w:r>
    </w:p>
    <w:p w14:paraId="39B7385B" w14:textId="5EBD8423" w:rsidR="00A7453B" w:rsidRPr="00225BE0" w:rsidRDefault="005931DF" w:rsidP="00A7453B">
      <w:pPr>
        <w:spacing w:before="0" w:after="0" w:line="480" w:lineRule="auto"/>
        <w:ind w:firstLine="709"/>
        <w:rPr>
          <w:rFonts w:cs="Arial"/>
          <w:color w:val="000080"/>
          <w:szCs w:val="24"/>
          <w:lang w:val="es-ES_tradnl"/>
        </w:rPr>
      </w:pPr>
      <w:r>
        <w:rPr>
          <w:rFonts w:cs="Arial"/>
          <w:color w:val="000080"/>
          <w:szCs w:val="24"/>
          <w:lang w:val="es-ES_tradnl"/>
        </w:rPr>
        <w:t xml:space="preserve">Nota: </w:t>
      </w:r>
      <w:r w:rsidR="00A7453B" w:rsidRPr="00A7453B">
        <w:rPr>
          <w:rFonts w:cs="Arial"/>
          <w:color w:val="000080"/>
          <w:szCs w:val="24"/>
          <w:lang w:val="es-ES_tradnl"/>
        </w:rPr>
        <w:t>En este apartado el estudiante debe presentar todos los materiales que serán utilizados en su trabajo de campo y la c</w:t>
      </w:r>
      <w:r w:rsidR="00A7453B">
        <w:rPr>
          <w:rFonts w:cs="Arial"/>
          <w:color w:val="000080"/>
          <w:szCs w:val="24"/>
          <w:lang w:val="es-ES_tradnl"/>
        </w:rPr>
        <w:t xml:space="preserve">antidad y </w:t>
      </w:r>
      <w:r w:rsidR="00A7453B" w:rsidRPr="00A7453B">
        <w:rPr>
          <w:rFonts w:cs="Arial"/>
          <w:color w:val="000080"/>
          <w:szCs w:val="24"/>
          <w:lang w:val="es-ES_tradnl"/>
        </w:rPr>
        <w:t xml:space="preserve">aclarar los medios utilizados para alcanzar las metas establecidas en los objetivos específicos. Las técnicas y/o metodologías involucradas en el proceso de investigación. </w:t>
      </w:r>
      <w:r w:rsidR="00A7453B">
        <w:rPr>
          <w:rFonts w:cs="Arial"/>
          <w:color w:val="000080"/>
          <w:szCs w:val="24"/>
          <w:lang w:val="es-ES_tradnl"/>
        </w:rPr>
        <w:t>Esta información puede ser aprovechada integralmente del Proyecto de Tesis.</w:t>
      </w:r>
    </w:p>
    <w:p w14:paraId="3D3F5E28" w14:textId="77777777" w:rsidR="00225BE0" w:rsidRDefault="00225BE0" w:rsidP="00225BE0">
      <w:pPr>
        <w:spacing w:before="0" w:after="0" w:line="480" w:lineRule="auto"/>
        <w:rPr>
          <w:rFonts w:cs="Arial"/>
          <w:color w:val="000080"/>
          <w:szCs w:val="24"/>
          <w:lang w:val="es-ES_tradnl"/>
        </w:rPr>
      </w:pPr>
    </w:p>
    <w:p w14:paraId="6C648BC7" w14:textId="546F7D5F" w:rsidR="00417815" w:rsidRPr="005931DF" w:rsidRDefault="00F74774" w:rsidP="005931DF">
      <w:pPr>
        <w:spacing w:before="0" w:after="0" w:line="480" w:lineRule="auto"/>
        <w:ind w:left="851"/>
        <w:rPr>
          <w:rFonts w:cs="Arial"/>
          <w:b/>
          <w:color w:val="000080"/>
          <w:szCs w:val="24"/>
          <w:u w:val="single"/>
          <w:lang w:val="es-ES_tradnl"/>
        </w:rPr>
      </w:pPr>
      <w:r w:rsidRPr="005931DF">
        <w:rPr>
          <w:rFonts w:cs="Arial"/>
          <w:b/>
          <w:color w:val="000080"/>
          <w:szCs w:val="24"/>
          <w:lang w:val="es-ES_tradnl"/>
        </w:rPr>
        <w:t>5</w:t>
      </w:r>
      <w:r w:rsidR="00417815" w:rsidRPr="005931DF">
        <w:rPr>
          <w:rFonts w:cs="Arial"/>
          <w:b/>
          <w:color w:val="000080"/>
          <w:szCs w:val="24"/>
          <w:lang w:val="es-ES_tradnl"/>
        </w:rPr>
        <w:t xml:space="preserve">. </w:t>
      </w:r>
      <w:r w:rsidR="00417815" w:rsidRPr="005931DF">
        <w:rPr>
          <w:rFonts w:cs="Arial"/>
          <w:b/>
          <w:color w:val="000080"/>
          <w:szCs w:val="24"/>
          <w:u w:val="single"/>
          <w:lang w:val="es-ES_tradnl"/>
        </w:rPr>
        <w:t>Plan estadístico</w:t>
      </w:r>
    </w:p>
    <w:p w14:paraId="542996CD" w14:textId="0515C907" w:rsidR="00F74774" w:rsidRDefault="005931DF" w:rsidP="005931DF">
      <w:pPr>
        <w:spacing w:before="0" w:after="0" w:line="480" w:lineRule="auto"/>
        <w:ind w:firstLine="709"/>
        <w:rPr>
          <w:rFonts w:cs="Arial"/>
          <w:color w:val="000080"/>
          <w:szCs w:val="24"/>
          <w:lang w:val="es-ES_tradnl"/>
        </w:rPr>
      </w:pPr>
      <w:r>
        <w:rPr>
          <w:rFonts w:cs="Arial"/>
          <w:color w:val="000080"/>
          <w:szCs w:val="24"/>
          <w:lang w:val="es-ES_tradnl"/>
        </w:rPr>
        <w:t xml:space="preserve">Nota: En este apartado el estudiante debe presentar las herramientas estadísticas que será utilizadas para analizar los resultados logrados de su investigación. </w:t>
      </w:r>
    </w:p>
    <w:p w14:paraId="27AC7451" w14:textId="77777777" w:rsidR="00F74774" w:rsidRDefault="00F74774" w:rsidP="00225BE0">
      <w:pPr>
        <w:spacing w:before="0" w:after="0" w:line="480" w:lineRule="auto"/>
        <w:rPr>
          <w:rFonts w:cs="Arial"/>
          <w:color w:val="000080"/>
          <w:szCs w:val="24"/>
          <w:lang w:val="es-ES_tradnl"/>
        </w:rPr>
      </w:pPr>
    </w:p>
    <w:p w14:paraId="28B6324D" w14:textId="529B7D08" w:rsidR="00417815" w:rsidRPr="005931DF" w:rsidRDefault="006B44C2" w:rsidP="005931DF">
      <w:pPr>
        <w:spacing w:before="0" w:after="0" w:line="480" w:lineRule="auto"/>
        <w:ind w:left="851"/>
        <w:rPr>
          <w:rFonts w:cs="Arial"/>
          <w:b/>
          <w:color w:val="000080"/>
          <w:szCs w:val="24"/>
          <w:u w:val="single"/>
          <w:lang w:val="es-ES_tradnl"/>
        </w:rPr>
      </w:pPr>
      <w:r>
        <w:rPr>
          <w:rFonts w:cs="Arial"/>
          <w:b/>
          <w:color w:val="000080"/>
          <w:szCs w:val="24"/>
          <w:lang w:val="es-ES_tradnl"/>
        </w:rPr>
        <w:t>6</w:t>
      </w:r>
      <w:r w:rsidR="00417815" w:rsidRPr="005931DF">
        <w:rPr>
          <w:rFonts w:cs="Arial"/>
          <w:b/>
          <w:color w:val="000080"/>
          <w:szCs w:val="24"/>
          <w:lang w:val="es-ES_tradnl"/>
        </w:rPr>
        <w:t xml:space="preserve">. </w:t>
      </w:r>
      <w:r w:rsidR="00417815" w:rsidRPr="005931DF">
        <w:rPr>
          <w:rFonts w:cs="Arial"/>
          <w:b/>
          <w:color w:val="000080"/>
          <w:szCs w:val="24"/>
          <w:u w:val="single"/>
          <w:lang w:val="es-ES_tradnl"/>
        </w:rPr>
        <w:t>Aspectos éticos</w:t>
      </w:r>
    </w:p>
    <w:p w14:paraId="08B66303" w14:textId="21E431BD" w:rsidR="00417815" w:rsidRPr="005931DF" w:rsidRDefault="005E391E" w:rsidP="005E391E">
      <w:pPr>
        <w:spacing w:before="0" w:after="0" w:line="480" w:lineRule="auto"/>
        <w:ind w:firstLine="709"/>
        <w:rPr>
          <w:rFonts w:cs="Arial"/>
          <w:color w:val="000080"/>
          <w:szCs w:val="24"/>
          <w:lang w:val="es-ES_tradnl"/>
        </w:rPr>
      </w:pPr>
      <w:r>
        <w:rPr>
          <w:rFonts w:cs="Arial"/>
          <w:color w:val="000080"/>
          <w:szCs w:val="24"/>
          <w:lang w:val="es-ES_tradnl"/>
        </w:rPr>
        <w:t xml:space="preserve">Nota: </w:t>
      </w:r>
      <w:r w:rsidRPr="005E391E">
        <w:rPr>
          <w:rFonts w:cs="Arial"/>
          <w:color w:val="000080"/>
          <w:szCs w:val="24"/>
          <w:lang w:val="es-ES_tradnl"/>
        </w:rPr>
        <w:t xml:space="preserve">En el caso de estudios que requieran la participación directa de seres humanos (entiéndase ya sea por la exposición a agentes químicos, biológicos, o por la suministración de pruebas psicométricas que involucre el acceso a información confidencial), de animales (murinos o mayores), o la exposición a agentes biológicos, el estudio deberá contemplar la aprobación de </w:t>
      </w:r>
      <w:r w:rsidRPr="005E391E">
        <w:rPr>
          <w:rFonts w:cs="Arial"/>
          <w:color w:val="000080"/>
          <w:szCs w:val="24"/>
          <w:lang w:val="es-ES_tradnl"/>
        </w:rPr>
        <w:lastRenderedPageBreak/>
        <w:t>un Comité de ética de la institución donde se realice.</w:t>
      </w:r>
      <w:r>
        <w:rPr>
          <w:rFonts w:cs="Arial"/>
          <w:color w:val="000080"/>
          <w:szCs w:val="24"/>
          <w:lang w:val="es-ES_tradnl"/>
        </w:rPr>
        <w:t xml:space="preserve"> En caso esta situación no se aplique a su investigación, es</w:t>
      </w:r>
      <w:r w:rsidR="008C5B79">
        <w:rPr>
          <w:rFonts w:cs="Arial"/>
          <w:color w:val="000080"/>
          <w:szCs w:val="24"/>
          <w:lang w:val="es-ES_tradnl"/>
        </w:rPr>
        <w:t>te apartado debe ser suprimido.</w:t>
      </w:r>
    </w:p>
    <w:p w14:paraId="03593012" w14:textId="2EEA3C78" w:rsidR="00417815" w:rsidRDefault="00417815" w:rsidP="00C141E5">
      <w:pPr>
        <w:spacing w:before="0" w:after="0" w:line="480" w:lineRule="auto"/>
        <w:rPr>
          <w:rFonts w:cs="Arial"/>
          <w:szCs w:val="24"/>
          <w:lang w:val="es-ES_tradnl"/>
        </w:rPr>
      </w:pPr>
    </w:p>
    <w:p w14:paraId="6B1E94B1" w14:textId="77777777" w:rsidR="00AC0FE4" w:rsidRPr="00AC0FE4" w:rsidRDefault="00AC0FE4" w:rsidP="00C141E5">
      <w:pPr>
        <w:spacing w:before="0" w:after="0" w:line="480" w:lineRule="auto"/>
        <w:rPr>
          <w:rFonts w:cs="Arial"/>
          <w:szCs w:val="24"/>
          <w:lang w:val="es-ES_tradnl"/>
        </w:rPr>
      </w:pPr>
    </w:p>
    <w:p w14:paraId="40DA72B0" w14:textId="0BB30DC7" w:rsidR="00417815" w:rsidRDefault="00417815" w:rsidP="00C141E5">
      <w:pPr>
        <w:spacing w:before="0" w:after="0" w:line="480" w:lineRule="auto"/>
        <w:rPr>
          <w:rFonts w:cs="Arial"/>
          <w:szCs w:val="24"/>
          <w:lang w:val="es-ES_tradnl"/>
        </w:rPr>
      </w:pPr>
      <w:r>
        <w:rPr>
          <w:rFonts w:cs="Arial"/>
          <w:szCs w:val="24"/>
          <w:lang w:val="es-ES_tradnl"/>
        </w:rPr>
        <w:br w:type="page"/>
      </w:r>
    </w:p>
    <w:p w14:paraId="6F243FF7" w14:textId="11430CBE" w:rsidR="00417815" w:rsidRPr="00AC0FE4" w:rsidRDefault="008C5B79" w:rsidP="008C5B79">
      <w:pPr>
        <w:spacing w:before="0" w:after="0" w:line="480" w:lineRule="auto"/>
        <w:ind w:left="567"/>
        <w:rPr>
          <w:rFonts w:cs="Arial"/>
          <w:b/>
          <w:szCs w:val="24"/>
          <w:lang w:val="es-ES_tradnl"/>
        </w:rPr>
      </w:pPr>
      <w:r w:rsidRPr="00AC0FE4">
        <w:rPr>
          <w:rFonts w:cs="Arial"/>
          <w:b/>
          <w:szCs w:val="24"/>
          <w:lang w:val="es-ES_tradnl"/>
        </w:rPr>
        <w:lastRenderedPageBreak/>
        <w:t>VI. RESULTADOS</w:t>
      </w:r>
    </w:p>
    <w:p w14:paraId="21332673" w14:textId="77777777" w:rsidR="00AC0FE4" w:rsidRPr="00AC0FE4" w:rsidRDefault="00AC0FE4" w:rsidP="008C5B79">
      <w:pPr>
        <w:spacing w:before="0" w:after="0" w:line="480" w:lineRule="auto"/>
        <w:ind w:firstLine="709"/>
        <w:rPr>
          <w:rFonts w:cs="Arial"/>
          <w:szCs w:val="24"/>
          <w:lang w:val="es-ES_tradnl"/>
        </w:rPr>
      </w:pPr>
    </w:p>
    <w:p w14:paraId="36758F04" w14:textId="56A55ED0" w:rsidR="008C5B79" w:rsidRPr="008C5B79" w:rsidRDefault="008C5B79" w:rsidP="008C5B79">
      <w:pPr>
        <w:spacing w:before="0" w:after="0" w:line="480" w:lineRule="auto"/>
        <w:ind w:firstLine="709"/>
        <w:rPr>
          <w:rFonts w:cs="Arial"/>
          <w:color w:val="000080"/>
          <w:szCs w:val="24"/>
          <w:lang w:val="es-ES_tradnl"/>
        </w:rPr>
      </w:pPr>
      <w:r w:rsidRPr="008C5B79">
        <w:rPr>
          <w:rFonts w:cs="Arial"/>
          <w:color w:val="000080"/>
          <w:szCs w:val="24"/>
          <w:lang w:val="es-ES_tradnl"/>
        </w:rPr>
        <w:t>Nota: En este capítulo se presenta el fruto de la investigación. También tiene comunicación directa con los objetivos específicos. Abarca todos los resultados que se hayan obtenido por el cumplimiento de los objetivos específicos planteados. Los Resultados comprueban al lector del trabajo que el objetivo general fue atendido y el trabajo ha cumplido con su meta. Es conveniente que los resultados para cada objetivo específico se muestren de forma ordenada. Todos los resultados de orden cualitativo y cuantitativo obtenidos durante el trabajo de campo se exponen de manera descriptiva y objetiva. Es conveniente que dicha exposición vaya acompañada de tablas o figuras con el fin de facilitar la comprensión de dichos resultados.</w:t>
      </w:r>
    </w:p>
    <w:p w14:paraId="28A002F1" w14:textId="27397B0D" w:rsidR="008C5B79" w:rsidRDefault="008C5B79" w:rsidP="00C141E5">
      <w:pPr>
        <w:spacing w:before="0" w:after="0" w:line="480" w:lineRule="auto"/>
        <w:rPr>
          <w:rFonts w:cs="Arial"/>
          <w:szCs w:val="24"/>
          <w:lang w:val="es-ES_tradnl"/>
        </w:rPr>
      </w:pPr>
    </w:p>
    <w:p w14:paraId="63326515" w14:textId="77777777" w:rsidR="00AC0FE4" w:rsidRDefault="00AC0FE4" w:rsidP="00C141E5">
      <w:pPr>
        <w:spacing w:before="0" w:after="0" w:line="480" w:lineRule="auto"/>
        <w:rPr>
          <w:rFonts w:cs="Arial"/>
          <w:szCs w:val="24"/>
          <w:lang w:val="es-ES_tradnl"/>
        </w:rPr>
      </w:pPr>
    </w:p>
    <w:p w14:paraId="4625F7DC" w14:textId="2D3B184A" w:rsidR="008C5B79" w:rsidRDefault="008C5B79" w:rsidP="00C141E5">
      <w:pPr>
        <w:spacing w:before="0" w:after="0" w:line="480" w:lineRule="auto"/>
        <w:rPr>
          <w:rFonts w:cs="Arial"/>
          <w:szCs w:val="24"/>
          <w:lang w:val="es-ES_tradnl"/>
        </w:rPr>
      </w:pPr>
      <w:r>
        <w:rPr>
          <w:rFonts w:cs="Arial"/>
          <w:szCs w:val="24"/>
          <w:lang w:val="es-ES_tradnl"/>
        </w:rPr>
        <w:br w:type="page"/>
      </w:r>
    </w:p>
    <w:p w14:paraId="4F1F88F4" w14:textId="00FC2DA0" w:rsidR="008C5B79" w:rsidRPr="00AC0FE4" w:rsidRDefault="0014250F" w:rsidP="0014250F">
      <w:pPr>
        <w:spacing w:before="0" w:after="0" w:line="480" w:lineRule="auto"/>
        <w:ind w:left="567"/>
        <w:rPr>
          <w:rFonts w:cs="Arial"/>
          <w:b/>
          <w:szCs w:val="24"/>
          <w:lang w:val="es-ES_tradnl"/>
        </w:rPr>
      </w:pPr>
      <w:r w:rsidRPr="00AC0FE4">
        <w:rPr>
          <w:rFonts w:cs="Arial"/>
          <w:b/>
          <w:szCs w:val="24"/>
          <w:lang w:val="es-ES_tradnl"/>
        </w:rPr>
        <w:lastRenderedPageBreak/>
        <w:t>VII. DISCUSIÓN</w:t>
      </w:r>
    </w:p>
    <w:p w14:paraId="768F088A" w14:textId="77777777" w:rsidR="00AC0FE4" w:rsidRPr="00AC0FE4" w:rsidRDefault="00AC0FE4" w:rsidP="003C33B7">
      <w:pPr>
        <w:spacing w:before="0" w:after="0" w:line="480" w:lineRule="auto"/>
        <w:ind w:firstLine="709"/>
        <w:rPr>
          <w:rFonts w:cs="Arial"/>
          <w:szCs w:val="24"/>
          <w:lang w:val="es-ES_tradnl"/>
        </w:rPr>
      </w:pPr>
    </w:p>
    <w:p w14:paraId="36C6C250" w14:textId="76109E1F" w:rsidR="0014250F" w:rsidRPr="0014250F" w:rsidRDefault="0014250F" w:rsidP="003C33B7">
      <w:pPr>
        <w:spacing w:before="0" w:after="0" w:line="480" w:lineRule="auto"/>
        <w:ind w:firstLine="709"/>
        <w:rPr>
          <w:rFonts w:cs="Arial"/>
          <w:color w:val="000080"/>
          <w:szCs w:val="24"/>
          <w:lang w:val="es-ES_tradnl"/>
        </w:rPr>
      </w:pPr>
      <w:r w:rsidRPr="0014250F">
        <w:rPr>
          <w:rFonts w:cs="Arial"/>
          <w:color w:val="000080"/>
          <w:szCs w:val="24"/>
          <w:lang w:val="es-ES_tradnl"/>
        </w:rPr>
        <w:t>Nota: En este capítulo se realiza la interpretación de los resultados, lo que permite una visión subjetiva y razonada de los mismos. Además, se deberán discutir los resultados obtenidos con los hallazgos de investigaciones ya publicadas. El investigador podrá realizar propuestas concretas a la solución del problema planteado, que tendrán que estar justificadas por aspectos desarrollados en el marco teórico y los resultados obtenidos con el abordaje empírico.</w:t>
      </w:r>
      <w:r w:rsidR="00045156">
        <w:rPr>
          <w:rFonts w:cs="Arial"/>
          <w:color w:val="000080"/>
          <w:szCs w:val="24"/>
          <w:lang w:val="es-ES_tradnl"/>
        </w:rPr>
        <w:t xml:space="preserve"> </w:t>
      </w:r>
      <w:r w:rsidR="003C33B7" w:rsidRPr="003C33B7">
        <w:rPr>
          <w:rFonts w:cs="Arial"/>
          <w:color w:val="000080"/>
          <w:szCs w:val="24"/>
          <w:lang w:val="es-ES_tradnl"/>
        </w:rPr>
        <w:t>Incluye información destacable del estudio, donde compara los resultados</w:t>
      </w:r>
      <w:r w:rsidR="003C33B7">
        <w:rPr>
          <w:rFonts w:cs="Arial"/>
          <w:color w:val="000080"/>
          <w:szCs w:val="24"/>
          <w:lang w:val="es-ES_tradnl"/>
        </w:rPr>
        <w:t xml:space="preserve"> </w:t>
      </w:r>
      <w:r w:rsidR="003C33B7" w:rsidRPr="003C33B7">
        <w:rPr>
          <w:rFonts w:cs="Arial"/>
          <w:color w:val="000080"/>
          <w:szCs w:val="24"/>
          <w:lang w:val="es-ES_tradnl"/>
        </w:rPr>
        <w:t>con otras investigaciones similares y explica (interpreta) las razones de los resultados encontrados en el contexto de la información actual disponible, presenta las fortalezas y debilidades de la investigación.</w:t>
      </w:r>
    </w:p>
    <w:p w14:paraId="1CA1095D" w14:textId="77777777" w:rsidR="0014250F" w:rsidRPr="00C141E5" w:rsidRDefault="0014250F" w:rsidP="00045156">
      <w:pPr>
        <w:spacing w:before="0" w:after="0" w:line="480" w:lineRule="auto"/>
        <w:ind w:firstLine="709"/>
        <w:rPr>
          <w:rFonts w:cs="Arial"/>
          <w:szCs w:val="24"/>
          <w:lang w:val="es-ES_tradnl"/>
        </w:rPr>
      </w:pPr>
    </w:p>
    <w:p w14:paraId="5C7F8B43" w14:textId="77777777" w:rsidR="006D5409" w:rsidRPr="006D5409" w:rsidRDefault="006D5409" w:rsidP="00045156">
      <w:pPr>
        <w:autoSpaceDE w:val="0"/>
        <w:autoSpaceDN w:val="0"/>
        <w:adjustRightInd w:val="0"/>
        <w:spacing w:before="0" w:after="0" w:line="480" w:lineRule="auto"/>
        <w:ind w:firstLine="709"/>
        <w:rPr>
          <w:rFonts w:cs="Arial"/>
          <w:szCs w:val="24"/>
        </w:rPr>
      </w:pPr>
    </w:p>
    <w:p w14:paraId="240E74A4" w14:textId="77777777" w:rsidR="00A6446E" w:rsidRPr="006D5409" w:rsidRDefault="00A6446E" w:rsidP="00045156">
      <w:pPr>
        <w:autoSpaceDE w:val="0"/>
        <w:autoSpaceDN w:val="0"/>
        <w:adjustRightInd w:val="0"/>
        <w:spacing w:before="0" w:after="0" w:line="480" w:lineRule="auto"/>
        <w:ind w:firstLine="709"/>
        <w:rPr>
          <w:rFonts w:cs="Arial"/>
          <w:szCs w:val="24"/>
        </w:rPr>
      </w:pPr>
    </w:p>
    <w:p w14:paraId="599D6F40" w14:textId="23493BC3" w:rsidR="00EB5476" w:rsidRPr="00AC0FE4" w:rsidRDefault="00EB5476" w:rsidP="002176B4">
      <w:pPr>
        <w:spacing w:before="0" w:after="0" w:line="480" w:lineRule="auto"/>
        <w:ind w:left="567"/>
        <w:rPr>
          <w:b/>
          <w:szCs w:val="24"/>
        </w:rPr>
      </w:pPr>
      <w:r w:rsidRPr="006D5409">
        <w:rPr>
          <w:sz w:val="32"/>
          <w:highlight w:val="yellow"/>
        </w:rPr>
        <w:br w:type="page"/>
      </w:r>
      <w:r w:rsidR="002176B4" w:rsidRPr="00AC0FE4">
        <w:rPr>
          <w:rFonts w:cs="Arial"/>
          <w:b/>
          <w:szCs w:val="24"/>
          <w:lang w:val="es-ES_tradnl"/>
        </w:rPr>
        <w:lastRenderedPageBreak/>
        <w:t>VIII. CONCLUSIONES</w:t>
      </w:r>
    </w:p>
    <w:p w14:paraId="166DC1D3" w14:textId="77777777" w:rsidR="00AC0FE4" w:rsidRPr="00AC0FE4" w:rsidRDefault="00AC0FE4" w:rsidP="00A140B8">
      <w:pPr>
        <w:pStyle w:val="Sinespaciado"/>
        <w:spacing w:line="480" w:lineRule="auto"/>
        <w:ind w:firstLine="709"/>
        <w:rPr>
          <w:rFonts w:cs="Arial"/>
          <w:szCs w:val="24"/>
        </w:rPr>
      </w:pPr>
    </w:p>
    <w:p w14:paraId="576F3FEF" w14:textId="5D5B663B" w:rsidR="00A140B8" w:rsidRPr="00A140B8" w:rsidRDefault="00A140B8" w:rsidP="00A140B8">
      <w:pPr>
        <w:pStyle w:val="Sinespaciado"/>
        <w:spacing w:line="480" w:lineRule="auto"/>
        <w:ind w:firstLine="709"/>
        <w:rPr>
          <w:rFonts w:cs="Arial"/>
          <w:color w:val="000080"/>
          <w:szCs w:val="24"/>
        </w:rPr>
      </w:pPr>
      <w:r w:rsidRPr="00A140B8">
        <w:rPr>
          <w:rFonts w:cs="Arial"/>
          <w:color w:val="000080"/>
          <w:szCs w:val="24"/>
        </w:rPr>
        <w:t xml:space="preserve">Nota: </w:t>
      </w:r>
      <w:r w:rsidR="003C33B7" w:rsidRPr="003C33B7">
        <w:rPr>
          <w:rFonts w:cs="Arial"/>
          <w:color w:val="000080"/>
          <w:szCs w:val="24"/>
        </w:rPr>
        <w:t>Resume los hallazgos más importantes del estudio.</w:t>
      </w:r>
      <w:r w:rsidR="003C33B7">
        <w:rPr>
          <w:rFonts w:cs="Arial"/>
          <w:color w:val="000080"/>
          <w:szCs w:val="24"/>
        </w:rPr>
        <w:t xml:space="preserve"> </w:t>
      </w:r>
      <w:r w:rsidRPr="00A140B8">
        <w:rPr>
          <w:rFonts w:cs="Arial"/>
          <w:color w:val="000080"/>
          <w:szCs w:val="24"/>
        </w:rPr>
        <w:t xml:space="preserve">En este capítulo se debe: retomar los objetivos y valorar si se han cumplido, plasmar los resultados más significativos que se derivan de este estudio y establecer las limitaciones y líneas de mejora de orden teórico, práctico y metodológico dentro del desarrollo del presente trabajo. </w:t>
      </w:r>
    </w:p>
    <w:p w14:paraId="1698FBBB" w14:textId="77777777" w:rsidR="006D5409" w:rsidRPr="00A140B8" w:rsidRDefault="006D5409" w:rsidP="00A140B8">
      <w:pPr>
        <w:pStyle w:val="Sinespaciado"/>
        <w:spacing w:line="480" w:lineRule="auto"/>
        <w:rPr>
          <w:rFonts w:cs="Arial"/>
          <w:szCs w:val="24"/>
        </w:rPr>
      </w:pPr>
    </w:p>
    <w:p w14:paraId="05FDE544" w14:textId="77777777" w:rsidR="000D1F69" w:rsidRPr="00A140B8" w:rsidRDefault="000D1F69" w:rsidP="00A140B8">
      <w:pPr>
        <w:spacing w:before="0" w:after="0" w:line="480" w:lineRule="auto"/>
        <w:rPr>
          <w:szCs w:val="24"/>
        </w:rPr>
      </w:pPr>
    </w:p>
    <w:p w14:paraId="78511B3F" w14:textId="7D466699" w:rsidR="00EB5476" w:rsidRPr="00AC0FE4" w:rsidRDefault="00EB5476" w:rsidP="00BB7226">
      <w:pPr>
        <w:spacing w:before="0" w:after="0" w:line="480" w:lineRule="auto"/>
        <w:ind w:left="567"/>
        <w:jc w:val="left"/>
        <w:rPr>
          <w:b/>
          <w:szCs w:val="24"/>
        </w:rPr>
      </w:pPr>
      <w:r w:rsidRPr="00A140B8">
        <w:rPr>
          <w:szCs w:val="24"/>
        </w:rPr>
        <w:br w:type="page"/>
      </w:r>
      <w:r w:rsidR="00BB7226" w:rsidRPr="00AC0FE4">
        <w:rPr>
          <w:b/>
          <w:szCs w:val="24"/>
        </w:rPr>
        <w:lastRenderedPageBreak/>
        <w:t xml:space="preserve">IX. </w:t>
      </w:r>
      <w:r w:rsidRPr="00AC0FE4">
        <w:rPr>
          <w:b/>
          <w:szCs w:val="24"/>
        </w:rPr>
        <w:t>RECOMENDACIONES</w:t>
      </w:r>
    </w:p>
    <w:p w14:paraId="2F3FE501" w14:textId="77777777" w:rsidR="00AC0FE4" w:rsidRPr="00AC0FE4" w:rsidRDefault="00AC0FE4" w:rsidP="00BB7226">
      <w:pPr>
        <w:pStyle w:val="Textocomentario"/>
        <w:spacing w:before="0" w:after="0" w:line="480" w:lineRule="auto"/>
        <w:ind w:firstLine="709"/>
        <w:rPr>
          <w:rFonts w:cs="Arial"/>
          <w:sz w:val="24"/>
          <w:szCs w:val="24"/>
        </w:rPr>
      </w:pPr>
    </w:p>
    <w:p w14:paraId="41BAA536" w14:textId="35D7B4CD" w:rsidR="00D370FF" w:rsidRPr="00BB7226" w:rsidRDefault="00BB7226" w:rsidP="00BB7226">
      <w:pPr>
        <w:pStyle w:val="Textocomentario"/>
        <w:spacing w:before="0" w:after="0" w:line="480" w:lineRule="auto"/>
        <w:ind w:firstLine="709"/>
        <w:rPr>
          <w:rFonts w:cs="Arial"/>
          <w:color w:val="000080"/>
          <w:sz w:val="24"/>
          <w:szCs w:val="24"/>
        </w:rPr>
      </w:pPr>
      <w:r w:rsidRPr="00BB7226">
        <w:rPr>
          <w:rFonts w:cs="Arial"/>
          <w:color w:val="000080"/>
          <w:sz w:val="24"/>
          <w:szCs w:val="24"/>
        </w:rPr>
        <w:t xml:space="preserve">Nota: </w:t>
      </w:r>
      <w:r w:rsidR="003C33B7" w:rsidRPr="003C33B7">
        <w:rPr>
          <w:rFonts w:cs="Arial"/>
          <w:color w:val="000080"/>
          <w:sz w:val="24"/>
          <w:szCs w:val="24"/>
        </w:rPr>
        <w:t>Puede sugerir nuevas líneas de investigación, estrategias de investigación para futuras investigaciones, así como intervenciones que podrían surgir de los resultados del estudio.</w:t>
      </w:r>
      <w:r w:rsidR="003C33B7">
        <w:rPr>
          <w:rFonts w:cs="Arial"/>
          <w:color w:val="000080"/>
          <w:sz w:val="24"/>
          <w:szCs w:val="24"/>
        </w:rPr>
        <w:t xml:space="preserve"> </w:t>
      </w:r>
      <w:r w:rsidR="000974D6" w:rsidRPr="00BB7226">
        <w:rPr>
          <w:rFonts w:cs="Arial"/>
          <w:color w:val="000080"/>
          <w:sz w:val="24"/>
          <w:szCs w:val="24"/>
        </w:rPr>
        <w:t>Las Recomendaciones se refieren a sugerencias para continuar la línea de investigación y/o sugerencias de aplicación práctica de los resultados a distintos actores o entornos vinculados a la temática trabajada</w:t>
      </w:r>
      <w:r w:rsidRPr="00BB7226">
        <w:rPr>
          <w:rFonts w:cs="Arial"/>
          <w:color w:val="000080"/>
          <w:sz w:val="24"/>
          <w:szCs w:val="24"/>
        </w:rPr>
        <w:t>.</w:t>
      </w:r>
    </w:p>
    <w:p w14:paraId="3060D5CB" w14:textId="77777777" w:rsidR="00D370FF" w:rsidRPr="00BB7226" w:rsidRDefault="00D370FF" w:rsidP="00BB7226">
      <w:pPr>
        <w:spacing w:before="0" w:after="0" w:line="480" w:lineRule="auto"/>
        <w:ind w:firstLine="709"/>
        <w:rPr>
          <w:szCs w:val="24"/>
        </w:rPr>
      </w:pPr>
    </w:p>
    <w:p w14:paraId="3B7C15DC" w14:textId="77777777" w:rsidR="005A3FBC" w:rsidRPr="003C33B7" w:rsidRDefault="005A3FBC" w:rsidP="00BB7226">
      <w:pPr>
        <w:pStyle w:val="Sinespaciado"/>
        <w:spacing w:line="480" w:lineRule="auto"/>
        <w:ind w:firstLine="709"/>
        <w:rPr>
          <w:rFonts w:cs="Arial"/>
          <w:szCs w:val="24"/>
        </w:rPr>
      </w:pPr>
    </w:p>
    <w:p w14:paraId="225F5C49" w14:textId="65B31B4A" w:rsidR="00EB5476" w:rsidRPr="00AC0FE4" w:rsidRDefault="00EB5476" w:rsidP="00BB7226">
      <w:pPr>
        <w:spacing w:before="0" w:after="0" w:line="480" w:lineRule="auto"/>
        <w:ind w:left="567"/>
        <w:jc w:val="left"/>
        <w:rPr>
          <w:b/>
          <w:szCs w:val="24"/>
        </w:rPr>
      </w:pPr>
      <w:r>
        <w:br w:type="page"/>
      </w:r>
      <w:r w:rsidR="00BB7226" w:rsidRPr="00AC0FE4">
        <w:rPr>
          <w:b/>
          <w:szCs w:val="24"/>
        </w:rPr>
        <w:lastRenderedPageBreak/>
        <w:t>X.</w:t>
      </w:r>
      <w:r w:rsidR="00BB7226" w:rsidRPr="00AC0FE4">
        <w:rPr>
          <w:szCs w:val="24"/>
        </w:rPr>
        <w:t xml:space="preserve"> </w:t>
      </w:r>
      <w:r w:rsidRPr="00AC0FE4">
        <w:rPr>
          <w:b/>
          <w:szCs w:val="24"/>
        </w:rPr>
        <w:t>REFERENCIAS BIBLIOGRÁFICAS</w:t>
      </w:r>
    </w:p>
    <w:p w14:paraId="02DC257D" w14:textId="77777777" w:rsidR="00AC0FE4" w:rsidRPr="00AC0FE4" w:rsidRDefault="00AC0FE4" w:rsidP="00B7209A">
      <w:pPr>
        <w:pStyle w:val="Textocomentario"/>
        <w:spacing w:before="0" w:after="0" w:line="480" w:lineRule="auto"/>
        <w:ind w:firstLine="709"/>
        <w:rPr>
          <w:rFonts w:eastAsia="Times New Roman" w:cs="Arial"/>
          <w:sz w:val="24"/>
          <w:szCs w:val="24"/>
          <w:lang w:eastAsia="es-ES"/>
        </w:rPr>
      </w:pPr>
    </w:p>
    <w:p w14:paraId="3D67B859" w14:textId="2DF3F3C9" w:rsidR="00B7209A" w:rsidRPr="00B7209A" w:rsidRDefault="00B7209A" w:rsidP="00B7209A">
      <w:pPr>
        <w:pStyle w:val="Textocomentario"/>
        <w:spacing w:before="0" w:after="0" w:line="480" w:lineRule="auto"/>
        <w:ind w:firstLine="709"/>
        <w:rPr>
          <w:rFonts w:eastAsia="Times New Roman" w:cs="Arial"/>
          <w:color w:val="000080"/>
          <w:sz w:val="24"/>
          <w:szCs w:val="24"/>
          <w:lang w:eastAsia="es-ES"/>
        </w:rPr>
      </w:pPr>
      <w:r w:rsidRPr="00B7209A">
        <w:rPr>
          <w:rFonts w:eastAsia="Times New Roman" w:cs="Arial"/>
          <w:color w:val="000080"/>
          <w:sz w:val="24"/>
          <w:szCs w:val="24"/>
          <w:lang w:eastAsia="es-ES"/>
        </w:rPr>
        <w:t>Para investigaciones biomédicas, la citación se hará usando el estilo Vancouver; para investigaciones realizadas en el campo de las Ciencias Biológicas, Humanidades, Administración en Ingenierías, se preferirá el</w:t>
      </w:r>
      <w:r>
        <w:rPr>
          <w:rFonts w:eastAsia="Times New Roman" w:cs="Arial"/>
          <w:color w:val="000080"/>
          <w:sz w:val="24"/>
          <w:szCs w:val="24"/>
          <w:lang w:eastAsia="es-ES"/>
        </w:rPr>
        <w:t xml:space="preserve"> </w:t>
      </w:r>
      <w:r w:rsidRPr="00B7209A">
        <w:rPr>
          <w:rFonts w:eastAsia="Times New Roman" w:cs="Arial"/>
          <w:color w:val="000080"/>
          <w:sz w:val="24"/>
          <w:szCs w:val="24"/>
          <w:lang w:eastAsia="es-ES"/>
        </w:rPr>
        <w:t>estilo APA. Cada programa académico debe determinar cuál estilo de referencias será usado.</w:t>
      </w:r>
    </w:p>
    <w:p w14:paraId="3F641B4F" w14:textId="07D6AA8E" w:rsidR="00EB5476" w:rsidRPr="00BB7226" w:rsidRDefault="00B7209A" w:rsidP="00B7209A">
      <w:pPr>
        <w:pStyle w:val="Textocomentario"/>
        <w:spacing w:before="0" w:after="0" w:line="480" w:lineRule="auto"/>
        <w:ind w:firstLine="709"/>
        <w:rPr>
          <w:rFonts w:eastAsia="Times New Roman" w:cs="Arial"/>
          <w:color w:val="000080"/>
          <w:sz w:val="24"/>
          <w:szCs w:val="24"/>
          <w:lang w:eastAsia="es-ES"/>
        </w:rPr>
      </w:pPr>
      <w:r w:rsidRPr="00B7209A">
        <w:rPr>
          <w:rFonts w:eastAsia="Times New Roman" w:cs="Arial"/>
          <w:color w:val="000080"/>
          <w:sz w:val="24"/>
          <w:szCs w:val="24"/>
          <w:lang w:eastAsia="es-ES"/>
        </w:rPr>
        <w:t>Se recomienda tener no menos de 30 referencias, al menos un 70% debería</w:t>
      </w:r>
      <w:r>
        <w:rPr>
          <w:rFonts w:eastAsia="Times New Roman" w:cs="Arial"/>
          <w:color w:val="000080"/>
          <w:sz w:val="24"/>
          <w:szCs w:val="24"/>
          <w:lang w:eastAsia="es-ES"/>
        </w:rPr>
        <w:t xml:space="preserve"> </w:t>
      </w:r>
      <w:r w:rsidRPr="00B7209A">
        <w:rPr>
          <w:rFonts w:eastAsia="Times New Roman" w:cs="Arial"/>
          <w:color w:val="000080"/>
          <w:sz w:val="24"/>
          <w:szCs w:val="24"/>
          <w:lang w:eastAsia="es-ES"/>
        </w:rPr>
        <w:t>corresponder a artículos científicos; al menos la mitad de las mismas debería haberse publicado dentro de los últimos cinco años. La cita bibliográfica implica que el tesista ha leído en for</w:t>
      </w:r>
      <w:r>
        <w:rPr>
          <w:rFonts w:eastAsia="Times New Roman" w:cs="Arial"/>
          <w:color w:val="000080"/>
          <w:sz w:val="24"/>
          <w:szCs w:val="24"/>
          <w:lang w:eastAsia="es-ES"/>
        </w:rPr>
        <w:t>ma íntegra y crítica la fuente.</w:t>
      </w:r>
    </w:p>
    <w:p w14:paraId="54D11233" w14:textId="77777777" w:rsidR="00AB20D0" w:rsidRPr="00BB7226" w:rsidRDefault="00AB20D0" w:rsidP="00BB7226">
      <w:pPr>
        <w:spacing w:before="0" w:after="0" w:line="480" w:lineRule="auto"/>
        <w:ind w:firstLine="709"/>
        <w:rPr>
          <w:szCs w:val="24"/>
        </w:rPr>
      </w:pPr>
    </w:p>
    <w:p w14:paraId="73B3FFAC" w14:textId="77777777" w:rsidR="00AB20D0" w:rsidRPr="00BB7226" w:rsidRDefault="00AB20D0" w:rsidP="00BB7226">
      <w:pPr>
        <w:spacing w:before="0" w:after="0" w:line="480" w:lineRule="auto"/>
        <w:ind w:firstLine="709"/>
        <w:rPr>
          <w:szCs w:val="24"/>
        </w:rPr>
      </w:pPr>
    </w:p>
    <w:p w14:paraId="5B645ED2" w14:textId="50FC9A48" w:rsidR="00EB5476" w:rsidRPr="00AC0FE4" w:rsidRDefault="00EB5476" w:rsidP="008A4109">
      <w:pPr>
        <w:spacing w:before="0" w:after="0" w:line="480" w:lineRule="auto"/>
        <w:ind w:left="284"/>
        <w:jc w:val="left"/>
        <w:rPr>
          <w:b/>
          <w:szCs w:val="24"/>
        </w:rPr>
      </w:pPr>
      <w:r w:rsidRPr="00BB7226">
        <w:rPr>
          <w:szCs w:val="24"/>
        </w:rPr>
        <w:br w:type="page"/>
      </w:r>
      <w:r w:rsidR="008A4109" w:rsidRPr="00AC0FE4">
        <w:rPr>
          <w:b/>
          <w:szCs w:val="24"/>
        </w:rPr>
        <w:lastRenderedPageBreak/>
        <w:t>XI. ABREVIATURAS</w:t>
      </w:r>
    </w:p>
    <w:p w14:paraId="19D65C30" w14:textId="77777777" w:rsidR="00AC0FE4" w:rsidRPr="00AC0FE4" w:rsidRDefault="00AC0FE4" w:rsidP="008A4109">
      <w:pPr>
        <w:pStyle w:val="Textocomentario"/>
        <w:spacing w:before="0" w:after="0" w:line="480" w:lineRule="auto"/>
        <w:ind w:firstLine="709"/>
        <w:rPr>
          <w:rFonts w:cs="Arial"/>
          <w:sz w:val="24"/>
          <w:szCs w:val="24"/>
        </w:rPr>
      </w:pPr>
    </w:p>
    <w:p w14:paraId="34968983" w14:textId="0CAB11CB" w:rsidR="006879BF" w:rsidRPr="008A4109" w:rsidRDefault="008A4109" w:rsidP="008A4109">
      <w:pPr>
        <w:pStyle w:val="Textocomentario"/>
        <w:spacing w:before="0" w:after="0" w:line="480" w:lineRule="auto"/>
        <w:ind w:firstLine="709"/>
        <w:rPr>
          <w:rFonts w:cs="Arial"/>
          <w:color w:val="000080"/>
          <w:sz w:val="24"/>
          <w:szCs w:val="24"/>
        </w:rPr>
      </w:pPr>
      <w:r w:rsidRPr="008A4109">
        <w:rPr>
          <w:rFonts w:cs="Arial"/>
          <w:color w:val="000080"/>
          <w:sz w:val="24"/>
          <w:szCs w:val="24"/>
        </w:rPr>
        <w:t>Presenta las abreviaturas usadas en la tesis.</w:t>
      </w:r>
    </w:p>
    <w:p w14:paraId="6C18326A" w14:textId="77777777" w:rsidR="006879BF" w:rsidRPr="008A4109" w:rsidRDefault="006879BF" w:rsidP="008A4109">
      <w:pPr>
        <w:pStyle w:val="Sinespaciado"/>
        <w:spacing w:line="480" w:lineRule="auto"/>
        <w:ind w:firstLine="709"/>
        <w:rPr>
          <w:rFonts w:cs="Arial"/>
          <w:szCs w:val="24"/>
        </w:rPr>
      </w:pPr>
    </w:p>
    <w:p w14:paraId="77530B49" w14:textId="77777777" w:rsidR="006879BF" w:rsidRPr="008A4109" w:rsidRDefault="006879BF" w:rsidP="008A4109">
      <w:pPr>
        <w:pStyle w:val="Sinespaciado"/>
        <w:spacing w:line="480" w:lineRule="auto"/>
        <w:ind w:firstLine="709"/>
        <w:rPr>
          <w:rFonts w:cs="Arial"/>
          <w:szCs w:val="24"/>
        </w:rPr>
      </w:pPr>
    </w:p>
    <w:p w14:paraId="47E4D63F" w14:textId="77777777" w:rsidR="006879BF" w:rsidRPr="008A4109" w:rsidRDefault="006879BF" w:rsidP="008A4109">
      <w:pPr>
        <w:pStyle w:val="Sinespaciado"/>
        <w:spacing w:line="480" w:lineRule="auto"/>
        <w:ind w:firstLine="709"/>
        <w:rPr>
          <w:rFonts w:cs="Arial"/>
          <w:szCs w:val="24"/>
        </w:rPr>
      </w:pPr>
    </w:p>
    <w:p w14:paraId="30FC09ED" w14:textId="77777777" w:rsidR="006879BF" w:rsidRPr="008A4109" w:rsidRDefault="006879BF" w:rsidP="008A4109">
      <w:pPr>
        <w:pStyle w:val="Sinespaciado"/>
        <w:spacing w:line="480" w:lineRule="auto"/>
        <w:ind w:firstLine="709"/>
        <w:rPr>
          <w:rFonts w:cs="Arial"/>
          <w:szCs w:val="24"/>
        </w:rPr>
      </w:pPr>
    </w:p>
    <w:p w14:paraId="5015972C" w14:textId="77777777" w:rsidR="006879BF" w:rsidRPr="008A4109" w:rsidRDefault="006879BF" w:rsidP="008A4109">
      <w:pPr>
        <w:pStyle w:val="Sinespaciado"/>
        <w:spacing w:line="480" w:lineRule="auto"/>
        <w:ind w:firstLine="709"/>
        <w:rPr>
          <w:rFonts w:cs="Arial"/>
          <w:szCs w:val="24"/>
        </w:rPr>
      </w:pPr>
    </w:p>
    <w:p w14:paraId="67555729" w14:textId="41315AEA" w:rsidR="00EB5476" w:rsidRPr="00AC0FE4" w:rsidRDefault="00EB5476" w:rsidP="008A4109">
      <w:pPr>
        <w:pStyle w:val="Sinespaciado"/>
        <w:spacing w:line="480" w:lineRule="auto"/>
        <w:ind w:left="567"/>
        <w:rPr>
          <w:b/>
          <w:szCs w:val="24"/>
        </w:rPr>
      </w:pPr>
      <w:r w:rsidRPr="00FB3D86">
        <w:rPr>
          <w:rFonts w:cs="Arial"/>
          <w:b/>
          <w:color w:val="000080"/>
          <w:sz w:val="20"/>
          <w:szCs w:val="24"/>
        </w:rPr>
        <w:br w:type="page"/>
      </w:r>
      <w:r w:rsidR="008A4109" w:rsidRPr="00AC0FE4">
        <w:rPr>
          <w:b/>
          <w:szCs w:val="24"/>
        </w:rPr>
        <w:lastRenderedPageBreak/>
        <w:t>XII. ANEXOS</w:t>
      </w:r>
    </w:p>
    <w:p w14:paraId="6918F853" w14:textId="77777777" w:rsidR="00AC0FE4" w:rsidRPr="00AC0FE4" w:rsidRDefault="00AC0FE4" w:rsidP="00601448">
      <w:pPr>
        <w:pStyle w:val="Textocomentario"/>
        <w:spacing w:before="0" w:after="0" w:line="480" w:lineRule="auto"/>
        <w:ind w:firstLine="709"/>
        <w:rPr>
          <w:rFonts w:cs="Arial"/>
          <w:sz w:val="24"/>
          <w:szCs w:val="24"/>
        </w:rPr>
      </w:pPr>
    </w:p>
    <w:p w14:paraId="76CB0CE1" w14:textId="6037ED3D" w:rsidR="00AC0FE4" w:rsidRDefault="00DC0CAC" w:rsidP="00AC0FE4">
      <w:pPr>
        <w:pStyle w:val="Textocomentario"/>
        <w:spacing w:before="0" w:after="0" w:line="480" w:lineRule="auto"/>
        <w:ind w:firstLine="709"/>
        <w:rPr>
          <w:rFonts w:cs="Arial"/>
          <w:color w:val="000080"/>
          <w:sz w:val="24"/>
          <w:szCs w:val="24"/>
        </w:rPr>
      </w:pPr>
      <w:r w:rsidRPr="008A4109">
        <w:rPr>
          <w:rFonts w:cs="Arial"/>
          <w:color w:val="000080"/>
          <w:sz w:val="24"/>
          <w:szCs w:val="24"/>
        </w:rPr>
        <w:t>Los anexos son documentos complementarios que respaldan o detallan aspectos citados en el cuerpo del trabajo. Los anexos deben estar debidamente numerados en este apartado y corresponder con su</w:t>
      </w:r>
      <w:r w:rsidR="008A4109">
        <w:rPr>
          <w:rFonts w:cs="Arial"/>
          <w:color w:val="000080"/>
          <w:sz w:val="24"/>
          <w:szCs w:val="24"/>
        </w:rPr>
        <w:t xml:space="preserve"> cita en el cuerpo del trabajo.</w:t>
      </w:r>
      <w:r w:rsidR="00601448">
        <w:rPr>
          <w:rFonts w:cs="Arial"/>
          <w:color w:val="000080"/>
          <w:sz w:val="24"/>
          <w:szCs w:val="24"/>
        </w:rPr>
        <w:t xml:space="preserve"> </w:t>
      </w:r>
      <w:r w:rsidR="00601448" w:rsidRPr="00601448">
        <w:rPr>
          <w:rFonts w:cs="Arial"/>
          <w:color w:val="000080"/>
          <w:sz w:val="24"/>
          <w:szCs w:val="24"/>
        </w:rPr>
        <w:t>Debe incluir instrumentos de recolección de datos, aprobaciones obtenidas,</w:t>
      </w:r>
      <w:r w:rsidR="00601448">
        <w:rPr>
          <w:rFonts w:cs="Arial"/>
          <w:color w:val="000080"/>
          <w:sz w:val="24"/>
          <w:szCs w:val="24"/>
        </w:rPr>
        <w:t xml:space="preserve"> </w:t>
      </w:r>
      <w:r w:rsidR="00601448" w:rsidRPr="00601448">
        <w:rPr>
          <w:rFonts w:cs="Arial"/>
          <w:color w:val="000080"/>
          <w:sz w:val="24"/>
          <w:szCs w:val="24"/>
        </w:rPr>
        <w:t>consentimientos (de ser el caso) y otros materiales que considere conveniente que</w:t>
      </w:r>
      <w:r w:rsidR="00601448">
        <w:rPr>
          <w:rFonts w:cs="Arial"/>
          <w:color w:val="000080"/>
          <w:sz w:val="24"/>
          <w:szCs w:val="24"/>
        </w:rPr>
        <w:t xml:space="preserve"> </w:t>
      </w:r>
      <w:r w:rsidR="00601448" w:rsidRPr="00601448">
        <w:rPr>
          <w:rFonts w:cs="Arial"/>
          <w:color w:val="000080"/>
          <w:sz w:val="24"/>
          <w:szCs w:val="24"/>
        </w:rPr>
        <w:t>ayuden a la transparencia de lo realizado en el estudio o complementen la</w:t>
      </w:r>
      <w:r w:rsidR="00601448">
        <w:rPr>
          <w:rFonts w:cs="Arial"/>
          <w:color w:val="000080"/>
          <w:sz w:val="24"/>
          <w:szCs w:val="24"/>
        </w:rPr>
        <w:t xml:space="preserve"> </w:t>
      </w:r>
      <w:r w:rsidR="00AC0FE4">
        <w:rPr>
          <w:rFonts w:cs="Arial"/>
          <w:color w:val="000080"/>
          <w:sz w:val="24"/>
          <w:szCs w:val="24"/>
        </w:rPr>
        <w:t>información presentada.</w:t>
      </w:r>
    </w:p>
    <w:p w14:paraId="5C95308C" w14:textId="77777777" w:rsidR="00AC0FE4" w:rsidRPr="00AC0FE4" w:rsidRDefault="00AC0FE4" w:rsidP="00AC0FE4">
      <w:pPr>
        <w:pStyle w:val="Textocomentario"/>
        <w:spacing w:before="0" w:after="0" w:line="480" w:lineRule="auto"/>
        <w:ind w:firstLine="709"/>
        <w:rPr>
          <w:sz w:val="24"/>
          <w:szCs w:val="24"/>
        </w:rPr>
      </w:pPr>
    </w:p>
    <w:sectPr w:rsidR="00AC0FE4" w:rsidRPr="00AC0FE4" w:rsidSect="00BF6BF9">
      <w:headerReference w:type="default" r:id="rId11"/>
      <w:footerReference w:type="default" r:id="rId12"/>
      <w:headerReference w:type="first" r:id="rId13"/>
      <w:footerReference w:type="first" r:id="rId14"/>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81DAA" w14:textId="77777777" w:rsidR="001E656F" w:rsidRDefault="001E656F" w:rsidP="00AF5F5A">
      <w:pPr>
        <w:spacing w:before="0" w:after="0"/>
      </w:pPr>
      <w:r>
        <w:separator/>
      </w:r>
    </w:p>
  </w:endnote>
  <w:endnote w:type="continuationSeparator" w:id="0">
    <w:p w14:paraId="5521EB58" w14:textId="77777777" w:rsidR="001E656F" w:rsidRDefault="001E656F" w:rsidP="00AF5F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4FE63" w14:textId="4B244785" w:rsidR="007A0756" w:rsidRDefault="007A0756">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912770"/>
      <w:docPartObj>
        <w:docPartGallery w:val="Page Numbers (Bottom of Page)"/>
        <w:docPartUnique/>
      </w:docPartObj>
    </w:sdtPr>
    <w:sdtEndPr/>
    <w:sdtContent>
      <w:p w14:paraId="42234D7E" w14:textId="4149F34C" w:rsidR="000551CA" w:rsidRDefault="000551CA">
        <w:pPr>
          <w:pStyle w:val="Piedepgina"/>
          <w:jc w:val="right"/>
        </w:pPr>
        <w:r>
          <w:fldChar w:fldCharType="begin"/>
        </w:r>
        <w:r>
          <w:instrText>PAGE   \* MERGEFORMAT</w:instrText>
        </w:r>
        <w:r>
          <w:fldChar w:fldCharType="separate"/>
        </w:r>
        <w:r w:rsidR="00741D8A">
          <w:rPr>
            <w:noProof/>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111158"/>
      <w:docPartObj>
        <w:docPartGallery w:val="Page Numbers (Bottom of Page)"/>
        <w:docPartUnique/>
      </w:docPartObj>
    </w:sdtPr>
    <w:sdtEndPr/>
    <w:sdtContent>
      <w:p w14:paraId="6ED0C224" w14:textId="6F17C377" w:rsidR="007A0756" w:rsidRDefault="007A0756">
        <w:pPr>
          <w:pStyle w:val="Piedepgina"/>
          <w:jc w:val="right"/>
        </w:pPr>
        <w:r>
          <w:fldChar w:fldCharType="begin"/>
        </w:r>
        <w:r>
          <w:instrText>PAGE   \* MERGEFORMAT</w:instrText>
        </w:r>
        <w:r>
          <w:fldChar w:fldCharType="separate"/>
        </w:r>
        <w:r w:rsidR="00741D8A">
          <w:rPr>
            <w:noProof/>
          </w:rPr>
          <w:t>15</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959587"/>
      <w:docPartObj>
        <w:docPartGallery w:val="Page Numbers (Bottom of Page)"/>
        <w:docPartUnique/>
      </w:docPartObj>
    </w:sdtPr>
    <w:sdtEndPr/>
    <w:sdtContent>
      <w:p w14:paraId="0DBCDCF2" w14:textId="449DCE80" w:rsidR="002117E1" w:rsidRDefault="002117E1">
        <w:pPr>
          <w:pStyle w:val="Piedepgina"/>
          <w:jc w:val="right"/>
        </w:pPr>
        <w:r>
          <w:fldChar w:fldCharType="begin"/>
        </w:r>
        <w:r>
          <w:instrText>PAGE   \* MERGEFORMAT</w:instrText>
        </w:r>
        <w:r>
          <w:fldChar w:fldCharType="separate"/>
        </w:r>
        <w:r w:rsidR="00741D8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126CB" w14:textId="77777777" w:rsidR="001E656F" w:rsidRDefault="001E656F" w:rsidP="00AF5F5A">
      <w:pPr>
        <w:spacing w:before="0" w:after="0"/>
      </w:pPr>
      <w:r>
        <w:separator/>
      </w:r>
    </w:p>
  </w:footnote>
  <w:footnote w:type="continuationSeparator" w:id="0">
    <w:p w14:paraId="3F04BBE7" w14:textId="77777777" w:rsidR="001E656F" w:rsidRDefault="001E656F" w:rsidP="00AF5F5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DBB3" w14:textId="77777777" w:rsidR="007A0756" w:rsidRDefault="007A07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DE386" w14:textId="77777777" w:rsidR="002117E1" w:rsidRDefault="002117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26A"/>
    <w:multiLevelType w:val="hybridMultilevel"/>
    <w:tmpl w:val="83F249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3333A"/>
    <w:multiLevelType w:val="hybridMultilevel"/>
    <w:tmpl w:val="D53ABAB2"/>
    <w:lvl w:ilvl="0" w:tplc="CF48ACF2">
      <w:start w:val="1"/>
      <w:numFmt w:val="upperRoman"/>
      <w:pStyle w:val="Ttulo1"/>
      <w:lvlText w:val="Capitulo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8471E1"/>
    <w:multiLevelType w:val="hybridMultilevel"/>
    <w:tmpl w:val="0B982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A2C70"/>
    <w:multiLevelType w:val="multilevel"/>
    <w:tmpl w:val="0C0A0029"/>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7415B5"/>
    <w:multiLevelType w:val="hybridMultilevel"/>
    <w:tmpl w:val="1736C4B2"/>
    <w:lvl w:ilvl="0" w:tplc="1A14C85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32A2F61"/>
    <w:multiLevelType w:val="multilevel"/>
    <w:tmpl w:val="22E038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D57104C"/>
    <w:multiLevelType w:val="hybridMultilevel"/>
    <w:tmpl w:val="B082F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38957FD"/>
    <w:multiLevelType w:val="hybridMultilevel"/>
    <w:tmpl w:val="EC7E52A8"/>
    <w:lvl w:ilvl="0" w:tplc="BB6CD084">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90777"/>
    <w:multiLevelType w:val="hybridMultilevel"/>
    <w:tmpl w:val="322047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511496"/>
    <w:multiLevelType w:val="hybridMultilevel"/>
    <w:tmpl w:val="B33EC160"/>
    <w:lvl w:ilvl="0" w:tplc="1E9E08E8">
      <w:start w:val="1"/>
      <w:numFmt w:val="decimal"/>
      <w:lvlText w:val="%1."/>
      <w:lvlJc w:val="left"/>
      <w:pPr>
        <w:tabs>
          <w:tab w:val="num" w:pos="1364"/>
        </w:tabs>
        <w:ind w:left="1364" w:hanging="284"/>
      </w:pPr>
      <w:rPr>
        <w:rFonts w:ascii="Arial" w:eastAsia="Times New Roman" w:hAnsi="Arial" w:cs="Arial"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D4D73"/>
    <w:multiLevelType w:val="hybridMultilevel"/>
    <w:tmpl w:val="187A55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D76C67"/>
    <w:multiLevelType w:val="multilevel"/>
    <w:tmpl w:val="C3B44A26"/>
    <w:lvl w:ilvl="0">
      <w:start w:val="1"/>
      <w:numFmt w:val="upperRoman"/>
      <w:lvlText w:val="Capitulo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F83116"/>
    <w:multiLevelType w:val="multilevel"/>
    <w:tmpl w:val="97DA2594"/>
    <w:lvl w:ilvl="0">
      <w:start w:val="1"/>
      <w:numFmt w:val="upperRoman"/>
      <w:lvlText w:val="%1."/>
      <w:lvlJc w:val="left"/>
      <w:pPr>
        <w:ind w:left="360" w:hanging="360"/>
      </w:pPr>
      <w:rPr>
        <w:rFonts w:ascii="Arial" w:hAnsi="Arial" w:hint="default"/>
        <w:b/>
        <w:sz w:val="52"/>
      </w:rPr>
    </w:lvl>
    <w:lvl w:ilvl="1">
      <w:start w:val="1"/>
      <w:numFmt w:val="decimal"/>
      <w:pStyle w:val="Ttulo2"/>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tulo3"/>
      <w:lvlText w:val="%2.%3."/>
      <w:lvlJc w:val="left"/>
      <w:pPr>
        <w:ind w:left="1080" w:hanging="360"/>
      </w:pPr>
      <w:rPr>
        <w:rFonts w:hint="default"/>
      </w:rPr>
    </w:lvl>
    <w:lvl w:ilvl="3">
      <w:start w:val="1"/>
      <w:numFmt w:val="decimal"/>
      <w:pStyle w:val="Ttulo4"/>
      <w:lvlText w:val="%2.%3.%4."/>
      <w:lvlJc w:val="left"/>
      <w:pPr>
        <w:tabs>
          <w:tab w:val="num" w:pos="851"/>
        </w:tabs>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E06357"/>
    <w:multiLevelType w:val="multilevel"/>
    <w:tmpl w:val="4462CA1A"/>
    <w:styleLink w:val="Capitulo"/>
    <w:lvl w:ilvl="0">
      <w:start w:val="1"/>
      <w:numFmt w:val="upperRoman"/>
      <w:lvlText w:val="%1."/>
      <w:lvlJc w:val="left"/>
      <w:pPr>
        <w:ind w:left="360" w:hanging="360"/>
      </w:pPr>
      <w:rPr>
        <w:rFonts w:ascii="Arial" w:hAnsi="Arial" w:hint="default"/>
        <w:b/>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0E0D1A"/>
    <w:multiLevelType w:val="hybridMultilevel"/>
    <w:tmpl w:val="8F1A4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014193"/>
    <w:multiLevelType w:val="hybridMultilevel"/>
    <w:tmpl w:val="A15AAC8E"/>
    <w:lvl w:ilvl="0" w:tplc="D1B8072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C14CC8"/>
    <w:multiLevelType w:val="multilevel"/>
    <w:tmpl w:val="EF74E092"/>
    <w:lvl w:ilvl="0">
      <w:start w:val="1"/>
      <w:numFmt w:val="upperRoman"/>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7" w15:restartNumberingAfterBreak="0">
    <w:nsid w:val="7D9C0FAD"/>
    <w:multiLevelType w:val="multilevel"/>
    <w:tmpl w:val="4462CA1A"/>
    <w:numStyleLink w:val="Capitulo"/>
  </w:abstractNum>
  <w:num w:numId="1">
    <w:abstractNumId w:val="5"/>
  </w:num>
  <w:num w:numId="2">
    <w:abstractNumId w:val="16"/>
  </w:num>
  <w:num w:numId="3">
    <w:abstractNumId w:val="15"/>
  </w:num>
  <w:num w:numId="4">
    <w:abstractNumId w:val="0"/>
  </w:num>
  <w:num w:numId="5">
    <w:abstractNumId w:val="2"/>
  </w:num>
  <w:num w:numId="6">
    <w:abstractNumId w:val="13"/>
  </w:num>
  <w:num w:numId="7">
    <w:abstractNumId w:val="17"/>
  </w:num>
  <w:num w:numId="8">
    <w:abstractNumId w:val="3"/>
  </w:num>
  <w:num w:numId="9">
    <w:abstractNumId w:val="1"/>
  </w:num>
  <w:num w:numId="10">
    <w:abstractNumId w:val="11"/>
  </w:num>
  <w:num w:numId="11">
    <w:abstractNumId w:val="12"/>
  </w:num>
  <w:num w:numId="12">
    <w:abstractNumId w:val="7"/>
  </w:num>
  <w:num w:numId="13">
    <w:abstractNumId w:val="9"/>
  </w:num>
  <w:num w:numId="14">
    <w:abstractNumId w:val="8"/>
  </w:num>
  <w:num w:numId="15">
    <w:abstractNumId w:val="10"/>
  </w:num>
  <w:num w:numId="16">
    <w:abstractNumId w:val="6"/>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1B"/>
    <w:rsid w:val="00015FC6"/>
    <w:rsid w:val="000220B2"/>
    <w:rsid w:val="00045156"/>
    <w:rsid w:val="000551CA"/>
    <w:rsid w:val="00072FFC"/>
    <w:rsid w:val="000974D6"/>
    <w:rsid w:val="000A5E0F"/>
    <w:rsid w:val="000B5A5D"/>
    <w:rsid w:val="000B75BE"/>
    <w:rsid w:val="000C015F"/>
    <w:rsid w:val="000C27C8"/>
    <w:rsid w:val="000D1F69"/>
    <w:rsid w:val="000E2394"/>
    <w:rsid w:val="0010053E"/>
    <w:rsid w:val="001057B3"/>
    <w:rsid w:val="00115F5E"/>
    <w:rsid w:val="00116E86"/>
    <w:rsid w:val="001338D9"/>
    <w:rsid w:val="0014250F"/>
    <w:rsid w:val="00142DAD"/>
    <w:rsid w:val="001508C6"/>
    <w:rsid w:val="001771CC"/>
    <w:rsid w:val="001A1934"/>
    <w:rsid w:val="001D048C"/>
    <w:rsid w:val="001E656F"/>
    <w:rsid w:val="00206537"/>
    <w:rsid w:val="002117E1"/>
    <w:rsid w:val="002176B4"/>
    <w:rsid w:val="00217C54"/>
    <w:rsid w:val="00225BE0"/>
    <w:rsid w:val="00243F44"/>
    <w:rsid w:val="00255CB5"/>
    <w:rsid w:val="002716F4"/>
    <w:rsid w:val="00294E1F"/>
    <w:rsid w:val="002A5F58"/>
    <w:rsid w:val="002B2447"/>
    <w:rsid w:val="002D1A9E"/>
    <w:rsid w:val="00324CFD"/>
    <w:rsid w:val="0035312E"/>
    <w:rsid w:val="003571CE"/>
    <w:rsid w:val="00365C6D"/>
    <w:rsid w:val="00370D59"/>
    <w:rsid w:val="00381093"/>
    <w:rsid w:val="00386032"/>
    <w:rsid w:val="003A046B"/>
    <w:rsid w:val="003B784F"/>
    <w:rsid w:val="003C33B7"/>
    <w:rsid w:val="003D13D0"/>
    <w:rsid w:val="003D5B2B"/>
    <w:rsid w:val="00417815"/>
    <w:rsid w:val="00421A75"/>
    <w:rsid w:val="00454DE3"/>
    <w:rsid w:val="004727B6"/>
    <w:rsid w:val="00473077"/>
    <w:rsid w:val="004918F9"/>
    <w:rsid w:val="004F37A6"/>
    <w:rsid w:val="00521936"/>
    <w:rsid w:val="005534E1"/>
    <w:rsid w:val="005648BA"/>
    <w:rsid w:val="005931DF"/>
    <w:rsid w:val="005A289F"/>
    <w:rsid w:val="005A3FBC"/>
    <w:rsid w:val="005B5544"/>
    <w:rsid w:val="005C5ED9"/>
    <w:rsid w:val="005D595B"/>
    <w:rsid w:val="005E391E"/>
    <w:rsid w:val="005E4BB3"/>
    <w:rsid w:val="005E5C0E"/>
    <w:rsid w:val="005F7269"/>
    <w:rsid w:val="00601448"/>
    <w:rsid w:val="006017A0"/>
    <w:rsid w:val="00620FF8"/>
    <w:rsid w:val="006352AC"/>
    <w:rsid w:val="006402B9"/>
    <w:rsid w:val="00641C29"/>
    <w:rsid w:val="00653E61"/>
    <w:rsid w:val="00663397"/>
    <w:rsid w:val="00667830"/>
    <w:rsid w:val="006820DB"/>
    <w:rsid w:val="006879BF"/>
    <w:rsid w:val="00696DE8"/>
    <w:rsid w:val="006A527F"/>
    <w:rsid w:val="006B2E00"/>
    <w:rsid w:val="006B44C2"/>
    <w:rsid w:val="006C1E0D"/>
    <w:rsid w:val="006D3474"/>
    <w:rsid w:val="006D376A"/>
    <w:rsid w:val="006D5409"/>
    <w:rsid w:val="006E6BE2"/>
    <w:rsid w:val="006E6F75"/>
    <w:rsid w:val="00714E2E"/>
    <w:rsid w:val="00741D8A"/>
    <w:rsid w:val="00743AA9"/>
    <w:rsid w:val="007472F3"/>
    <w:rsid w:val="00775EC1"/>
    <w:rsid w:val="007A02BE"/>
    <w:rsid w:val="007A0756"/>
    <w:rsid w:val="007C4ABA"/>
    <w:rsid w:val="007D330C"/>
    <w:rsid w:val="007E2FE5"/>
    <w:rsid w:val="007F66B5"/>
    <w:rsid w:val="00811EE5"/>
    <w:rsid w:val="00840FB9"/>
    <w:rsid w:val="00847044"/>
    <w:rsid w:val="008476C0"/>
    <w:rsid w:val="008A4109"/>
    <w:rsid w:val="008C5B79"/>
    <w:rsid w:val="008D0AD6"/>
    <w:rsid w:val="00906447"/>
    <w:rsid w:val="00906A13"/>
    <w:rsid w:val="009473DA"/>
    <w:rsid w:val="00964D8D"/>
    <w:rsid w:val="00972091"/>
    <w:rsid w:val="009977ED"/>
    <w:rsid w:val="00997A18"/>
    <w:rsid w:val="009C3899"/>
    <w:rsid w:val="00A140B8"/>
    <w:rsid w:val="00A25025"/>
    <w:rsid w:val="00A47554"/>
    <w:rsid w:val="00A50683"/>
    <w:rsid w:val="00A605F7"/>
    <w:rsid w:val="00A6446E"/>
    <w:rsid w:val="00A7453B"/>
    <w:rsid w:val="00A86A79"/>
    <w:rsid w:val="00AA0097"/>
    <w:rsid w:val="00AB1F3F"/>
    <w:rsid w:val="00AB20D0"/>
    <w:rsid w:val="00AB2152"/>
    <w:rsid w:val="00AB403B"/>
    <w:rsid w:val="00AB5A11"/>
    <w:rsid w:val="00AC0FE4"/>
    <w:rsid w:val="00AD6970"/>
    <w:rsid w:val="00AF5F5A"/>
    <w:rsid w:val="00B05858"/>
    <w:rsid w:val="00B10A1A"/>
    <w:rsid w:val="00B10AAE"/>
    <w:rsid w:val="00B5656E"/>
    <w:rsid w:val="00B57866"/>
    <w:rsid w:val="00B57EC5"/>
    <w:rsid w:val="00B7209A"/>
    <w:rsid w:val="00B74D5E"/>
    <w:rsid w:val="00B80998"/>
    <w:rsid w:val="00B96CEA"/>
    <w:rsid w:val="00B973D2"/>
    <w:rsid w:val="00BB01D1"/>
    <w:rsid w:val="00BB7226"/>
    <w:rsid w:val="00BB73CC"/>
    <w:rsid w:val="00BC151B"/>
    <w:rsid w:val="00BC4F78"/>
    <w:rsid w:val="00BD159B"/>
    <w:rsid w:val="00BE546A"/>
    <w:rsid w:val="00BF6BF9"/>
    <w:rsid w:val="00C0399C"/>
    <w:rsid w:val="00C04B5D"/>
    <w:rsid w:val="00C141E5"/>
    <w:rsid w:val="00C16A2B"/>
    <w:rsid w:val="00C16B4B"/>
    <w:rsid w:val="00C20C63"/>
    <w:rsid w:val="00C22038"/>
    <w:rsid w:val="00C23306"/>
    <w:rsid w:val="00C3039E"/>
    <w:rsid w:val="00C42C4C"/>
    <w:rsid w:val="00C50466"/>
    <w:rsid w:val="00C52EA9"/>
    <w:rsid w:val="00C823F0"/>
    <w:rsid w:val="00CB30A8"/>
    <w:rsid w:val="00CC2884"/>
    <w:rsid w:val="00CD39BE"/>
    <w:rsid w:val="00CE47CA"/>
    <w:rsid w:val="00CF1A77"/>
    <w:rsid w:val="00D15A2B"/>
    <w:rsid w:val="00D21FBD"/>
    <w:rsid w:val="00D370FF"/>
    <w:rsid w:val="00D464EF"/>
    <w:rsid w:val="00D514CB"/>
    <w:rsid w:val="00D62F0B"/>
    <w:rsid w:val="00D710E6"/>
    <w:rsid w:val="00D73D5C"/>
    <w:rsid w:val="00D913F3"/>
    <w:rsid w:val="00D931BA"/>
    <w:rsid w:val="00D944AB"/>
    <w:rsid w:val="00D94590"/>
    <w:rsid w:val="00DB677D"/>
    <w:rsid w:val="00DC0CAC"/>
    <w:rsid w:val="00DC1E90"/>
    <w:rsid w:val="00E10A4F"/>
    <w:rsid w:val="00E53BCB"/>
    <w:rsid w:val="00E55926"/>
    <w:rsid w:val="00EA7D7C"/>
    <w:rsid w:val="00EB32CE"/>
    <w:rsid w:val="00EB5476"/>
    <w:rsid w:val="00EE05D7"/>
    <w:rsid w:val="00EE196F"/>
    <w:rsid w:val="00EE2F3A"/>
    <w:rsid w:val="00F20F9A"/>
    <w:rsid w:val="00F42BC3"/>
    <w:rsid w:val="00F67C08"/>
    <w:rsid w:val="00F74774"/>
    <w:rsid w:val="00F84D53"/>
    <w:rsid w:val="00F854B8"/>
    <w:rsid w:val="00FA0970"/>
    <w:rsid w:val="00FB33E1"/>
    <w:rsid w:val="00FB3D86"/>
    <w:rsid w:val="00FD57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D42E1"/>
  <w15:chartTrackingRefBased/>
  <w15:docId w15:val="{2E74249D-EDF3-4E25-A059-6E06AB31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D9"/>
    <w:pPr>
      <w:spacing w:before="200" w:after="200"/>
      <w:jc w:val="both"/>
    </w:pPr>
    <w:rPr>
      <w:rFonts w:ascii="Arial" w:hAnsi="Arial"/>
      <w:sz w:val="24"/>
      <w:szCs w:val="22"/>
      <w:lang w:val="es-ES" w:eastAsia="en-US"/>
    </w:rPr>
  </w:style>
  <w:style w:type="paragraph" w:styleId="Ttulo1">
    <w:name w:val="heading 1"/>
    <w:aliases w:val="Titulo 1"/>
    <w:next w:val="Ttulo2"/>
    <w:link w:val="Ttulo1Car"/>
    <w:uiPriority w:val="9"/>
    <w:qFormat/>
    <w:rsid w:val="00B5656E"/>
    <w:pPr>
      <w:keepNext/>
      <w:keepLines/>
      <w:numPr>
        <w:numId w:val="9"/>
      </w:numPr>
      <w:spacing w:before="480" w:line="480" w:lineRule="auto"/>
      <w:ind w:left="426" w:hanging="426"/>
      <w:outlineLvl w:val="0"/>
    </w:pPr>
    <w:rPr>
      <w:rFonts w:ascii="Arial" w:eastAsia="Times New Roman" w:hAnsi="Arial"/>
      <w:b/>
      <w:bCs/>
      <w:sz w:val="36"/>
      <w:szCs w:val="28"/>
      <w:lang w:val="es-ES" w:eastAsia="en-US"/>
    </w:rPr>
  </w:style>
  <w:style w:type="paragraph" w:styleId="Ttulo2">
    <w:name w:val="heading 2"/>
    <w:basedOn w:val="Ttulo1"/>
    <w:next w:val="Normal"/>
    <w:link w:val="Ttulo2Car"/>
    <w:uiPriority w:val="9"/>
    <w:unhideWhenUsed/>
    <w:qFormat/>
    <w:rsid w:val="00A86A79"/>
    <w:pPr>
      <w:numPr>
        <w:ilvl w:val="1"/>
        <w:numId w:val="11"/>
      </w:numPr>
      <w:spacing w:line="240" w:lineRule="auto"/>
      <w:ind w:left="426" w:hanging="426"/>
      <w:outlineLvl w:val="1"/>
    </w:pPr>
    <w:rPr>
      <w:bCs w:val="0"/>
      <w:sz w:val="28"/>
      <w:szCs w:val="26"/>
    </w:rPr>
  </w:style>
  <w:style w:type="paragraph" w:styleId="Ttulo3">
    <w:name w:val="heading 3"/>
    <w:basedOn w:val="Ttulo2"/>
    <w:next w:val="Normal"/>
    <w:link w:val="Ttulo3Car"/>
    <w:uiPriority w:val="9"/>
    <w:unhideWhenUsed/>
    <w:qFormat/>
    <w:rsid w:val="00A86A79"/>
    <w:pPr>
      <w:numPr>
        <w:ilvl w:val="2"/>
      </w:numPr>
      <w:ind w:left="709" w:hanging="709"/>
      <w:outlineLvl w:val="2"/>
    </w:pPr>
    <w:rPr>
      <w:bCs/>
    </w:rPr>
  </w:style>
  <w:style w:type="paragraph" w:styleId="Ttulo4">
    <w:name w:val="heading 4"/>
    <w:basedOn w:val="Normal"/>
    <w:next w:val="Normal"/>
    <w:link w:val="Ttulo4Car"/>
    <w:uiPriority w:val="9"/>
    <w:unhideWhenUsed/>
    <w:qFormat/>
    <w:rsid w:val="00A86A79"/>
    <w:pPr>
      <w:keepNext/>
      <w:keepLines/>
      <w:numPr>
        <w:ilvl w:val="3"/>
        <w:numId w:val="11"/>
      </w:numPr>
      <w:spacing w:before="480" w:after="0"/>
      <w:outlineLvl w:val="3"/>
    </w:pPr>
    <w:rPr>
      <w:rFonts w:eastAsia="Times New Roman" w:cs="Arial"/>
      <w:b/>
      <w:bCs/>
      <w:iCs/>
      <w:sz w:val="28"/>
      <w:szCs w:val="28"/>
      <w:lang w:eastAsia="es-ES"/>
    </w:rPr>
  </w:style>
  <w:style w:type="paragraph" w:styleId="Ttulo5">
    <w:name w:val="heading 5"/>
    <w:basedOn w:val="Normal"/>
    <w:next w:val="Normal"/>
    <w:link w:val="Ttulo5Car"/>
    <w:uiPriority w:val="9"/>
    <w:semiHidden/>
    <w:unhideWhenUsed/>
    <w:qFormat/>
    <w:rsid w:val="00FD57D5"/>
    <w:pPr>
      <w:keepNext/>
      <w:keepLines/>
      <w:numPr>
        <w:ilvl w:val="4"/>
        <w:numId w:val="2"/>
      </w:numPr>
      <w:spacing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FD57D5"/>
    <w:pPr>
      <w:keepNext/>
      <w:keepLines/>
      <w:numPr>
        <w:ilvl w:val="5"/>
        <w:numId w:val="2"/>
      </w:numPr>
      <w:spacing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FD57D5"/>
    <w:pPr>
      <w:keepNext/>
      <w:keepLines/>
      <w:numPr>
        <w:ilvl w:val="6"/>
        <w:numId w:val="2"/>
      </w:numPr>
      <w:spacing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FD57D5"/>
    <w:pPr>
      <w:keepNext/>
      <w:keepLines/>
      <w:numPr>
        <w:ilvl w:val="7"/>
        <w:numId w:val="2"/>
      </w:numPr>
      <w:spacing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FD57D5"/>
    <w:pPr>
      <w:keepNext/>
      <w:keepLines/>
      <w:numPr>
        <w:ilvl w:val="8"/>
        <w:numId w:val="2"/>
      </w:numPr>
      <w:spacing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5ED9"/>
    <w:pPr>
      <w:spacing w:before="0" w:after="0"/>
    </w:pPr>
    <w:rPr>
      <w:rFonts w:ascii="Tahoma" w:hAnsi="Tahoma" w:cs="Tahoma"/>
      <w:sz w:val="16"/>
      <w:szCs w:val="16"/>
    </w:rPr>
  </w:style>
  <w:style w:type="character" w:customStyle="1" w:styleId="TextodegloboCar">
    <w:name w:val="Texto de globo Car"/>
    <w:link w:val="Textodeglobo"/>
    <w:uiPriority w:val="99"/>
    <w:semiHidden/>
    <w:rsid w:val="005C5ED9"/>
    <w:rPr>
      <w:rFonts w:ascii="Tahoma" w:hAnsi="Tahoma" w:cs="Tahoma"/>
      <w:sz w:val="16"/>
      <w:szCs w:val="16"/>
    </w:rPr>
  </w:style>
  <w:style w:type="paragraph" w:styleId="Sinespaciado">
    <w:name w:val="No Spacing"/>
    <w:link w:val="SinespaciadoCar"/>
    <w:uiPriority w:val="1"/>
    <w:qFormat/>
    <w:rsid w:val="003A046B"/>
    <w:pPr>
      <w:jc w:val="both"/>
    </w:pPr>
    <w:rPr>
      <w:rFonts w:ascii="Arial" w:eastAsia="Times New Roman" w:hAnsi="Arial"/>
      <w:sz w:val="24"/>
      <w:szCs w:val="22"/>
      <w:lang w:val="es-ES" w:eastAsia="es-ES"/>
    </w:rPr>
  </w:style>
  <w:style w:type="character" w:customStyle="1" w:styleId="SinespaciadoCar">
    <w:name w:val="Sin espaciado Car"/>
    <w:link w:val="Sinespaciado"/>
    <w:uiPriority w:val="1"/>
    <w:rsid w:val="003A046B"/>
    <w:rPr>
      <w:rFonts w:ascii="Arial" w:eastAsia="Times New Roman" w:hAnsi="Arial"/>
      <w:sz w:val="24"/>
      <w:lang w:eastAsia="es-ES"/>
    </w:rPr>
  </w:style>
  <w:style w:type="paragraph" w:customStyle="1" w:styleId="Puesto1">
    <w:name w:val="Puesto1"/>
    <w:basedOn w:val="Normal"/>
    <w:next w:val="Normal"/>
    <w:link w:val="PuestoCar"/>
    <w:uiPriority w:val="10"/>
    <w:qFormat/>
    <w:rsid w:val="000B75BE"/>
    <w:pPr>
      <w:spacing w:before="0" w:after="300"/>
      <w:contextualSpacing/>
      <w:jc w:val="left"/>
    </w:pPr>
    <w:rPr>
      <w:rFonts w:eastAsia="Times New Roman"/>
      <w:b/>
      <w:spacing w:val="5"/>
      <w:kern w:val="28"/>
      <w:sz w:val="52"/>
      <w:szCs w:val="52"/>
      <w:lang w:eastAsia="es-ES"/>
    </w:rPr>
  </w:style>
  <w:style w:type="character" w:customStyle="1" w:styleId="PuestoCar">
    <w:name w:val="Puesto Car"/>
    <w:link w:val="Puesto1"/>
    <w:uiPriority w:val="10"/>
    <w:rsid w:val="000B75BE"/>
    <w:rPr>
      <w:rFonts w:ascii="Arial" w:eastAsia="Times New Roman" w:hAnsi="Arial" w:cs="Times New Roman"/>
      <w:b/>
      <w:spacing w:val="5"/>
      <w:kern w:val="28"/>
      <w:sz w:val="52"/>
      <w:szCs w:val="52"/>
      <w:lang w:eastAsia="es-ES"/>
    </w:rPr>
  </w:style>
  <w:style w:type="paragraph" w:styleId="Subttulo">
    <w:name w:val="Subtitle"/>
    <w:basedOn w:val="Normal"/>
    <w:next w:val="Normal"/>
    <w:link w:val="SubttuloCar"/>
    <w:uiPriority w:val="11"/>
    <w:qFormat/>
    <w:rsid w:val="005C5ED9"/>
    <w:pPr>
      <w:numPr>
        <w:ilvl w:val="1"/>
      </w:numPr>
      <w:spacing w:before="0" w:line="276" w:lineRule="auto"/>
      <w:jc w:val="left"/>
    </w:pPr>
    <w:rPr>
      <w:rFonts w:ascii="Cambria" w:eastAsia="Times New Roman" w:hAnsi="Cambria"/>
      <w:i/>
      <w:iCs/>
      <w:color w:val="4F81BD"/>
      <w:spacing w:val="15"/>
      <w:szCs w:val="24"/>
      <w:lang w:eastAsia="es-ES"/>
    </w:rPr>
  </w:style>
  <w:style w:type="character" w:customStyle="1" w:styleId="SubttuloCar">
    <w:name w:val="Subtítulo Car"/>
    <w:link w:val="Subttulo"/>
    <w:uiPriority w:val="11"/>
    <w:rsid w:val="005C5ED9"/>
    <w:rPr>
      <w:rFonts w:ascii="Cambria" w:eastAsia="Times New Roman" w:hAnsi="Cambria" w:cs="Times New Roman"/>
      <w:i/>
      <w:iCs/>
      <w:color w:val="4F81BD"/>
      <w:spacing w:val="15"/>
      <w:sz w:val="24"/>
      <w:szCs w:val="24"/>
      <w:lang w:eastAsia="es-ES"/>
    </w:rPr>
  </w:style>
  <w:style w:type="table" w:styleId="Tablaconcuadrcula">
    <w:name w:val="Table Grid"/>
    <w:basedOn w:val="Tablanormal"/>
    <w:uiPriority w:val="59"/>
    <w:rsid w:val="00D7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5F5A"/>
    <w:pPr>
      <w:tabs>
        <w:tab w:val="center" w:pos="4252"/>
        <w:tab w:val="right" w:pos="8504"/>
      </w:tabs>
      <w:spacing w:before="0" w:after="0"/>
    </w:pPr>
  </w:style>
  <w:style w:type="character" w:customStyle="1" w:styleId="EncabezadoCar">
    <w:name w:val="Encabezado Car"/>
    <w:link w:val="Encabezado"/>
    <w:uiPriority w:val="99"/>
    <w:rsid w:val="00AF5F5A"/>
    <w:rPr>
      <w:rFonts w:ascii="Arial" w:hAnsi="Arial"/>
      <w:sz w:val="24"/>
    </w:rPr>
  </w:style>
  <w:style w:type="paragraph" w:styleId="Piedepgina">
    <w:name w:val="footer"/>
    <w:basedOn w:val="Normal"/>
    <w:link w:val="PiedepginaCar"/>
    <w:uiPriority w:val="99"/>
    <w:unhideWhenUsed/>
    <w:rsid w:val="00AF5F5A"/>
    <w:pPr>
      <w:tabs>
        <w:tab w:val="center" w:pos="4252"/>
        <w:tab w:val="right" w:pos="8504"/>
      </w:tabs>
      <w:spacing w:before="0" w:after="0"/>
    </w:pPr>
  </w:style>
  <w:style w:type="character" w:customStyle="1" w:styleId="PiedepginaCar">
    <w:name w:val="Pie de página Car"/>
    <w:link w:val="Piedepgina"/>
    <w:uiPriority w:val="99"/>
    <w:rsid w:val="00AF5F5A"/>
    <w:rPr>
      <w:rFonts w:ascii="Arial" w:hAnsi="Arial"/>
      <w:sz w:val="24"/>
    </w:rPr>
  </w:style>
  <w:style w:type="character" w:customStyle="1" w:styleId="Ttulo1Car">
    <w:name w:val="Título 1 Car"/>
    <w:aliases w:val="Titulo 1 Car"/>
    <w:link w:val="Ttulo1"/>
    <w:uiPriority w:val="9"/>
    <w:rsid w:val="00B5656E"/>
    <w:rPr>
      <w:rFonts w:ascii="Arial" w:eastAsia="Times New Roman" w:hAnsi="Arial" w:cs="Times New Roman"/>
      <w:b/>
      <w:bCs/>
      <w:sz w:val="36"/>
      <w:szCs w:val="28"/>
    </w:rPr>
  </w:style>
  <w:style w:type="paragraph" w:styleId="TtulodeTDC">
    <w:name w:val="TOC Heading"/>
    <w:basedOn w:val="Ttulo1"/>
    <w:next w:val="Normal"/>
    <w:uiPriority w:val="39"/>
    <w:semiHidden/>
    <w:unhideWhenUsed/>
    <w:qFormat/>
    <w:rsid w:val="003A046B"/>
    <w:pPr>
      <w:spacing w:line="276" w:lineRule="auto"/>
      <w:outlineLvl w:val="9"/>
    </w:pPr>
    <w:rPr>
      <w:lang w:eastAsia="es-ES"/>
    </w:rPr>
  </w:style>
  <w:style w:type="paragraph" w:customStyle="1" w:styleId="Default">
    <w:name w:val="Default"/>
    <w:rsid w:val="00115F5E"/>
    <w:pPr>
      <w:autoSpaceDE w:val="0"/>
      <w:autoSpaceDN w:val="0"/>
      <w:adjustRightInd w:val="0"/>
    </w:pPr>
    <w:rPr>
      <w:rFonts w:ascii="Helvetica" w:hAnsi="Helvetica" w:cs="Helvetica"/>
      <w:color w:val="000000"/>
      <w:sz w:val="24"/>
      <w:szCs w:val="24"/>
      <w:lang w:val="es-ES" w:eastAsia="en-US"/>
    </w:rPr>
  </w:style>
  <w:style w:type="paragraph" w:customStyle="1" w:styleId="Descripcin1">
    <w:name w:val="Descripción1"/>
    <w:next w:val="Normal"/>
    <w:uiPriority w:val="35"/>
    <w:unhideWhenUsed/>
    <w:qFormat/>
    <w:rsid w:val="00AA0097"/>
    <w:pPr>
      <w:spacing w:after="200" w:line="276" w:lineRule="auto"/>
    </w:pPr>
    <w:rPr>
      <w:rFonts w:ascii="Arial" w:hAnsi="Arial"/>
      <w:b/>
      <w:bCs/>
      <w:sz w:val="24"/>
      <w:szCs w:val="18"/>
      <w:lang w:val="es-ES" w:eastAsia="en-US"/>
    </w:rPr>
  </w:style>
  <w:style w:type="paragraph" w:styleId="Tabladeilustraciones">
    <w:name w:val="table of figures"/>
    <w:basedOn w:val="Normal"/>
    <w:next w:val="Normal"/>
    <w:uiPriority w:val="99"/>
    <w:unhideWhenUsed/>
    <w:rsid w:val="00811EE5"/>
    <w:pPr>
      <w:spacing w:after="0"/>
    </w:pPr>
  </w:style>
  <w:style w:type="character" w:styleId="Hipervnculo">
    <w:name w:val="Hyperlink"/>
    <w:uiPriority w:val="99"/>
    <w:unhideWhenUsed/>
    <w:rsid w:val="00811EE5"/>
    <w:rPr>
      <w:color w:val="0000FF"/>
      <w:u w:val="single"/>
    </w:rPr>
  </w:style>
  <w:style w:type="paragraph" w:styleId="Textonotaalfinal">
    <w:name w:val="endnote text"/>
    <w:basedOn w:val="Normal"/>
    <w:link w:val="TextonotaalfinalCar"/>
    <w:uiPriority w:val="99"/>
    <w:semiHidden/>
    <w:unhideWhenUsed/>
    <w:rsid w:val="00B10A1A"/>
    <w:pPr>
      <w:spacing w:before="0" w:after="0"/>
    </w:pPr>
    <w:rPr>
      <w:sz w:val="20"/>
      <w:szCs w:val="20"/>
    </w:rPr>
  </w:style>
  <w:style w:type="character" w:customStyle="1" w:styleId="TextonotaalfinalCar">
    <w:name w:val="Texto nota al final Car"/>
    <w:link w:val="Textonotaalfinal"/>
    <w:uiPriority w:val="99"/>
    <w:semiHidden/>
    <w:rsid w:val="00B10A1A"/>
    <w:rPr>
      <w:rFonts w:ascii="Arial" w:hAnsi="Arial"/>
      <w:sz w:val="20"/>
      <w:szCs w:val="20"/>
    </w:rPr>
  </w:style>
  <w:style w:type="character" w:styleId="Refdenotaalfinal">
    <w:name w:val="endnote reference"/>
    <w:uiPriority w:val="99"/>
    <w:semiHidden/>
    <w:unhideWhenUsed/>
    <w:rsid w:val="00B10A1A"/>
    <w:rPr>
      <w:vertAlign w:val="superscript"/>
    </w:rPr>
  </w:style>
  <w:style w:type="character" w:customStyle="1" w:styleId="Ttulo2Car">
    <w:name w:val="Título 2 Car"/>
    <w:link w:val="Ttulo2"/>
    <w:uiPriority w:val="9"/>
    <w:rsid w:val="00A86A79"/>
    <w:rPr>
      <w:rFonts w:ascii="Arial" w:eastAsia="Times New Roman" w:hAnsi="Arial" w:cs="Times New Roman"/>
      <w:b/>
      <w:sz w:val="28"/>
      <w:szCs w:val="26"/>
    </w:rPr>
  </w:style>
  <w:style w:type="character" w:customStyle="1" w:styleId="Ttulo3Car">
    <w:name w:val="Título 3 Car"/>
    <w:link w:val="Ttulo3"/>
    <w:uiPriority w:val="9"/>
    <w:rsid w:val="00A86A79"/>
    <w:rPr>
      <w:rFonts w:ascii="Arial" w:eastAsia="Times New Roman" w:hAnsi="Arial" w:cs="Times New Roman"/>
      <w:b/>
      <w:bCs/>
      <w:sz w:val="28"/>
      <w:szCs w:val="26"/>
    </w:rPr>
  </w:style>
  <w:style w:type="character" w:customStyle="1" w:styleId="Ttulo4Car">
    <w:name w:val="Título 4 Car"/>
    <w:link w:val="Ttulo4"/>
    <w:uiPriority w:val="9"/>
    <w:rsid w:val="00A86A79"/>
    <w:rPr>
      <w:rFonts w:ascii="Arial" w:eastAsia="Times New Roman" w:hAnsi="Arial" w:cs="Arial"/>
      <w:b/>
      <w:bCs/>
      <w:iCs/>
      <w:sz w:val="28"/>
      <w:szCs w:val="28"/>
      <w:lang w:eastAsia="es-ES"/>
    </w:rPr>
  </w:style>
  <w:style w:type="character" w:customStyle="1" w:styleId="Ttulo5Car">
    <w:name w:val="Título 5 Car"/>
    <w:link w:val="Ttulo5"/>
    <w:uiPriority w:val="9"/>
    <w:semiHidden/>
    <w:rsid w:val="00FD57D5"/>
    <w:rPr>
      <w:rFonts w:ascii="Cambria" w:eastAsia="Times New Roman" w:hAnsi="Cambria" w:cs="Times New Roman"/>
      <w:color w:val="243F60"/>
      <w:sz w:val="24"/>
    </w:rPr>
  </w:style>
  <w:style w:type="character" w:customStyle="1" w:styleId="Ttulo6Car">
    <w:name w:val="Título 6 Car"/>
    <w:link w:val="Ttulo6"/>
    <w:uiPriority w:val="9"/>
    <w:semiHidden/>
    <w:rsid w:val="00FD57D5"/>
    <w:rPr>
      <w:rFonts w:ascii="Cambria" w:eastAsia="Times New Roman" w:hAnsi="Cambria" w:cs="Times New Roman"/>
      <w:i/>
      <w:iCs/>
      <w:color w:val="243F60"/>
      <w:sz w:val="24"/>
    </w:rPr>
  </w:style>
  <w:style w:type="character" w:customStyle="1" w:styleId="Ttulo7Car">
    <w:name w:val="Título 7 Car"/>
    <w:link w:val="Ttulo7"/>
    <w:uiPriority w:val="9"/>
    <w:semiHidden/>
    <w:rsid w:val="00FD57D5"/>
    <w:rPr>
      <w:rFonts w:ascii="Cambria" w:eastAsia="Times New Roman" w:hAnsi="Cambria" w:cs="Times New Roman"/>
      <w:i/>
      <w:iCs/>
      <w:color w:val="404040"/>
      <w:sz w:val="24"/>
    </w:rPr>
  </w:style>
  <w:style w:type="character" w:customStyle="1" w:styleId="Ttulo8Car">
    <w:name w:val="Título 8 Car"/>
    <w:link w:val="Ttulo8"/>
    <w:uiPriority w:val="9"/>
    <w:semiHidden/>
    <w:rsid w:val="00FD57D5"/>
    <w:rPr>
      <w:rFonts w:ascii="Cambria" w:eastAsia="Times New Roman" w:hAnsi="Cambria" w:cs="Times New Roman"/>
      <w:color w:val="404040"/>
      <w:sz w:val="20"/>
      <w:szCs w:val="20"/>
    </w:rPr>
  </w:style>
  <w:style w:type="character" w:customStyle="1" w:styleId="Ttulo9Car">
    <w:name w:val="Título 9 Car"/>
    <w:link w:val="Ttulo9"/>
    <w:uiPriority w:val="9"/>
    <w:semiHidden/>
    <w:rsid w:val="00FD57D5"/>
    <w:rPr>
      <w:rFonts w:ascii="Cambria" w:eastAsia="Times New Roman" w:hAnsi="Cambria" w:cs="Times New Roman"/>
      <w:i/>
      <w:iCs/>
      <w:color w:val="404040"/>
      <w:sz w:val="20"/>
      <w:szCs w:val="20"/>
    </w:rPr>
  </w:style>
  <w:style w:type="paragraph" w:styleId="TDC1">
    <w:name w:val="toc 1"/>
    <w:basedOn w:val="Normal"/>
    <w:next w:val="Normal"/>
    <w:autoRedefine/>
    <w:uiPriority w:val="39"/>
    <w:unhideWhenUsed/>
    <w:rsid w:val="001338D9"/>
    <w:pPr>
      <w:tabs>
        <w:tab w:val="right" w:leader="dot" w:pos="8494"/>
      </w:tabs>
      <w:spacing w:before="0" w:after="0" w:line="360" w:lineRule="auto"/>
    </w:pPr>
  </w:style>
  <w:style w:type="paragraph" w:styleId="TDC2">
    <w:name w:val="toc 2"/>
    <w:basedOn w:val="Normal"/>
    <w:next w:val="Normal"/>
    <w:autoRedefine/>
    <w:uiPriority w:val="39"/>
    <w:unhideWhenUsed/>
    <w:rsid w:val="000220B2"/>
    <w:pPr>
      <w:tabs>
        <w:tab w:val="left" w:pos="567"/>
        <w:tab w:val="right" w:leader="dot" w:pos="8494"/>
      </w:tabs>
      <w:spacing w:after="100"/>
    </w:pPr>
  </w:style>
  <w:style w:type="paragraph" w:styleId="NormalWeb">
    <w:name w:val="Normal (Web)"/>
    <w:basedOn w:val="Normal"/>
    <w:uiPriority w:val="99"/>
    <w:semiHidden/>
    <w:unhideWhenUsed/>
    <w:rsid w:val="00365C6D"/>
    <w:pPr>
      <w:spacing w:before="100" w:beforeAutospacing="1" w:after="100" w:afterAutospacing="1"/>
      <w:jc w:val="left"/>
    </w:pPr>
    <w:rPr>
      <w:rFonts w:ascii="Times New Roman" w:eastAsia="Times New Roman" w:hAnsi="Times New Roman"/>
      <w:szCs w:val="24"/>
      <w:lang w:eastAsia="es-ES"/>
    </w:rPr>
  </w:style>
  <w:style w:type="character" w:styleId="DefinicinHTML">
    <w:name w:val="HTML Definition"/>
    <w:uiPriority w:val="99"/>
    <w:semiHidden/>
    <w:unhideWhenUsed/>
    <w:rsid w:val="00365C6D"/>
    <w:rPr>
      <w:i/>
      <w:iCs/>
    </w:rPr>
  </w:style>
  <w:style w:type="character" w:customStyle="1" w:styleId="notetitle">
    <w:name w:val="notetitle"/>
    <w:basedOn w:val="Fuentedeprrafopredeter"/>
    <w:rsid w:val="00365C6D"/>
  </w:style>
  <w:style w:type="numbering" w:customStyle="1" w:styleId="Capitulo">
    <w:name w:val="Capitulo"/>
    <w:uiPriority w:val="99"/>
    <w:rsid w:val="00775EC1"/>
    <w:pPr>
      <w:numPr>
        <w:numId w:val="6"/>
      </w:numPr>
    </w:pPr>
  </w:style>
  <w:style w:type="paragraph" w:styleId="Prrafodelista">
    <w:name w:val="List Paragraph"/>
    <w:basedOn w:val="Normal"/>
    <w:uiPriority w:val="34"/>
    <w:qFormat/>
    <w:rsid w:val="00775EC1"/>
    <w:pPr>
      <w:ind w:left="720"/>
      <w:contextualSpacing/>
    </w:pPr>
  </w:style>
  <w:style w:type="paragraph" w:styleId="TDC3">
    <w:name w:val="toc 3"/>
    <w:basedOn w:val="Normal"/>
    <w:next w:val="Normal"/>
    <w:autoRedefine/>
    <w:uiPriority w:val="39"/>
    <w:unhideWhenUsed/>
    <w:rsid w:val="000220B2"/>
    <w:pPr>
      <w:tabs>
        <w:tab w:val="left" w:pos="1320"/>
        <w:tab w:val="right" w:leader="dot" w:pos="8494"/>
      </w:tabs>
      <w:spacing w:after="100"/>
      <w:ind w:left="567"/>
    </w:pPr>
  </w:style>
  <w:style w:type="paragraph" w:customStyle="1" w:styleId="APARTADOS">
    <w:name w:val="APARTADOS"/>
    <w:qFormat/>
    <w:rsid w:val="000B75BE"/>
    <w:pPr>
      <w:spacing w:after="200" w:line="276" w:lineRule="auto"/>
    </w:pPr>
    <w:rPr>
      <w:rFonts w:ascii="Arial" w:hAnsi="Arial"/>
      <w:b/>
      <w:sz w:val="36"/>
      <w:szCs w:val="22"/>
      <w:lang w:val="es-ES" w:eastAsia="en-US"/>
    </w:rPr>
  </w:style>
  <w:style w:type="table" w:styleId="Sombreadoclaro">
    <w:name w:val="Light Shading"/>
    <w:basedOn w:val="Tablanormal"/>
    <w:uiPriority w:val="60"/>
    <w:rsid w:val="002D1A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inespaciado1">
    <w:name w:val="Sin espaciado1"/>
    <w:rsid w:val="005A3FBC"/>
    <w:rPr>
      <w:rFonts w:eastAsia="Times New Roman"/>
      <w:sz w:val="22"/>
      <w:szCs w:val="22"/>
      <w:lang w:val="es-CO" w:eastAsia="en-US"/>
    </w:rPr>
  </w:style>
  <w:style w:type="character" w:styleId="Refdecomentario">
    <w:name w:val="annotation reference"/>
    <w:uiPriority w:val="99"/>
    <w:semiHidden/>
    <w:unhideWhenUsed/>
    <w:rsid w:val="001508C6"/>
    <w:rPr>
      <w:sz w:val="16"/>
      <w:szCs w:val="16"/>
    </w:rPr>
  </w:style>
  <w:style w:type="paragraph" w:styleId="Textocomentario">
    <w:name w:val="annotation text"/>
    <w:basedOn w:val="Normal"/>
    <w:link w:val="TextocomentarioCar"/>
    <w:uiPriority w:val="99"/>
    <w:unhideWhenUsed/>
    <w:rsid w:val="001508C6"/>
    <w:rPr>
      <w:sz w:val="20"/>
      <w:szCs w:val="20"/>
    </w:rPr>
  </w:style>
  <w:style w:type="character" w:customStyle="1" w:styleId="TextocomentarioCar">
    <w:name w:val="Texto comentario Car"/>
    <w:link w:val="Textocomentario"/>
    <w:uiPriority w:val="99"/>
    <w:rsid w:val="001508C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508C6"/>
    <w:rPr>
      <w:b/>
      <w:bCs/>
    </w:rPr>
  </w:style>
  <w:style w:type="character" w:customStyle="1" w:styleId="AsuntodelcomentarioCar">
    <w:name w:val="Asunto del comentario Car"/>
    <w:link w:val="Asuntodelcomentario"/>
    <w:uiPriority w:val="99"/>
    <w:semiHidden/>
    <w:rsid w:val="001508C6"/>
    <w:rPr>
      <w:rFonts w:ascii="Arial" w:hAnsi="Arial"/>
      <w:b/>
      <w:bCs/>
      <w:sz w:val="20"/>
      <w:szCs w:val="20"/>
    </w:rPr>
  </w:style>
  <w:style w:type="character" w:styleId="Textodelmarcadordeposicin">
    <w:name w:val="Placeholder Text"/>
    <w:uiPriority w:val="99"/>
    <w:semiHidden/>
    <w:rsid w:val="00972091"/>
    <w:rPr>
      <w:color w:val="808080"/>
    </w:rPr>
  </w:style>
  <w:style w:type="character" w:customStyle="1" w:styleId="Estilo21">
    <w:name w:val="Estilo21"/>
    <w:uiPriority w:val="1"/>
    <w:rsid w:val="00972091"/>
    <w:rPr>
      <w:rFonts w:ascii="Arial" w:hAnsi="Arial"/>
      <w:b w:val="0"/>
      <w:i w:val="0"/>
      <w:caps/>
      <w:smallCaps w:val="0"/>
      <w:strike w:val="0"/>
      <w:dstrike w:val="0"/>
      <w:vanish w:val="0"/>
      <w:sz w:val="28"/>
      <w:vertAlign w:val="baseline"/>
    </w:rPr>
  </w:style>
  <w:style w:type="character" w:customStyle="1" w:styleId="Estilo1">
    <w:name w:val="Estilo1"/>
    <w:uiPriority w:val="1"/>
    <w:qFormat/>
    <w:rsid w:val="007D330C"/>
    <w:rPr>
      <w:rFonts w:ascii="Arial" w:hAnsi="Arial"/>
      <w:b/>
      <w:color w:val="948A5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550516">
      <w:bodyDiv w:val="1"/>
      <w:marLeft w:val="0"/>
      <w:marRight w:val="0"/>
      <w:marTop w:val="0"/>
      <w:marBottom w:val="0"/>
      <w:divBdr>
        <w:top w:val="none" w:sz="0" w:space="0" w:color="auto"/>
        <w:left w:val="none" w:sz="0" w:space="0" w:color="auto"/>
        <w:bottom w:val="none" w:sz="0" w:space="0" w:color="auto"/>
        <w:right w:val="none" w:sz="0" w:space="0" w:color="auto"/>
      </w:divBdr>
      <w:divsChild>
        <w:div w:id="1511139282">
          <w:marLeft w:val="0"/>
          <w:marRight w:val="0"/>
          <w:marTop w:val="0"/>
          <w:marBottom w:val="0"/>
          <w:divBdr>
            <w:top w:val="none" w:sz="0" w:space="0" w:color="auto"/>
            <w:left w:val="none" w:sz="0" w:space="0" w:color="auto"/>
            <w:bottom w:val="none" w:sz="0" w:space="0" w:color="auto"/>
            <w:right w:val="none" w:sz="0" w:space="0" w:color="auto"/>
          </w:divBdr>
          <w:divsChild>
            <w:div w:id="830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698">
      <w:bodyDiv w:val="1"/>
      <w:marLeft w:val="0"/>
      <w:marRight w:val="0"/>
      <w:marTop w:val="0"/>
      <w:marBottom w:val="0"/>
      <w:divBdr>
        <w:top w:val="none" w:sz="0" w:space="0" w:color="auto"/>
        <w:left w:val="none" w:sz="0" w:space="0" w:color="auto"/>
        <w:bottom w:val="none" w:sz="0" w:space="0" w:color="auto"/>
        <w:right w:val="none" w:sz="0" w:space="0" w:color="auto"/>
      </w:divBdr>
      <w:divsChild>
        <w:div w:id="1723361173">
          <w:marLeft w:val="0"/>
          <w:marRight w:val="0"/>
          <w:marTop w:val="0"/>
          <w:marBottom w:val="0"/>
          <w:divBdr>
            <w:top w:val="none" w:sz="0" w:space="0" w:color="auto"/>
            <w:left w:val="none" w:sz="0" w:space="0" w:color="auto"/>
            <w:bottom w:val="none" w:sz="0" w:space="0" w:color="auto"/>
            <w:right w:val="none" w:sz="0" w:space="0" w:color="auto"/>
          </w:divBdr>
          <w:divsChild>
            <w:div w:id="6629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marin.FUNIBERBCN\Downloads\Plantilla-TESIS-UCSUR%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92C6E717D24EC2A69385EE98BBFECC"/>
        <w:category>
          <w:name w:val="General"/>
          <w:gallery w:val="placeholder"/>
        </w:category>
        <w:types>
          <w:type w:val="bbPlcHdr"/>
        </w:types>
        <w:behaviors>
          <w:behavior w:val="content"/>
        </w:behaviors>
        <w:guid w:val="{EB33E42D-ABA7-4395-96AA-A2C2BB48BCD8}"/>
      </w:docPartPr>
      <w:docPartBody>
        <w:p w:rsidR="001A35E7" w:rsidRDefault="001A35E7" w:rsidP="001A35E7">
          <w:pPr>
            <w:pStyle w:val="3B92C6E717D24EC2A69385EE98BBFECC"/>
          </w:pPr>
          <w:r w:rsidRPr="002F0F2E">
            <w:rPr>
              <w:rStyle w:val="Textodelmarcadordeposicin"/>
            </w:rPr>
            <w:t xml:space="preserve">Elija </w:t>
          </w:r>
          <w:r>
            <w:rPr>
              <w:rStyle w:val="Textodelmarcadordeposicin"/>
            </w:rPr>
            <w:t>la facultad</w:t>
          </w:r>
        </w:p>
      </w:docPartBody>
    </w:docPart>
    <w:docPart>
      <w:docPartPr>
        <w:name w:val="BEB292F15638401AA4E187B550D8D2FA"/>
        <w:category>
          <w:name w:val="General"/>
          <w:gallery w:val="placeholder"/>
        </w:category>
        <w:types>
          <w:type w:val="bbPlcHdr"/>
        </w:types>
        <w:behaviors>
          <w:behavior w:val="content"/>
        </w:behaviors>
        <w:guid w:val="{CF940BFC-90EE-487D-A937-7B9E56444BFB}"/>
      </w:docPartPr>
      <w:docPartBody>
        <w:p w:rsidR="00716FAE" w:rsidRDefault="001A35E7" w:rsidP="001A35E7">
          <w:pPr>
            <w:pStyle w:val="BEB292F15638401AA4E187B550D8D2FA"/>
          </w:pPr>
          <w:r w:rsidRPr="002F0F2E">
            <w:rPr>
              <w:rStyle w:val="Textodelmarcadordeposicin"/>
            </w:rPr>
            <w:t xml:space="preserve">Elija </w:t>
          </w:r>
          <w:r>
            <w:rPr>
              <w:rStyle w:val="Textodelmarcadordeposicin"/>
            </w:rPr>
            <w:t>la facultad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E7"/>
    <w:rsid w:val="001A35E7"/>
    <w:rsid w:val="004E06F5"/>
    <w:rsid w:val="00716FAE"/>
    <w:rsid w:val="008F1043"/>
    <w:rsid w:val="00A203EB"/>
    <w:rsid w:val="00DB42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1A35E7"/>
    <w:rPr>
      <w:color w:val="808080"/>
    </w:rPr>
  </w:style>
  <w:style w:type="paragraph" w:customStyle="1" w:styleId="D9259CF121EC4E5D8C7EFD12F6E53D72">
    <w:name w:val="D9259CF121EC4E5D8C7EFD12F6E53D72"/>
    <w:rsid w:val="001A35E7"/>
  </w:style>
  <w:style w:type="paragraph" w:customStyle="1" w:styleId="3B92C6E717D24EC2A69385EE98BBFECC">
    <w:name w:val="3B92C6E717D24EC2A69385EE98BBFECC"/>
    <w:rsid w:val="001A35E7"/>
    <w:pPr>
      <w:spacing w:before="200" w:after="200" w:line="240" w:lineRule="auto"/>
      <w:jc w:val="both"/>
    </w:pPr>
    <w:rPr>
      <w:rFonts w:ascii="Arial" w:eastAsia="Calibri" w:hAnsi="Arial" w:cs="Times New Roman"/>
      <w:sz w:val="24"/>
      <w:lang w:val="es-ES" w:eastAsia="en-US"/>
    </w:rPr>
  </w:style>
  <w:style w:type="paragraph" w:customStyle="1" w:styleId="BEB292F15638401AA4E187B550D8D2FA">
    <w:name w:val="BEB292F15638401AA4E187B550D8D2FA"/>
    <w:rsid w:val="001A3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5058-1F86-4642-8300-C4ED4B70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Plantilla-TESIS-UCSUR (3).dot</Template>
  <TotalTime>1</TotalTime>
  <Pages>27</Pages>
  <Words>1877</Words>
  <Characters>10326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anna.marin</dc:creator>
  <cp:keywords/>
  <cp:lastModifiedBy>Usuario de Microsoft Office</cp:lastModifiedBy>
  <cp:revision>2</cp:revision>
  <cp:lastPrinted>2015-05-22T08:39:00Z</cp:lastPrinted>
  <dcterms:created xsi:type="dcterms:W3CDTF">2018-03-27T13:25:00Z</dcterms:created>
  <dcterms:modified xsi:type="dcterms:W3CDTF">2018-03-27T13:25:00Z</dcterms:modified>
</cp:coreProperties>
</file>