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D9" w:rsidRPr="002C4111" w:rsidRDefault="005C5ED9" w:rsidP="005C5ED9">
      <w:pPr>
        <w:rPr>
          <w:rFonts w:ascii="Tahoma" w:hAnsi="Tahoma"/>
        </w:rPr>
      </w:pPr>
      <w:bookmarkStart w:id="0" w:name="_GoBack"/>
      <w:bookmarkEnd w:id="0"/>
    </w:p>
    <w:p w:rsidR="00A1732B" w:rsidRPr="002C4111" w:rsidRDefault="001E6287" w:rsidP="00A1732B">
      <w:pPr>
        <w:jc w:val="center"/>
        <w:rPr>
          <w:rFonts w:ascii="Tahoma" w:hAnsi="Tahoma" w:cs="Arial"/>
          <w:szCs w:val="24"/>
        </w:rPr>
      </w:pPr>
      <w:r w:rsidRPr="002C4111">
        <w:rPr>
          <w:rFonts w:ascii="Tahoma" w:hAnsi="Tahoma" w:cs="Arial"/>
          <w:noProof/>
          <w:szCs w:val="24"/>
          <w:lang w:val="es-ES" w:eastAsia="es-ES"/>
        </w:rPr>
        <w:drawing>
          <wp:inline distT="0" distB="0" distL="0" distR="0">
            <wp:extent cx="2658139" cy="778625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Atlantic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30" cy="79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2B" w:rsidRPr="002C4111" w:rsidRDefault="00A1732B" w:rsidP="00A1732B">
      <w:pPr>
        <w:jc w:val="center"/>
        <w:rPr>
          <w:rFonts w:ascii="Tahoma" w:hAnsi="Tahoma" w:cs="Arial"/>
          <w:szCs w:val="24"/>
        </w:rPr>
      </w:pPr>
    </w:p>
    <w:p w:rsidR="00A1732B" w:rsidRPr="002C4111" w:rsidRDefault="00B92651" w:rsidP="00A1732B">
      <w:pPr>
        <w:jc w:val="center"/>
        <w:rPr>
          <w:rFonts w:ascii="Tahoma" w:hAnsi="Tahoma" w:cs="Arial"/>
          <w:b/>
          <w:color w:val="333399"/>
          <w:sz w:val="28"/>
          <w:szCs w:val="28"/>
        </w:rPr>
      </w:pPr>
      <w:r>
        <w:rPr>
          <w:rFonts w:ascii="Tahoma" w:hAnsi="Tahoma"/>
          <w:b/>
          <w:color w:val="333399"/>
          <w:szCs w:val="24"/>
        </w:rPr>
        <w:t>FACULTY OF SOCIAL SCIENCES AND HUMANITIES</w:t>
      </w:r>
    </w:p>
    <w:p w:rsidR="00A1732B" w:rsidRPr="002C4111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2C4111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2C4111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2C4111" w:rsidRDefault="00A1732B" w:rsidP="00A1732B">
      <w:pPr>
        <w:pStyle w:val="Sinespaciado"/>
        <w:spacing w:line="360" w:lineRule="auto"/>
        <w:jc w:val="center"/>
        <w:rPr>
          <w:rFonts w:ascii="Tahoma" w:hAnsi="Tahoma" w:cs="Arial"/>
          <w:b/>
        </w:rPr>
      </w:pPr>
      <w:r>
        <w:rPr>
          <w:rFonts w:ascii="Tahoma" w:hAnsi="Tahoma"/>
          <w:b/>
        </w:rPr>
        <w:t>FINAL PROJECT’S TITLE</w:t>
      </w:r>
    </w:p>
    <w:p w:rsidR="00A1732B" w:rsidRPr="002C4111" w:rsidRDefault="00A1732B" w:rsidP="00A1732B">
      <w:pPr>
        <w:pStyle w:val="Sinespaciado"/>
        <w:spacing w:line="360" w:lineRule="auto"/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[FP’s tentative title approved in document D1]</w:t>
      </w:r>
    </w:p>
    <w:p w:rsidR="00A1732B" w:rsidRPr="002C4111" w:rsidRDefault="00A1732B" w:rsidP="00A1732B">
      <w:pPr>
        <w:spacing w:after="0" w:line="360" w:lineRule="auto"/>
        <w:jc w:val="center"/>
        <w:rPr>
          <w:rFonts w:ascii="Tahoma" w:hAnsi="Tahoma" w:cs="Arial"/>
          <w:b/>
          <w:color w:val="003366"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3366"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>Thesis to qualify for: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the title of the degree, Master’s Degree in, Specialization in...]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>Presented by: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Student’s First and Last Name]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your login within the virtual campus]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 xml:space="preserve">Director: 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First and Last Name of the Director of the PF]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CITY/STATE, COUNTRY]</w:t>
      </w:r>
    </w:p>
    <w:p w:rsidR="00D710E6" w:rsidRPr="002C4111" w:rsidRDefault="00A1732B" w:rsidP="00650D7E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color w:val="000080"/>
          <w:szCs w:val="24"/>
        </w:rPr>
        <w:t>[INSERT DATE]</w:t>
      </w:r>
    </w:p>
    <w:p w:rsidR="00D710E6" w:rsidRPr="002C4111" w:rsidRDefault="00D710E6" w:rsidP="00D710E6">
      <w:pPr>
        <w:jc w:val="center"/>
        <w:rPr>
          <w:rFonts w:ascii="Tahoma" w:hAnsi="Tahoma"/>
          <w:b/>
        </w:rPr>
      </w:pPr>
    </w:p>
    <w:p w:rsidR="00AF5F5A" w:rsidRPr="002C4111" w:rsidRDefault="00AF5F5A">
      <w:pPr>
        <w:spacing w:before="0" w:line="276" w:lineRule="auto"/>
        <w:jc w:val="left"/>
        <w:rPr>
          <w:rFonts w:ascii="Tahoma" w:hAnsi="Tahoma"/>
          <w:b/>
          <w:sz w:val="36"/>
          <w:szCs w:val="36"/>
        </w:rPr>
      </w:pPr>
    </w:p>
    <w:sectPr w:rsidR="00AF5F5A" w:rsidRPr="002C4111" w:rsidSect="0036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6A" w:rsidRDefault="00F70B6A" w:rsidP="00AF5F5A">
      <w:pPr>
        <w:spacing w:before="0" w:after="0"/>
      </w:pPr>
      <w:r>
        <w:separator/>
      </w:r>
    </w:p>
  </w:endnote>
  <w:endnote w:type="continuationSeparator" w:id="0">
    <w:p w:rsidR="00F70B6A" w:rsidRDefault="00F70B6A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481820">
    <w:pPr>
      <w:pStyle w:val="Piedepgina"/>
      <w:jc w:val="center"/>
    </w:pPr>
    <w:r>
      <w:fldChar w:fldCharType="begin"/>
    </w:r>
    <w:r w:rsidR="002D1A9E">
      <w:instrText>PAGE   \* MERGEFORMAT</w:instrText>
    </w:r>
    <w:r>
      <w:fldChar w:fldCharType="separate"/>
    </w:r>
    <w:r w:rsidR="00650D7E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6A" w:rsidRDefault="00F70B6A" w:rsidP="00AF5F5A">
      <w:pPr>
        <w:spacing w:before="0" w:after="0"/>
      </w:pPr>
      <w:r>
        <w:separator/>
      </w:r>
    </w:p>
  </w:footnote>
  <w:footnote w:type="continuationSeparator" w:id="0">
    <w:p w:rsidR="00F70B6A" w:rsidRDefault="00F70B6A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508C6"/>
    <w:rsid w:val="001771CC"/>
    <w:rsid w:val="001E6287"/>
    <w:rsid w:val="00243F44"/>
    <w:rsid w:val="002B2447"/>
    <w:rsid w:val="002C4111"/>
    <w:rsid w:val="002D1A9E"/>
    <w:rsid w:val="003571CE"/>
    <w:rsid w:val="00362FC7"/>
    <w:rsid w:val="00365C6D"/>
    <w:rsid w:val="00370D59"/>
    <w:rsid w:val="003744B8"/>
    <w:rsid w:val="003A046B"/>
    <w:rsid w:val="003D13D0"/>
    <w:rsid w:val="00421A75"/>
    <w:rsid w:val="00454DE3"/>
    <w:rsid w:val="00473077"/>
    <w:rsid w:val="00481820"/>
    <w:rsid w:val="004918F9"/>
    <w:rsid w:val="00516882"/>
    <w:rsid w:val="005534E1"/>
    <w:rsid w:val="00556552"/>
    <w:rsid w:val="005648BA"/>
    <w:rsid w:val="005A3FBC"/>
    <w:rsid w:val="005C5ED9"/>
    <w:rsid w:val="005E7DF5"/>
    <w:rsid w:val="006017A0"/>
    <w:rsid w:val="00620FF8"/>
    <w:rsid w:val="006402B9"/>
    <w:rsid w:val="00641C29"/>
    <w:rsid w:val="00650D7E"/>
    <w:rsid w:val="00667830"/>
    <w:rsid w:val="006820DB"/>
    <w:rsid w:val="006B2E00"/>
    <w:rsid w:val="006D3474"/>
    <w:rsid w:val="006D376A"/>
    <w:rsid w:val="00743AA9"/>
    <w:rsid w:val="007472F3"/>
    <w:rsid w:val="00775EC1"/>
    <w:rsid w:val="00782B9D"/>
    <w:rsid w:val="007A02BE"/>
    <w:rsid w:val="007A626D"/>
    <w:rsid w:val="007E2FE5"/>
    <w:rsid w:val="007E6C3A"/>
    <w:rsid w:val="007F66B5"/>
    <w:rsid w:val="00802891"/>
    <w:rsid w:val="00811EE5"/>
    <w:rsid w:val="00835834"/>
    <w:rsid w:val="00847044"/>
    <w:rsid w:val="00853680"/>
    <w:rsid w:val="008B61D0"/>
    <w:rsid w:val="008D0AD6"/>
    <w:rsid w:val="008F5849"/>
    <w:rsid w:val="00906447"/>
    <w:rsid w:val="00906A13"/>
    <w:rsid w:val="009473DA"/>
    <w:rsid w:val="00964D8D"/>
    <w:rsid w:val="00997A18"/>
    <w:rsid w:val="00A1732B"/>
    <w:rsid w:val="00A25025"/>
    <w:rsid w:val="00A47554"/>
    <w:rsid w:val="00A50683"/>
    <w:rsid w:val="00A86A79"/>
    <w:rsid w:val="00AA0002"/>
    <w:rsid w:val="00AA0097"/>
    <w:rsid w:val="00AE201A"/>
    <w:rsid w:val="00AF5F5A"/>
    <w:rsid w:val="00AF726A"/>
    <w:rsid w:val="00B03703"/>
    <w:rsid w:val="00B10A1A"/>
    <w:rsid w:val="00B22251"/>
    <w:rsid w:val="00B5656E"/>
    <w:rsid w:val="00B57EC5"/>
    <w:rsid w:val="00B92651"/>
    <w:rsid w:val="00B96CEA"/>
    <w:rsid w:val="00B973D2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B30A8"/>
    <w:rsid w:val="00CE11FA"/>
    <w:rsid w:val="00CE47CA"/>
    <w:rsid w:val="00CF78C0"/>
    <w:rsid w:val="00D30C8A"/>
    <w:rsid w:val="00D710E6"/>
    <w:rsid w:val="00D913F3"/>
    <w:rsid w:val="00DB677D"/>
    <w:rsid w:val="00E53BCB"/>
    <w:rsid w:val="00E55926"/>
    <w:rsid w:val="00E834A4"/>
    <w:rsid w:val="00EB5476"/>
    <w:rsid w:val="00EE05D7"/>
    <w:rsid w:val="00EF35DF"/>
    <w:rsid w:val="00F70B6A"/>
    <w:rsid w:val="00F84D53"/>
    <w:rsid w:val="00FA0970"/>
    <w:rsid w:val="00FB33E1"/>
    <w:rsid w:val="00FB3D86"/>
    <w:rsid w:val="00FD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2F9142-80FE-42D9-80E5-1F77819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4B37-F79A-47F7-9091-17EBCCB9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anna.marin</dc:creator>
  <cp:lastModifiedBy>Anna Marín</cp:lastModifiedBy>
  <cp:revision>2</cp:revision>
  <cp:lastPrinted>2015-05-22T10:39:00Z</cp:lastPrinted>
  <dcterms:created xsi:type="dcterms:W3CDTF">2018-10-24T10:59:00Z</dcterms:created>
  <dcterms:modified xsi:type="dcterms:W3CDTF">2018-10-24T10:59:00Z</dcterms:modified>
</cp:coreProperties>
</file>