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Default="005C5ED9" w:rsidP="005C5ED9"/>
    <w:p w:rsidR="00A1732B" w:rsidRPr="005A4723" w:rsidRDefault="00A4067B" w:rsidP="00A1732B">
      <w:pPr>
        <w:jc w:val="center"/>
        <w:rPr>
          <w:rFonts w:cs="Arial"/>
          <w:szCs w:val="24"/>
        </w:rPr>
      </w:pPr>
      <w:r>
        <w:rPr>
          <w:noProof/>
          <w:lang w:val="es-CO" w:eastAsia="es-CO" w:bidi="ar-SA"/>
        </w:rPr>
        <w:drawing>
          <wp:inline distT="0" distB="0" distL="0" distR="0" wp14:anchorId="061B47CF" wp14:editId="5F9E8D44">
            <wp:extent cx="1752600" cy="937895"/>
            <wp:effectExtent l="0" t="0" r="0" b="0"/>
            <wp:docPr id="1" name="Imagen 1" descr="C:\Users\FUNIBER\AppData\Local\Microsoft\Windows\INetCacheContent.Word\UNIB-LogoVertic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FUNIBER\AppData\Local\Microsoft\Windows\INetCacheContent.Word\UNIB-LogoVertic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b/>
          <w:color w:val="333399"/>
        </w:rPr>
        <w:t>[Nom du D</w:t>
      </w:r>
      <w:r w:rsidR="00A4067B">
        <w:rPr>
          <w:b/>
          <w:color w:val="333399"/>
        </w:rPr>
        <w:t>épartement académique de l’UNIB</w:t>
      </w:r>
      <w:bookmarkStart w:id="0" w:name="_GoBack"/>
      <w:bookmarkEnd w:id="0"/>
      <w:r>
        <w:rPr>
          <w:b/>
          <w:color w:val="333399"/>
        </w:rPr>
        <w:t xml:space="preserve"> au sein duquel se situe le Master suivi.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 w:val="28"/>
        </w:rPr>
        <w:t>DÉPARTEMENT DE…..]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>
        <w:rPr>
          <w:b/>
        </w:rPr>
        <w:t>TITRE DU PROJET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[Titre provisoire pour le PF adopté dans le document D1]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Mémoire en vue de l’obtention du diplôme de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la dénomination du diplôme à recevoir, Master en, Spécialiste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Présenté par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de l’étudiant]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 login qui vous est associé à l'intérieur du campus virtuel]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 xml:space="preserve">Directeur 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du Directeur du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VILLE, PAYS]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DATE]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DC6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E3" w:rsidRDefault="00C854E3" w:rsidP="00AF5F5A">
      <w:pPr>
        <w:spacing w:before="0" w:after="0"/>
      </w:pPr>
      <w:r>
        <w:separator/>
      </w:r>
    </w:p>
  </w:endnote>
  <w:endnote w:type="continuationSeparator" w:id="0">
    <w:p w:rsidR="00C854E3" w:rsidRDefault="00C854E3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4067B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E3" w:rsidRDefault="00C854E3" w:rsidP="00AF5F5A">
      <w:pPr>
        <w:spacing w:before="0" w:after="0"/>
      </w:pPr>
      <w:r>
        <w:separator/>
      </w:r>
    </w:p>
  </w:footnote>
  <w:footnote w:type="continuationSeparator" w:id="0">
    <w:p w:rsidR="00C854E3" w:rsidRDefault="00C854E3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02518"/>
    <w:rsid w:val="00115F5E"/>
    <w:rsid w:val="00142DAD"/>
    <w:rsid w:val="001508C6"/>
    <w:rsid w:val="001771CC"/>
    <w:rsid w:val="00243F44"/>
    <w:rsid w:val="002B2447"/>
    <w:rsid w:val="002D1A9E"/>
    <w:rsid w:val="003571CE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C5ED9"/>
    <w:rsid w:val="005E7DF5"/>
    <w:rsid w:val="006017A0"/>
    <w:rsid w:val="00606B81"/>
    <w:rsid w:val="00617CE8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F66B5"/>
    <w:rsid w:val="00802891"/>
    <w:rsid w:val="00811EE5"/>
    <w:rsid w:val="00847044"/>
    <w:rsid w:val="008D0AD6"/>
    <w:rsid w:val="00906447"/>
    <w:rsid w:val="00906A13"/>
    <w:rsid w:val="009473DA"/>
    <w:rsid w:val="00964D8D"/>
    <w:rsid w:val="00997A18"/>
    <w:rsid w:val="00A1732B"/>
    <w:rsid w:val="00A25025"/>
    <w:rsid w:val="00A4067B"/>
    <w:rsid w:val="00A47554"/>
    <w:rsid w:val="00A50683"/>
    <w:rsid w:val="00A54F02"/>
    <w:rsid w:val="00A86A79"/>
    <w:rsid w:val="00AA0097"/>
    <w:rsid w:val="00AE201A"/>
    <w:rsid w:val="00AF5F5A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854E3"/>
    <w:rsid w:val="00C86E50"/>
    <w:rsid w:val="00CB30A8"/>
    <w:rsid w:val="00CE47CA"/>
    <w:rsid w:val="00CF78C0"/>
    <w:rsid w:val="00D30C8A"/>
    <w:rsid w:val="00D710E6"/>
    <w:rsid w:val="00D913F3"/>
    <w:rsid w:val="00DB677D"/>
    <w:rsid w:val="00DC6EE0"/>
    <w:rsid w:val="00E53BCB"/>
    <w:rsid w:val="00E55926"/>
    <w:rsid w:val="00EB5476"/>
    <w:rsid w:val="00EE05D7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44F7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fr-FR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4B4E-0836-4488-99BE-85100E2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Gigliola Insuasty</cp:lastModifiedBy>
  <cp:revision>3</cp:revision>
  <cp:lastPrinted>2015-05-22T10:39:00Z</cp:lastPrinted>
  <dcterms:created xsi:type="dcterms:W3CDTF">2018-05-10T09:59:00Z</dcterms:created>
  <dcterms:modified xsi:type="dcterms:W3CDTF">2022-06-06T14:53:00Z</dcterms:modified>
</cp:coreProperties>
</file>