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Default="005C5ED9" w:rsidP="005C5ED9">
      <w:bookmarkStart w:id="0" w:name="_GoBack"/>
      <w:bookmarkEnd w:id="0"/>
    </w:p>
    <w:p w:rsidR="00A1732B" w:rsidRPr="005A4723" w:rsidRDefault="001E6287" w:rsidP="00A1732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val="es-ES" w:eastAsia="es-ES" w:bidi="ar-SA"/>
        </w:rPr>
        <w:drawing>
          <wp:inline distT="0" distB="0" distL="0" distR="0">
            <wp:extent cx="2658139" cy="778625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EAtlantic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30" cy="79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70E7B" w:rsidRDefault="00A1732B" w:rsidP="00A1732B">
      <w:pPr>
        <w:jc w:val="center"/>
        <w:rPr>
          <w:rFonts w:cs="Arial"/>
          <w:b/>
          <w:color w:val="333399"/>
          <w:szCs w:val="24"/>
        </w:rPr>
      </w:pPr>
      <w:r>
        <w:rPr>
          <w:b/>
          <w:color w:val="333399"/>
        </w:rPr>
        <w:t xml:space="preserve">[Nom du Département académique de l’UNEATLANTICO au sein duquel se situe le Master suivi. </w:t>
      </w:r>
    </w:p>
    <w:p w:rsidR="00A1732B" w:rsidRPr="00770E7B" w:rsidRDefault="00D30C8A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b/>
          <w:color w:val="333399"/>
          <w:sz w:val="28"/>
        </w:rPr>
        <w:t>DÉPARTEMENT DE…..]</w:t>
      </w:r>
    </w:p>
    <w:p w:rsidR="00A1732B" w:rsidRDefault="00A1732B" w:rsidP="00A1732B">
      <w:pPr>
        <w:pStyle w:val="Sinespaciado"/>
        <w:jc w:val="center"/>
      </w:pP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>
        <w:rPr>
          <w:b/>
        </w:rPr>
        <w:t>TITRE DU PROJET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[Titre provisoire pour le PF adopté dans le document D1]</w:t>
      </w:r>
    </w:p>
    <w:p w:rsidR="00A1732B" w:rsidRPr="004761D2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</w:rPr>
      </w:pP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>Mémoire en vue de l’obtention du diplôme de 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la dénomination du diplôme à recevoir, Master en, Spécialiste en...]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>Présenté par 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les noms et prénoms de l’étudiant]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 login qui vous est associé à l'intérieur du campus virtuel]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Default="00A1732B" w:rsidP="00A1732B">
      <w:pPr>
        <w:jc w:val="center"/>
        <w:rPr>
          <w:rFonts w:cs="Arial"/>
          <w:b/>
          <w:szCs w:val="24"/>
        </w:rPr>
      </w:pPr>
      <w:r>
        <w:rPr>
          <w:b/>
        </w:rPr>
        <w:t xml:space="preserve">Directeur 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les noms et prénoms du Directeur du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VILLE, PAYS]</w:t>
      </w:r>
    </w:p>
    <w:p w:rsidR="00A1732B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b/>
          <w:color w:val="000080"/>
        </w:rPr>
        <w:t>[INSÉREZ DATE]</w:t>
      </w:r>
    </w:p>
    <w:p w:rsidR="008D0AD6" w:rsidRPr="00F84D53" w:rsidRDefault="008D0AD6" w:rsidP="008D0AD6">
      <w:pPr>
        <w:spacing w:before="0" w:line="276" w:lineRule="auto"/>
        <w:jc w:val="center"/>
        <w:rPr>
          <w:b/>
          <w:color w:val="948A54"/>
        </w:rPr>
      </w:pPr>
    </w:p>
    <w:p w:rsidR="008D0AD6" w:rsidRDefault="008D0AD6" w:rsidP="008D0AD6"/>
    <w:p w:rsidR="00D710E6" w:rsidRDefault="00D710E6" w:rsidP="00A1732B">
      <w:pPr>
        <w:spacing w:before="0" w:line="276" w:lineRule="auto"/>
        <w:jc w:val="left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C5" w:rsidRDefault="00AF60C5" w:rsidP="00AF5F5A">
      <w:pPr>
        <w:spacing w:before="0" w:after="0"/>
      </w:pPr>
      <w:r>
        <w:separator/>
      </w:r>
    </w:p>
  </w:endnote>
  <w:endnote w:type="continuationSeparator" w:id="0">
    <w:p w:rsidR="00AF60C5" w:rsidRDefault="00AF60C5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337B1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C5" w:rsidRDefault="00AF60C5" w:rsidP="00AF5F5A">
      <w:pPr>
        <w:spacing w:before="0" w:after="0"/>
      </w:pPr>
      <w:r>
        <w:separator/>
      </w:r>
    </w:p>
  </w:footnote>
  <w:footnote w:type="continuationSeparator" w:id="0">
    <w:p w:rsidR="00AF60C5" w:rsidRDefault="00AF60C5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E6287"/>
    <w:rsid w:val="002337B1"/>
    <w:rsid w:val="00243F44"/>
    <w:rsid w:val="002B2447"/>
    <w:rsid w:val="002D1A9E"/>
    <w:rsid w:val="003043EE"/>
    <w:rsid w:val="003571CE"/>
    <w:rsid w:val="00362FC7"/>
    <w:rsid w:val="00365C6D"/>
    <w:rsid w:val="00370D59"/>
    <w:rsid w:val="003744B8"/>
    <w:rsid w:val="003A046B"/>
    <w:rsid w:val="003D13D0"/>
    <w:rsid w:val="00421A75"/>
    <w:rsid w:val="00454DE3"/>
    <w:rsid w:val="00473077"/>
    <w:rsid w:val="004918F9"/>
    <w:rsid w:val="00516882"/>
    <w:rsid w:val="005534E1"/>
    <w:rsid w:val="005648BA"/>
    <w:rsid w:val="005A3FBC"/>
    <w:rsid w:val="005C5ED9"/>
    <w:rsid w:val="005D6D9D"/>
    <w:rsid w:val="005E7DF5"/>
    <w:rsid w:val="006017A0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E6C3A"/>
    <w:rsid w:val="007F66B5"/>
    <w:rsid w:val="00802891"/>
    <w:rsid w:val="00811EE5"/>
    <w:rsid w:val="00847044"/>
    <w:rsid w:val="00853680"/>
    <w:rsid w:val="008B61D0"/>
    <w:rsid w:val="008D0AD6"/>
    <w:rsid w:val="008F5849"/>
    <w:rsid w:val="00906447"/>
    <w:rsid w:val="00906A13"/>
    <w:rsid w:val="009473DA"/>
    <w:rsid w:val="00964D8D"/>
    <w:rsid w:val="00997A18"/>
    <w:rsid w:val="00A1732B"/>
    <w:rsid w:val="00A25025"/>
    <w:rsid w:val="00A47554"/>
    <w:rsid w:val="00A50683"/>
    <w:rsid w:val="00A86A79"/>
    <w:rsid w:val="00AA0097"/>
    <w:rsid w:val="00AE201A"/>
    <w:rsid w:val="00AF5F5A"/>
    <w:rsid w:val="00AF60C5"/>
    <w:rsid w:val="00B03703"/>
    <w:rsid w:val="00B10A1A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B30A8"/>
    <w:rsid w:val="00CE11FA"/>
    <w:rsid w:val="00CE47CA"/>
    <w:rsid w:val="00CF78C0"/>
    <w:rsid w:val="00D30C8A"/>
    <w:rsid w:val="00D4256B"/>
    <w:rsid w:val="00D710E6"/>
    <w:rsid w:val="00D913F3"/>
    <w:rsid w:val="00DB677D"/>
    <w:rsid w:val="00E53BCB"/>
    <w:rsid w:val="00E55926"/>
    <w:rsid w:val="00EB5476"/>
    <w:rsid w:val="00EE05D7"/>
    <w:rsid w:val="00EF35DF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9710CC-772A-4E5C-ABCC-05D4DAF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fr-FR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fr-FR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2D8E-D651-4037-8329-9B91E6E8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1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anna.marin</dc:creator>
  <cp:lastModifiedBy>Usuario de Microsoft Office</cp:lastModifiedBy>
  <cp:revision>2</cp:revision>
  <cp:lastPrinted>2015-05-22T10:39:00Z</cp:lastPrinted>
  <dcterms:created xsi:type="dcterms:W3CDTF">2018-05-10T09:58:00Z</dcterms:created>
  <dcterms:modified xsi:type="dcterms:W3CDTF">2018-05-10T09:58:00Z</dcterms:modified>
</cp:coreProperties>
</file>