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D9" w:rsidRPr="00103FE0" w:rsidRDefault="005C5ED9" w:rsidP="005C5ED9"/>
    <w:p w:rsidR="00D710E6" w:rsidRPr="00103FE0" w:rsidRDefault="00D710E6" w:rsidP="00A1732B">
      <w:pPr>
        <w:spacing w:before="0" w:line="276" w:lineRule="auto"/>
        <w:jc w:val="left"/>
        <w:rPr>
          <w:b/>
        </w:rPr>
      </w:pPr>
    </w:p>
    <w:p w:rsidR="00D710E6" w:rsidRPr="00103FE0" w:rsidRDefault="00D710E6" w:rsidP="00D710E6">
      <w:pPr>
        <w:jc w:val="center"/>
        <w:rPr>
          <w:b/>
        </w:rPr>
      </w:pPr>
    </w:p>
    <w:p w:rsidR="00D710E6" w:rsidRPr="00103FE0" w:rsidRDefault="00D710E6" w:rsidP="00D710E6">
      <w:pPr>
        <w:jc w:val="center"/>
        <w:rPr>
          <w:b/>
        </w:rPr>
      </w:pPr>
    </w:p>
    <w:p w:rsidR="004852CF" w:rsidRPr="00103FE0" w:rsidRDefault="004852CF" w:rsidP="004852CF">
      <w:pPr>
        <w:pStyle w:val="APARTADOS"/>
        <w:jc w:val="center"/>
      </w:pPr>
    </w:p>
    <w:p w:rsidR="004852CF" w:rsidRPr="00103FE0" w:rsidRDefault="004852CF" w:rsidP="004852CF">
      <w:pPr>
        <w:pStyle w:val="APARTADOS"/>
        <w:jc w:val="center"/>
      </w:pPr>
    </w:p>
    <w:p w:rsidR="004852CF" w:rsidRPr="00103FE0" w:rsidRDefault="004852CF" w:rsidP="004852CF">
      <w:pPr>
        <w:pStyle w:val="APARTADOS"/>
        <w:jc w:val="center"/>
        <w:rPr>
          <w:sz w:val="28"/>
          <w:szCs w:val="28"/>
        </w:rPr>
      </w:pPr>
      <w:r w:rsidRPr="00103FE0">
        <w:rPr>
          <w:sz w:val="28"/>
          <w:szCs w:val="28"/>
        </w:rPr>
        <w:t xml:space="preserve">PREMIÈRE DE COUVERTURE </w:t>
      </w:r>
    </w:p>
    <w:p w:rsidR="004852CF" w:rsidRPr="00103FE0" w:rsidRDefault="004852CF" w:rsidP="000F0183">
      <w:pPr>
        <w:shd w:val="clear" w:color="auto" w:fill="FFFFFF"/>
        <w:spacing w:before="0" w:after="0"/>
        <w:rPr>
          <w:rFonts w:cs="Arial"/>
          <w:b/>
          <w:color w:val="000080"/>
          <w:sz w:val="22"/>
        </w:rPr>
      </w:pPr>
      <w:r w:rsidRPr="00103FE0">
        <w:rPr>
          <w:b/>
          <w:color w:val="000080"/>
          <w:sz w:val="22"/>
        </w:rPr>
        <w:t>[Si vous êtes inscrit dans une seule université, il faut inclure dans le Modèle officiel du Mémoire de recherche la première de couverture correspondant à cette université.</w:t>
      </w:r>
    </w:p>
    <w:p w:rsidR="004852CF" w:rsidRPr="00103FE0" w:rsidRDefault="004852CF" w:rsidP="000F0183">
      <w:pPr>
        <w:shd w:val="clear" w:color="auto" w:fill="FFFFFF"/>
        <w:spacing w:before="0" w:after="0"/>
        <w:rPr>
          <w:rFonts w:cs="Arial"/>
          <w:b/>
          <w:color w:val="000080"/>
          <w:sz w:val="22"/>
        </w:rPr>
      </w:pPr>
      <w:r w:rsidRPr="00103FE0">
        <w:rPr>
          <w:b/>
          <w:color w:val="000080"/>
          <w:sz w:val="22"/>
        </w:rPr>
        <w:t> </w:t>
      </w:r>
    </w:p>
    <w:p w:rsidR="004852CF" w:rsidRPr="00103FE0" w:rsidRDefault="004852CF" w:rsidP="000F0183">
      <w:pPr>
        <w:shd w:val="clear" w:color="auto" w:fill="FFFFFF"/>
        <w:spacing w:before="0" w:after="0"/>
        <w:rPr>
          <w:rFonts w:cs="Arial"/>
          <w:b/>
          <w:color w:val="000080"/>
          <w:sz w:val="22"/>
        </w:rPr>
      </w:pPr>
      <w:r w:rsidRPr="00103FE0">
        <w:rPr>
          <w:b/>
          <w:color w:val="000080"/>
          <w:sz w:val="22"/>
        </w:rPr>
        <w:t>Si vous êtes inscrit dans plusieurs universités, vous devez, lors de l’envoi de la Progression 1 et 2, joindre un fichier préalablement comprimé (en format ZIP OU RAR), contenant les documents suivants :</w:t>
      </w:r>
    </w:p>
    <w:p w:rsidR="004852CF" w:rsidRPr="00103FE0" w:rsidRDefault="004852CF" w:rsidP="000F0183">
      <w:pPr>
        <w:pStyle w:val="Prrafodelista"/>
        <w:numPr>
          <w:ilvl w:val="0"/>
          <w:numId w:val="15"/>
        </w:numPr>
        <w:shd w:val="clear" w:color="auto" w:fill="FFFFFF"/>
        <w:spacing w:before="100" w:beforeAutospacing="1" w:after="100" w:afterAutospacing="1"/>
        <w:rPr>
          <w:rFonts w:cs="Arial"/>
          <w:b/>
          <w:color w:val="000080"/>
          <w:sz w:val="22"/>
        </w:rPr>
      </w:pPr>
      <w:r w:rsidRPr="00103FE0">
        <w:rPr>
          <w:b/>
          <w:color w:val="000080"/>
          <w:sz w:val="22"/>
        </w:rPr>
        <w:t>Le développement de la Progression 1 ou 2 au format Word, selon le cas.</w:t>
      </w:r>
    </w:p>
    <w:p w:rsidR="004852CF" w:rsidRPr="00103FE0" w:rsidRDefault="004852CF" w:rsidP="000F0183">
      <w:pPr>
        <w:pStyle w:val="Prrafodelista"/>
        <w:numPr>
          <w:ilvl w:val="0"/>
          <w:numId w:val="15"/>
        </w:numPr>
        <w:shd w:val="clear" w:color="auto" w:fill="FFFFFF"/>
        <w:spacing w:before="100" w:beforeAutospacing="1" w:after="100" w:afterAutospacing="1"/>
        <w:rPr>
          <w:rFonts w:cs="Arial"/>
          <w:b/>
          <w:color w:val="000080"/>
          <w:sz w:val="22"/>
        </w:rPr>
      </w:pPr>
      <w:r w:rsidRPr="00103FE0">
        <w:rPr>
          <w:b/>
          <w:color w:val="000080"/>
          <w:sz w:val="22"/>
        </w:rPr>
        <w:t>Les premières de couverture correspondantes aux universités où vous êtes inscrit ; chacune d'elles doit figurer dans un document distinct.</w:t>
      </w:r>
    </w:p>
    <w:p w:rsidR="004852CF" w:rsidRPr="00103FE0" w:rsidRDefault="004852CF" w:rsidP="000F0183">
      <w:pPr>
        <w:shd w:val="clear" w:color="auto" w:fill="FFFFFF"/>
        <w:spacing w:before="0" w:after="0"/>
        <w:rPr>
          <w:rFonts w:cs="Arial"/>
          <w:b/>
          <w:color w:val="000080"/>
          <w:sz w:val="22"/>
        </w:rPr>
      </w:pPr>
      <w:r w:rsidRPr="00103FE0">
        <w:rPr>
          <w:b/>
          <w:color w:val="000080"/>
          <w:sz w:val="22"/>
        </w:rPr>
        <w:t>Par exemple, si vous êtes inscrit à la fois à l’UNEATLÁNTICO et à l'Université Internationale Ibéro-américaine du Mexique, vous devrez envoyer les documents suivants dans un fichier comprimé :</w:t>
      </w:r>
    </w:p>
    <w:p w:rsidR="004852CF" w:rsidRPr="00103FE0" w:rsidRDefault="004852CF" w:rsidP="000F0183">
      <w:pPr>
        <w:pStyle w:val="Prrafodelista"/>
        <w:numPr>
          <w:ilvl w:val="0"/>
          <w:numId w:val="16"/>
        </w:numPr>
        <w:shd w:val="clear" w:color="auto" w:fill="FFFFFF"/>
        <w:spacing w:before="0" w:after="0"/>
        <w:rPr>
          <w:rFonts w:cs="Arial"/>
          <w:b/>
          <w:color w:val="000080"/>
          <w:sz w:val="22"/>
        </w:rPr>
      </w:pPr>
      <w:r w:rsidRPr="00103FE0">
        <w:rPr>
          <w:b/>
          <w:color w:val="000080"/>
          <w:sz w:val="22"/>
        </w:rPr>
        <w:t>Le développement de la Progression correspondante.</w:t>
      </w:r>
    </w:p>
    <w:p w:rsidR="004852CF" w:rsidRPr="00103FE0" w:rsidRDefault="004852CF" w:rsidP="000F0183">
      <w:pPr>
        <w:pStyle w:val="Prrafodelista"/>
        <w:numPr>
          <w:ilvl w:val="0"/>
          <w:numId w:val="16"/>
        </w:numPr>
        <w:shd w:val="clear" w:color="auto" w:fill="FFFFFF"/>
        <w:spacing w:before="0" w:after="0"/>
        <w:rPr>
          <w:rFonts w:cs="Arial"/>
          <w:b/>
          <w:color w:val="000080"/>
          <w:sz w:val="22"/>
        </w:rPr>
      </w:pPr>
      <w:r w:rsidRPr="00103FE0">
        <w:rPr>
          <w:b/>
          <w:color w:val="000080"/>
          <w:sz w:val="22"/>
        </w:rPr>
        <w:t>La première de couverture de l’UNEATLANTICO.</w:t>
      </w:r>
    </w:p>
    <w:p w:rsidR="004852CF" w:rsidRPr="00103FE0" w:rsidRDefault="004852CF" w:rsidP="000F0183">
      <w:pPr>
        <w:pStyle w:val="Prrafodelista"/>
        <w:numPr>
          <w:ilvl w:val="0"/>
          <w:numId w:val="16"/>
        </w:numPr>
        <w:shd w:val="clear" w:color="auto" w:fill="FFFFFF"/>
        <w:spacing w:before="0" w:after="0"/>
        <w:rPr>
          <w:rFonts w:cs="Arial"/>
          <w:b/>
          <w:color w:val="000080"/>
          <w:sz w:val="22"/>
        </w:rPr>
      </w:pPr>
      <w:r w:rsidRPr="00103FE0">
        <w:rPr>
          <w:b/>
          <w:color w:val="000080"/>
          <w:sz w:val="22"/>
        </w:rPr>
        <w:t>La première de couverture de l’Université Internationale Ibéro-américaine (Mexique).</w:t>
      </w:r>
    </w:p>
    <w:p w:rsidR="00D710E6" w:rsidRPr="00103FE0" w:rsidRDefault="00D710E6" w:rsidP="00D710E6">
      <w:pPr>
        <w:jc w:val="center"/>
        <w:rPr>
          <w:b/>
        </w:rPr>
      </w:pPr>
    </w:p>
    <w:p w:rsidR="00D710E6" w:rsidRPr="00103FE0" w:rsidRDefault="00D710E6" w:rsidP="00D710E6">
      <w:pPr>
        <w:jc w:val="center"/>
        <w:rPr>
          <w:b/>
        </w:rPr>
      </w:pPr>
    </w:p>
    <w:p w:rsidR="00D710E6" w:rsidRPr="00103FE0" w:rsidRDefault="00D710E6" w:rsidP="00D710E6">
      <w:pPr>
        <w:jc w:val="center"/>
        <w:rPr>
          <w:b/>
        </w:rPr>
      </w:pPr>
    </w:p>
    <w:p w:rsidR="00D710E6" w:rsidRPr="00103FE0" w:rsidRDefault="00D710E6" w:rsidP="00D710E6">
      <w:pPr>
        <w:jc w:val="center"/>
        <w:rPr>
          <w:b/>
        </w:rPr>
      </w:pPr>
    </w:p>
    <w:p w:rsidR="00AF5F5A" w:rsidRPr="00103FE0" w:rsidRDefault="00AF5F5A" w:rsidP="00107663">
      <w:pPr>
        <w:pStyle w:val="APARTADOS"/>
      </w:pPr>
      <w:r w:rsidRPr="00103FE0">
        <w:br w:type="page"/>
      </w:r>
    </w:p>
    <w:p w:rsidR="005648BA" w:rsidRPr="00103FE0" w:rsidRDefault="005648BA">
      <w:pPr>
        <w:spacing w:before="0" w:line="276" w:lineRule="auto"/>
        <w:jc w:val="left"/>
        <w:rPr>
          <w:b/>
          <w:sz w:val="36"/>
          <w:szCs w:val="36"/>
        </w:rPr>
      </w:pPr>
    </w:p>
    <w:p w:rsidR="00AF5F5A" w:rsidRPr="00103FE0" w:rsidRDefault="00AF5F5A">
      <w:pPr>
        <w:spacing w:before="0" w:line="276" w:lineRule="auto"/>
        <w:jc w:val="left"/>
        <w:rPr>
          <w:b/>
          <w:sz w:val="36"/>
          <w:szCs w:val="36"/>
        </w:rPr>
      </w:pPr>
    </w:p>
    <w:p w:rsidR="00AF5F5A" w:rsidRPr="00103FE0" w:rsidRDefault="00AF5F5A">
      <w:pPr>
        <w:spacing w:before="0" w:line="276" w:lineRule="auto"/>
        <w:jc w:val="left"/>
        <w:rPr>
          <w:b/>
          <w:sz w:val="36"/>
          <w:szCs w:val="36"/>
        </w:rPr>
      </w:pPr>
    </w:p>
    <w:p w:rsidR="00AF5F5A" w:rsidRPr="00103FE0" w:rsidRDefault="00AF5F5A">
      <w:pPr>
        <w:spacing w:before="0" w:line="276" w:lineRule="auto"/>
        <w:jc w:val="left"/>
        <w:rPr>
          <w:b/>
          <w:sz w:val="36"/>
          <w:szCs w:val="36"/>
        </w:rPr>
      </w:pPr>
    </w:p>
    <w:p w:rsidR="00AF5F5A" w:rsidRPr="00103FE0" w:rsidRDefault="00AF5F5A">
      <w:pPr>
        <w:spacing w:before="0" w:line="276" w:lineRule="auto"/>
        <w:jc w:val="left"/>
        <w:rPr>
          <w:b/>
          <w:sz w:val="36"/>
          <w:szCs w:val="36"/>
        </w:rPr>
      </w:pPr>
    </w:p>
    <w:p w:rsidR="00AF5F5A" w:rsidRPr="00103FE0" w:rsidRDefault="00AF5F5A" w:rsidP="000B75BE">
      <w:pPr>
        <w:pStyle w:val="APARTADOS"/>
        <w:jc w:val="center"/>
        <w:rPr>
          <w:sz w:val="28"/>
          <w:szCs w:val="28"/>
        </w:rPr>
      </w:pPr>
      <w:r w:rsidRPr="00103FE0">
        <w:rPr>
          <w:sz w:val="28"/>
          <w:szCs w:val="28"/>
        </w:rPr>
        <w:t>DÉDICACE</w:t>
      </w:r>
    </w:p>
    <w:p w:rsidR="00AF5F5A" w:rsidRPr="00103FE0" w:rsidRDefault="00AF5F5A" w:rsidP="00AF5F5A">
      <w:pPr>
        <w:spacing w:before="0" w:line="276" w:lineRule="auto"/>
        <w:jc w:val="right"/>
        <w:rPr>
          <w:b/>
          <w:i/>
          <w:szCs w:val="24"/>
        </w:rPr>
      </w:pPr>
    </w:p>
    <w:p w:rsidR="00AF5F5A" w:rsidRPr="00103FE0" w:rsidRDefault="00AF5F5A">
      <w:pPr>
        <w:spacing w:before="0" w:line="276" w:lineRule="auto"/>
        <w:jc w:val="left"/>
        <w:rPr>
          <w:szCs w:val="24"/>
        </w:rPr>
      </w:pPr>
      <w:r w:rsidRPr="00103FE0">
        <w:br w:type="page"/>
      </w:r>
    </w:p>
    <w:p w:rsidR="00AF5F5A" w:rsidRPr="00103FE0" w:rsidRDefault="00AF5F5A" w:rsidP="00AF5F5A">
      <w:pPr>
        <w:spacing w:before="0" w:line="276" w:lineRule="auto"/>
        <w:jc w:val="left"/>
        <w:rPr>
          <w:b/>
          <w:sz w:val="36"/>
          <w:szCs w:val="36"/>
        </w:rPr>
      </w:pPr>
    </w:p>
    <w:p w:rsidR="00AF5F5A" w:rsidRPr="00103FE0" w:rsidRDefault="00AF5F5A" w:rsidP="00AF5F5A">
      <w:pPr>
        <w:spacing w:before="0" w:line="276" w:lineRule="auto"/>
        <w:jc w:val="left"/>
        <w:rPr>
          <w:b/>
          <w:sz w:val="36"/>
          <w:szCs w:val="36"/>
        </w:rPr>
      </w:pPr>
    </w:p>
    <w:p w:rsidR="00AF5F5A" w:rsidRPr="00103FE0" w:rsidRDefault="00AF5F5A" w:rsidP="00AF5F5A">
      <w:pPr>
        <w:spacing w:before="0" w:line="276" w:lineRule="auto"/>
        <w:jc w:val="left"/>
        <w:rPr>
          <w:b/>
          <w:sz w:val="36"/>
          <w:szCs w:val="36"/>
        </w:rPr>
      </w:pPr>
    </w:p>
    <w:p w:rsidR="00AF5F5A" w:rsidRPr="00103FE0" w:rsidRDefault="00AF5F5A" w:rsidP="00AF5F5A">
      <w:pPr>
        <w:spacing w:before="0" w:line="276" w:lineRule="auto"/>
        <w:jc w:val="left"/>
        <w:rPr>
          <w:b/>
          <w:sz w:val="36"/>
          <w:szCs w:val="36"/>
        </w:rPr>
      </w:pPr>
    </w:p>
    <w:p w:rsidR="00AF5F5A" w:rsidRPr="00103FE0" w:rsidRDefault="00AF5F5A" w:rsidP="00AF5F5A">
      <w:pPr>
        <w:spacing w:before="0" w:line="276" w:lineRule="auto"/>
        <w:jc w:val="left"/>
        <w:rPr>
          <w:b/>
          <w:sz w:val="36"/>
          <w:szCs w:val="36"/>
        </w:rPr>
      </w:pPr>
    </w:p>
    <w:p w:rsidR="00AF5F5A" w:rsidRPr="00103FE0" w:rsidRDefault="00AF5F5A" w:rsidP="000B75BE">
      <w:pPr>
        <w:pStyle w:val="APARTADOS"/>
        <w:jc w:val="center"/>
        <w:rPr>
          <w:sz w:val="28"/>
          <w:szCs w:val="28"/>
        </w:rPr>
      </w:pPr>
      <w:r w:rsidRPr="00103FE0">
        <w:rPr>
          <w:sz w:val="28"/>
          <w:szCs w:val="28"/>
        </w:rPr>
        <w:t>REMERCIEMENTS</w:t>
      </w:r>
    </w:p>
    <w:p w:rsidR="00AF5F5A" w:rsidRPr="00103FE0" w:rsidRDefault="00AF5F5A" w:rsidP="00AF5F5A">
      <w:pPr>
        <w:spacing w:before="0" w:line="276" w:lineRule="auto"/>
        <w:jc w:val="right"/>
        <w:rPr>
          <w:b/>
          <w:i/>
          <w:szCs w:val="24"/>
        </w:rPr>
      </w:pPr>
    </w:p>
    <w:p w:rsidR="00AF5F5A" w:rsidRPr="00103FE0" w:rsidRDefault="00AF5F5A">
      <w:pPr>
        <w:spacing w:before="0" w:line="276" w:lineRule="auto"/>
        <w:jc w:val="left"/>
        <w:rPr>
          <w:szCs w:val="24"/>
        </w:rPr>
      </w:pPr>
      <w:r w:rsidRPr="00103FE0">
        <w:br w:type="page"/>
      </w:r>
    </w:p>
    <w:p w:rsidR="003D13D0" w:rsidRPr="00103FE0" w:rsidRDefault="003D13D0" w:rsidP="003D13D0">
      <w:pPr>
        <w:rPr>
          <w:lang w:eastAsia="es-ES"/>
        </w:rPr>
      </w:pPr>
    </w:p>
    <w:p w:rsidR="00A1732B" w:rsidRPr="00103FE0" w:rsidRDefault="00A1732B" w:rsidP="00A1732B">
      <w:pPr>
        <w:rPr>
          <w:rFonts w:cs="Arial"/>
          <w:b/>
          <w:sz w:val="28"/>
          <w:szCs w:val="28"/>
        </w:rPr>
      </w:pPr>
      <w:r w:rsidRPr="00103FE0">
        <w:rPr>
          <w:b/>
          <w:sz w:val="28"/>
          <w:szCs w:val="28"/>
        </w:rPr>
        <w:t>ENGAGEMENT DE L’AUTEUR.</w:t>
      </w:r>
    </w:p>
    <w:p w:rsidR="00A1732B" w:rsidRPr="00103FE0" w:rsidRDefault="00A1732B" w:rsidP="00A1732B">
      <w:pPr>
        <w:rPr>
          <w:rFonts w:cs="Arial"/>
          <w:b/>
          <w:szCs w:val="24"/>
        </w:rPr>
      </w:pPr>
    </w:p>
    <w:p w:rsidR="00A1732B" w:rsidRPr="00103FE0" w:rsidRDefault="00A1732B" w:rsidP="000F0183">
      <w:pPr>
        <w:spacing w:after="0"/>
        <w:rPr>
          <w:rFonts w:cs="Arial"/>
          <w:b/>
          <w:sz w:val="22"/>
        </w:rPr>
      </w:pPr>
      <w:r w:rsidRPr="00103FE0">
        <w:rPr>
          <w:b/>
          <w:sz w:val="22"/>
        </w:rPr>
        <w:t xml:space="preserve">Je soussigné, </w:t>
      </w:r>
      <w:r w:rsidRPr="00103FE0">
        <w:rPr>
          <w:b/>
          <w:color w:val="000080"/>
          <w:sz w:val="22"/>
        </w:rPr>
        <w:t>[Nom et prénom de l’étudiant]</w:t>
      </w:r>
      <w:r w:rsidRPr="00103FE0">
        <w:rPr>
          <w:b/>
          <w:sz w:val="22"/>
        </w:rPr>
        <w:t xml:space="preserve">, déclare que : </w:t>
      </w:r>
    </w:p>
    <w:p w:rsidR="00A1732B" w:rsidRPr="00103FE0" w:rsidRDefault="00A1732B" w:rsidP="000F0183">
      <w:pPr>
        <w:spacing w:after="0"/>
        <w:rPr>
          <w:rFonts w:cs="Arial"/>
          <w:b/>
          <w:sz w:val="22"/>
        </w:rPr>
      </w:pPr>
    </w:p>
    <w:p w:rsidR="006B45E7" w:rsidRPr="006B45E7" w:rsidRDefault="006B45E7" w:rsidP="006B45E7">
      <w:pPr>
        <w:spacing w:after="0"/>
        <w:rPr>
          <w:b/>
          <w:sz w:val="22"/>
        </w:rPr>
      </w:pPr>
      <w:r w:rsidRPr="006B45E7">
        <w:rPr>
          <w:b/>
          <w:sz w:val="22"/>
        </w:rPr>
        <w:t>Le contenu du présent document est original et le reflet de mon travail personnel. Je suis le seul responsable direct, légal, économique et administratif en cas de plagiat, d'auto-plagiat, de copie ou de modification réductrice de la source originale. J’assume les conséquences de ces pratiques ; le Superviseur du travail, l’Université et toutes les institutions ayant collaboré à ce travail sont exempts de toute responsabilité.</w:t>
      </w:r>
    </w:p>
    <w:p w:rsidR="00A1732B" w:rsidRPr="00103FE0" w:rsidRDefault="00A1732B" w:rsidP="00A1732B">
      <w:pPr>
        <w:rPr>
          <w:rFonts w:cs="Arial"/>
          <w:b/>
          <w:sz w:val="22"/>
        </w:rPr>
      </w:pPr>
      <w:bookmarkStart w:id="0" w:name="_GoBack"/>
      <w:bookmarkEnd w:id="0"/>
    </w:p>
    <w:p w:rsidR="00A1732B" w:rsidRPr="00103FE0" w:rsidRDefault="00A1732B" w:rsidP="00A1732B">
      <w:pPr>
        <w:rPr>
          <w:rFonts w:cs="Arial"/>
          <w:b/>
          <w:sz w:val="22"/>
        </w:rPr>
      </w:pPr>
    </w:p>
    <w:p w:rsidR="00A1732B" w:rsidRPr="00103FE0" w:rsidRDefault="00A1732B" w:rsidP="00A1732B">
      <w:pPr>
        <w:rPr>
          <w:rFonts w:cs="Arial"/>
          <w:b/>
          <w:sz w:val="22"/>
        </w:rPr>
      </w:pPr>
    </w:p>
    <w:p w:rsidR="00A1732B" w:rsidRPr="00103FE0" w:rsidRDefault="00A1732B" w:rsidP="00A1732B">
      <w:pPr>
        <w:jc w:val="right"/>
        <w:rPr>
          <w:rFonts w:cs="Arial"/>
          <w:b/>
          <w:sz w:val="22"/>
        </w:rPr>
      </w:pPr>
      <w:r w:rsidRPr="00103FE0">
        <w:rPr>
          <w:b/>
          <w:sz w:val="22"/>
        </w:rPr>
        <w:t>Signature : ___________________________</w:t>
      </w: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A1732B" w:rsidRPr="00103FE0" w:rsidRDefault="00A1732B" w:rsidP="00A1732B">
      <w:pPr>
        <w:rPr>
          <w:rFonts w:cs="Arial"/>
          <w:b/>
          <w:szCs w:val="24"/>
        </w:rPr>
      </w:pPr>
    </w:p>
    <w:p w:rsidR="005B7803" w:rsidRPr="00103FE0" w:rsidRDefault="005B7803" w:rsidP="00A1732B">
      <w:pPr>
        <w:rPr>
          <w:rFonts w:cs="Arial"/>
          <w:b/>
          <w:szCs w:val="24"/>
        </w:rPr>
      </w:pPr>
    </w:p>
    <w:p w:rsidR="005B7803" w:rsidRPr="00103FE0" w:rsidRDefault="005B7803" w:rsidP="00A1732B">
      <w:pPr>
        <w:rPr>
          <w:rFonts w:cs="Arial"/>
          <w:b/>
          <w:szCs w:val="24"/>
        </w:rPr>
      </w:pPr>
    </w:p>
    <w:p w:rsidR="005B7803" w:rsidRPr="00103FE0" w:rsidRDefault="005B7803" w:rsidP="00A1732B">
      <w:pPr>
        <w:rPr>
          <w:rFonts w:cs="Arial"/>
          <w:b/>
          <w:szCs w:val="24"/>
        </w:rPr>
      </w:pPr>
    </w:p>
    <w:p w:rsidR="00A1732B" w:rsidRPr="00103FE0" w:rsidRDefault="00A1732B" w:rsidP="00A1732B">
      <w:pPr>
        <w:rPr>
          <w:rFonts w:cs="Arial"/>
          <w:b/>
          <w:szCs w:val="24"/>
        </w:rPr>
      </w:pPr>
    </w:p>
    <w:p w:rsidR="000F0183" w:rsidRPr="00103FE0" w:rsidRDefault="000F0183" w:rsidP="00A1732B">
      <w:pPr>
        <w:rPr>
          <w:rFonts w:cs="Arial"/>
          <w:b/>
          <w:szCs w:val="24"/>
        </w:rPr>
      </w:pPr>
    </w:p>
    <w:p w:rsidR="000F0183" w:rsidRPr="00103FE0" w:rsidRDefault="000F0183" w:rsidP="00A1732B">
      <w:pPr>
        <w:rPr>
          <w:rFonts w:cs="Arial"/>
          <w:b/>
          <w:szCs w:val="24"/>
        </w:rPr>
      </w:pPr>
    </w:p>
    <w:p w:rsidR="00A1732B" w:rsidRPr="00103FE0" w:rsidRDefault="00A1732B" w:rsidP="00A1732B">
      <w:pPr>
        <w:jc w:val="center"/>
        <w:rPr>
          <w:rFonts w:cs="Arial"/>
          <w:b/>
          <w:color w:val="008080"/>
          <w:sz w:val="22"/>
        </w:rPr>
      </w:pPr>
      <w:r w:rsidRPr="00103FE0">
        <w:rPr>
          <w:b/>
          <w:color w:val="008080"/>
          <w:sz w:val="22"/>
        </w:rPr>
        <w:t xml:space="preserve"> [Autorisation à caractère volontaire]</w:t>
      </w:r>
    </w:p>
    <w:p w:rsidR="004852CF" w:rsidRPr="00103FE0" w:rsidRDefault="004852CF" w:rsidP="00A1732B">
      <w:pPr>
        <w:jc w:val="right"/>
        <w:rPr>
          <w:rFonts w:cs="Arial"/>
          <w:b/>
          <w:color w:val="000080"/>
          <w:sz w:val="22"/>
        </w:rPr>
      </w:pPr>
    </w:p>
    <w:p w:rsidR="00A1732B" w:rsidRPr="00103FE0" w:rsidRDefault="00A1732B" w:rsidP="00A1732B">
      <w:pPr>
        <w:jc w:val="right"/>
        <w:rPr>
          <w:rFonts w:cs="Arial"/>
          <w:b/>
          <w:color w:val="000080"/>
          <w:sz w:val="22"/>
        </w:rPr>
      </w:pPr>
      <w:r w:rsidRPr="00103FE0">
        <w:rPr>
          <w:b/>
          <w:color w:val="000080"/>
          <w:sz w:val="22"/>
        </w:rPr>
        <w:t>[Ville et date]</w:t>
      </w:r>
    </w:p>
    <w:p w:rsidR="00A1732B" w:rsidRPr="00103FE0" w:rsidRDefault="00A1732B" w:rsidP="00A1732B">
      <w:pPr>
        <w:jc w:val="center"/>
        <w:rPr>
          <w:rFonts w:cs="Arial"/>
          <w:b/>
          <w:color w:val="008080"/>
          <w:sz w:val="22"/>
        </w:rPr>
      </w:pPr>
    </w:p>
    <w:p w:rsidR="00A1732B" w:rsidRPr="00103FE0" w:rsidRDefault="00A1732B" w:rsidP="00A1732B">
      <w:pPr>
        <w:rPr>
          <w:rFonts w:cs="Arial"/>
          <w:b/>
          <w:sz w:val="22"/>
        </w:rPr>
      </w:pPr>
      <w:r w:rsidRPr="00103FE0">
        <w:rPr>
          <w:b/>
          <w:sz w:val="22"/>
        </w:rPr>
        <w:t>Cordialement, Direction académique</w:t>
      </w:r>
    </w:p>
    <w:p w:rsidR="00A1732B" w:rsidRPr="00103FE0" w:rsidRDefault="00A1732B" w:rsidP="00A1732B">
      <w:pPr>
        <w:tabs>
          <w:tab w:val="left" w:pos="2565"/>
        </w:tabs>
        <w:rPr>
          <w:rFonts w:cs="Arial"/>
          <w:b/>
          <w:sz w:val="22"/>
        </w:rPr>
      </w:pPr>
      <w:r w:rsidRPr="00103FE0">
        <w:rPr>
          <w:b/>
          <w:sz w:val="22"/>
        </w:rPr>
        <w:tab/>
      </w:r>
    </w:p>
    <w:p w:rsidR="004852CF" w:rsidRPr="00103FE0" w:rsidRDefault="004852CF" w:rsidP="00A1732B">
      <w:pPr>
        <w:pStyle w:val="Sinespaciado"/>
        <w:spacing w:line="360" w:lineRule="auto"/>
        <w:ind w:firstLine="708"/>
        <w:rPr>
          <w:rFonts w:cs="Arial"/>
          <w:b/>
          <w:sz w:val="22"/>
        </w:rPr>
      </w:pPr>
    </w:p>
    <w:p w:rsidR="00A1732B" w:rsidRPr="00103FE0" w:rsidRDefault="00A1732B" w:rsidP="00A1732B">
      <w:pPr>
        <w:pStyle w:val="Sinespaciado"/>
        <w:spacing w:line="360" w:lineRule="auto"/>
        <w:ind w:firstLine="708"/>
        <w:rPr>
          <w:rFonts w:cs="Arial"/>
          <w:b/>
          <w:sz w:val="22"/>
        </w:rPr>
      </w:pPr>
      <w:r w:rsidRPr="00103FE0">
        <w:rPr>
          <w:b/>
          <w:sz w:val="22"/>
        </w:rPr>
        <w:t xml:space="preserve">Par ce moyen, j'autorise la publication électronique de la version validée de mon projet final sous le titre </w:t>
      </w:r>
      <w:r w:rsidRPr="00103FE0">
        <w:rPr>
          <w:b/>
          <w:color w:val="000080"/>
          <w:sz w:val="22"/>
        </w:rPr>
        <w:t>[insérer le titre provisoire pour le PF validé dans le document D1]</w:t>
      </w:r>
      <w:r w:rsidRPr="00103FE0">
        <w:rPr>
          <w:b/>
          <w:sz w:val="22"/>
        </w:rPr>
        <w:t xml:space="preserve"> sur le campus virtuel et dans d'autres espaces de diffusion électronique de cette institution.</w:t>
      </w:r>
    </w:p>
    <w:p w:rsidR="00A1732B" w:rsidRPr="00103FE0" w:rsidRDefault="00A1732B" w:rsidP="00A1732B">
      <w:pPr>
        <w:spacing w:before="120"/>
        <w:rPr>
          <w:rFonts w:cs="Arial"/>
          <w:b/>
          <w:sz w:val="22"/>
        </w:rPr>
      </w:pPr>
    </w:p>
    <w:p w:rsidR="00A1732B" w:rsidRPr="00103FE0" w:rsidRDefault="00A1732B" w:rsidP="00A1732B">
      <w:pPr>
        <w:spacing w:before="120"/>
        <w:ind w:firstLine="709"/>
        <w:rPr>
          <w:rFonts w:cs="Arial"/>
          <w:b/>
          <w:sz w:val="22"/>
        </w:rPr>
      </w:pPr>
      <w:r w:rsidRPr="00103FE0">
        <w:rPr>
          <w:b/>
          <w:sz w:val="22"/>
        </w:rPr>
        <w:t>Je communique les données pour la description du travail :</w:t>
      </w:r>
    </w:p>
    <w:p w:rsidR="00A1732B" w:rsidRPr="00103FE0" w:rsidRDefault="00A1732B" w:rsidP="00A1732B">
      <w:pPr>
        <w:spacing w:before="120"/>
        <w:ind w:firstLine="709"/>
        <w:rPr>
          <w:rFonts w:cs="Arial"/>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Titre</w:t>
            </w:r>
          </w:p>
        </w:tc>
        <w:tc>
          <w:tcPr>
            <w:tcW w:w="6520" w:type="dxa"/>
          </w:tcPr>
          <w:p w:rsidR="00A1732B" w:rsidRPr="00103FE0" w:rsidRDefault="00A1732B" w:rsidP="00EA62C1">
            <w:pPr>
              <w:spacing w:after="0"/>
              <w:rPr>
                <w:rFonts w:cs="Arial"/>
                <w:b/>
                <w:color w:val="000080"/>
                <w:sz w:val="22"/>
              </w:rPr>
            </w:pPr>
            <w:r w:rsidRPr="00103FE0">
              <w:rPr>
                <w:b/>
                <w:color w:val="000080"/>
                <w:sz w:val="22"/>
              </w:rPr>
              <w:t>Titre du travail.</w:t>
            </w:r>
          </w:p>
        </w:tc>
      </w:tr>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Auteur</w:t>
            </w:r>
          </w:p>
        </w:tc>
        <w:tc>
          <w:tcPr>
            <w:tcW w:w="6520" w:type="dxa"/>
          </w:tcPr>
          <w:p w:rsidR="00A1732B" w:rsidRPr="00103FE0" w:rsidRDefault="00A1732B" w:rsidP="00EA62C1">
            <w:pPr>
              <w:spacing w:after="0"/>
              <w:rPr>
                <w:rFonts w:cs="Arial"/>
                <w:b/>
                <w:color w:val="000080"/>
                <w:sz w:val="22"/>
              </w:rPr>
            </w:pPr>
            <w:r w:rsidRPr="00103FE0">
              <w:rPr>
                <w:b/>
                <w:color w:val="000080"/>
                <w:sz w:val="22"/>
              </w:rPr>
              <w:t>Nom complet de l'auteur et conseiller (le cas échéant)</w:t>
            </w:r>
          </w:p>
        </w:tc>
      </w:tr>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Résumé</w:t>
            </w:r>
          </w:p>
        </w:tc>
        <w:tc>
          <w:tcPr>
            <w:tcW w:w="6520" w:type="dxa"/>
          </w:tcPr>
          <w:p w:rsidR="00A1732B" w:rsidRPr="00103FE0" w:rsidRDefault="00A1732B" w:rsidP="00EA62C1">
            <w:pPr>
              <w:spacing w:after="0"/>
              <w:rPr>
                <w:rFonts w:cs="Arial"/>
                <w:b/>
                <w:color w:val="000080"/>
                <w:sz w:val="22"/>
              </w:rPr>
            </w:pPr>
            <w:r w:rsidRPr="00103FE0">
              <w:rPr>
                <w:b/>
                <w:color w:val="000080"/>
                <w:sz w:val="22"/>
              </w:rPr>
              <w:t>Maximum 60 mots</w:t>
            </w:r>
          </w:p>
        </w:tc>
      </w:tr>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Programme</w:t>
            </w:r>
          </w:p>
        </w:tc>
        <w:tc>
          <w:tcPr>
            <w:tcW w:w="6520" w:type="dxa"/>
          </w:tcPr>
          <w:p w:rsidR="00A1732B" w:rsidRPr="00103FE0" w:rsidRDefault="00A1732B" w:rsidP="00A1732B">
            <w:pPr>
              <w:pStyle w:val="Prrafodelista"/>
              <w:numPr>
                <w:ilvl w:val="0"/>
                <w:numId w:val="14"/>
              </w:numPr>
              <w:spacing w:before="0" w:after="0"/>
              <w:ind w:left="175" w:hanging="175"/>
              <w:jc w:val="left"/>
              <w:rPr>
                <w:rFonts w:cs="Arial"/>
                <w:b/>
                <w:color w:val="000080"/>
                <w:sz w:val="22"/>
              </w:rPr>
            </w:pPr>
            <w:r w:rsidRPr="00103FE0">
              <w:rPr>
                <w:b/>
                <w:color w:val="000080"/>
                <w:sz w:val="22"/>
              </w:rPr>
              <w:t xml:space="preserve">Préciser s’il s’agit du Master ou de la Spécialisation </w:t>
            </w:r>
          </w:p>
          <w:p w:rsidR="00A1732B" w:rsidRPr="00103FE0" w:rsidRDefault="00A1732B" w:rsidP="00A1732B">
            <w:pPr>
              <w:pStyle w:val="Prrafodelista"/>
              <w:numPr>
                <w:ilvl w:val="0"/>
                <w:numId w:val="14"/>
              </w:numPr>
              <w:spacing w:before="0" w:after="0"/>
              <w:ind w:left="175" w:hanging="175"/>
              <w:jc w:val="left"/>
              <w:rPr>
                <w:rFonts w:cs="Arial"/>
                <w:b/>
                <w:color w:val="000080"/>
                <w:sz w:val="22"/>
              </w:rPr>
            </w:pPr>
            <w:r w:rsidRPr="00103FE0">
              <w:rPr>
                <w:b/>
                <w:color w:val="000080"/>
                <w:sz w:val="22"/>
              </w:rPr>
              <w:t>Citez le nom complet du programme</w:t>
            </w:r>
          </w:p>
        </w:tc>
      </w:tr>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Mots clés</w:t>
            </w:r>
          </w:p>
        </w:tc>
        <w:tc>
          <w:tcPr>
            <w:tcW w:w="6520" w:type="dxa"/>
            <w:vAlign w:val="center"/>
          </w:tcPr>
          <w:p w:rsidR="00A1732B" w:rsidRPr="00103FE0" w:rsidRDefault="00A1732B" w:rsidP="00EA62C1">
            <w:pPr>
              <w:spacing w:after="0"/>
              <w:rPr>
                <w:rFonts w:cs="Arial"/>
                <w:b/>
                <w:color w:val="000080"/>
                <w:sz w:val="22"/>
              </w:rPr>
            </w:pPr>
            <w:r w:rsidRPr="00103FE0">
              <w:rPr>
                <w:b/>
                <w:color w:val="000080"/>
                <w:sz w:val="22"/>
              </w:rPr>
              <w:t>3 minimum et maximum 5 mots</w:t>
            </w:r>
          </w:p>
        </w:tc>
      </w:tr>
      <w:tr w:rsidR="00A1732B" w:rsidRPr="00103FE0" w:rsidTr="00EA62C1">
        <w:trPr>
          <w:jc w:val="center"/>
        </w:trPr>
        <w:tc>
          <w:tcPr>
            <w:tcW w:w="1526" w:type="dxa"/>
            <w:vAlign w:val="center"/>
          </w:tcPr>
          <w:p w:rsidR="00A1732B" w:rsidRPr="00103FE0" w:rsidRDefault="00A1732B" w:rsidP="00EA62C1">
            <w:pPr>
              <w:spacing w:after="0"/>
              <w:rPr>
                <w:rFonts w:cs="Arial"/>
                <w:b/>
                <w:sz w:val="22"/>
              </w:rPr>
            </w:pPr>
            <w:r w:rsidRPr="00103FE0">
              <w:rPr>
                <w:b/>
                <w:sz w:val="22"/>
              </w:rPr>
              <w:t>Contact</w:t>
            </w:r>
          </w:p>
        </w:tc>
        <w:tc>
          <w:tcPr>
            <w:tcW w:w="6520" w:type="dxa"/>
          </w:tcPr>
          <w:p w:rsidR="00A1732B" w:rsidRPr="00103FE0" w:rsidRDefault="00A1732B" w:rsidP="00EA62C1">
            <w:pPr>
              <w:spacing w:after="0"/>
              <w:rPr>
                <w:rFonts w:cs="Arial"/>
                <w:b/>
                <w:color w:val="000080"/>
                <w:sz w:val="22"/>
              </w:rPr>
            </w:pPr>
            <w:r w:rsidRPr="00103FE0">
              <w:rPr>
                <w:b/>
                <w:color w:val="000080"/>
                <w:sz w:val="22"/>
              </w:rPr>
              <w:t>E-mail de contact (il peut y en avoir plus d'un)</w:t>
            </w:r>
          </w:p>
        </w:tc>
      </w:tr>
    </w:tbl>
    <w:p w:rsidR="00A1732B" w:rsidRPr="00103FE0" w:rsidRDefault="00A1732B" w:rsidP="00A1732B">
      <w:pPr>
        <w:spacing w:before="120"/>
        <w:ind w:firstLine="709"/>
        <w:rPr>
          <w:rFonts w:cs="Arial"/>
          <w:b/>
          <w:sz w:val="22"/>
        </w:rPr>
      </w:pPr>
    </w:p>
    <w:p w:rsidR="00A1732B" w:rsidRPr="00103FE0" w:rsidRDefault="00A1732B" w:rsidP="00A1732B">
      <w:pPr>
        <w:spacing w:before="120"/>
        <w:ind w:firstLine="709"/>
        <w:rPr>
          <w:rFonts w:cs="Arial"/>
          <w:b/>
          <w:sz w:val="22"/>
        </w:rPr>
      </w:pPr>
    </w:p>
    <w:p w:rsidR="00A1732B" w:rsidRPr="00103FE0" w:rsidRDefault="00A1732B" w:rsidP="00A1732B">
      <w:pPr>
        <w:jc w:val="right"/>
        <w:rPr>
          <w:rFonts w:cs="Arial"/>
          <w:b/>
          <w:sz w:val="22"/>
        </w:rPr>
      </w:pPr>
      <w:r w:rsidRPr="00103FE0">
        <w:rPr>
          <w:b/>
          <w:sz w:val="22"/>
        </w:rPr>
        <w:t>Cordialement,</w:t>
      </w:r>
    </w:p>
    <w:p w:rsidR="00A1732B" w:rsidRPr="00103FE0" w:rsidRDefault="00A1732B" w:rsidP="00A1732B">
      <w:pPr>
        <w:jc w:val="right"/>
        <w:rPr>
          <w:rFonts w:cs="Arial"/>
          <w:b/>
          <w:sz w:val="22"/>
        </w:rPr>
      </w:pPr>
    </w:p>
    <w:p w:rsidR="00A1732B" w:rsidRPr="00103FE0" w:rsidRDefault="00A1732B" w:rsidP="00A1732B">
      <w:pPr>
        <w:jc w:val="right"/>
        <w:rPr>
          <w:rFonts w:cs="Arial"/>
          <w:b/>
          <w:sz w:val="22"/>
        </w:rPr>
      </w:pPr>
      <w:r w:rsidRPr="00103FE0">
        <w:rPr>
          <w:b/>
          <w:sz w:val="22"/>
        </w:rPr>
        <w:t>Signature : ___________________________</w:t>
      </w:r>
    </w:p>
    <w:p w:rsidR="003D13D0" w:rsidRPr="00103FE0" w:rsidRDefault="003D13D0" w:rsidP="003D13D0">
      <w:pPr>
        <w:spacing w:before="0" w:line="276" w:lineRule="auto"/>
        <w:rPr>
          <w:sz w:val="22"/>
        </w:rPr>
        <w:sectPr w:rsidR="003D13D0" w:rsidRPr="00103FE0" w:rsidSect="002D1A9E">
          <w:footerReference w:type="default" r:id="rId8"/>
          <w:pgSz w:w="11906" w:h="16838"/>
          <w:pgMar w:top="1417" w:right="1701" w:bottom="1417" w:left="1701" w:header="708" w:footer="708" w:gutter="0"/>
          <w:pgNumType w:fmt="lowerRoman" w:start="0"/>
          <w:cols w:space="708"/>
          <w:titlePg/>
          <w:docGrid w:linePitch="360"/>
        </w:sectPr>
      </w:pPr>
    </w:p>
    <w:p w:rsidR="003A046B" w:rsidRPr="00103FE0" w:rsidRDefault="000B75BE" w:rsidP="005B7803">
      <w:pPr>
        <w:pStyle w:val="APARTADOS"/>
        <w:spacing w:line="240" w:lineRule="auto"/>
        <w:rPr>
          <w:sz w:val="28"/>
          <w:szCs w:val="28"/>
        </w:rPr>
      </w:pPr>
      <w:r w:rsidRPr="00103FE0">
        <w:rPr>
          <w:sz w:val="28"/>
          <w:szCs w:val="28"/>
        </w:rPr>
        <w:lastRenderedPageBreak/>
        <w:t>INDEX GÉNÉRAL</w:t>
      </w:r>
    </w:p>
    <w:p w:rsidR="00103FE0" w:rsidRPr="00103FE0" w:rsidRDefault="00C763A2" w:rsidP="005B7803">
      <w:pPr>
        <w:autoSpaceDE w:val="0"/>
        <w:autoSpaceDN w:val="0"/>
        <w:adjustRightInd w:val="0"/>
        <w:spacing w:after="0"/>
        <w:rPr>
          <w:noProof/>
        </w:rPr>
      </w:pPr>
      <w:r w:rsidRPr="00103FE0">
        <w:rPr>
          <w:b/>
          <w:color w:val="000080"/>
          <w:sz w:val="22"/>
        </w:rPr>
        <w:t>[L'index est celui qui a été approuvé lors de la D1 et qui montre la structure du travail. Cet index est modifiable jusqu'à la fin du PF selon les besoins au cours de la recherche et toujours en accord avec le Directeur du PF.]</w:t>
      </w:r>
      <w:r w:rsidR="00FD57D5" w:rsidRPr="00103FE0">
        <w:rPr>
          <w:rFonts w:cs="Arial"/>
          <w:b/>
          <w:color w:val="000080"/>
          <w:sz w:val="22"/>
        </w:rPr>
        <w:fldChar w:fldCharType="begin"/>
      </w:r>
      <w:r w:rsidR="00FD57D5" w:rsidRPr="00103FE0">
        <w:rPr>
          <w:rFonts w:cs="Arial"/>
          <w:b/>
          <w:color w:val="000080"/>
          <w:sz w:val="22"/>
        </w:rPr>
        <w:instrText xml:space="preserve"> TOC \o "1-3" \h \z \u </w:instrText>
      </w:r>
      <w:r w:rsidR="00FD57D5" w:rsidRPr="00103FE0">
        <w:rPr>
          <w:rFonts w:cs="Arial"/>
          <w:b/>
          <w:color w:val="000080"/>
          <w:sz w:val="22"/>
        </w:rPr>
        <w:fldChar w:fldCharType="separate"/>
      </w:r>
    </w:p>
    <w:p w:rsidR="003A046B" w:rsidRPr="00103FE0" w:rsidRDefault="00103FE0" w:rsidP="005B7803">
      <w:r w:rsidRPr="00103FE0">
        <w:rPr>
          <w:rFonts w:cs="Arial"/>
          <w:bCs/>
          <w:noProof/>
          <w:color w:val="000080"/>
          <w:sz w:val="22"/>
        </w:rPr>
        <w:t>No se encontraron entradas de tabla de contenido.</w:t>
      </w:r>
      <w:r w:rsidR="00FD57D5" w:rsidRPr="00103FE0">
        <w:rPr>
          <w:rFonts w:cs="Arial"/>
          <w:b/>
          <w:color w:val="000080"/>
          <w:sz w:val="22"/>
        </w:rPr>
        <w:fldChar w:fldCharType="end"/>
      </w:r>
    </w:p>
    <w:p w:rsidR="003A046B" w:rsidRPr="00103FE0" w:rsidRDefault="003A046B">
      <w:pPr>
        <w:spacing w:before="0" w:line="276" w:lineRule="auto"/>
        <w:jc w:val="left"/>
        <w:rPr>
          <w:szCs w:val="24"/>
        </w:rPr>
      </w:pPr>
      <w:r w:rsidRPr="00103FE0">
        <w:br w:type="page"/>
      </w:r>
    </w:p>
    <w:p w:rsidR="003A046B" w:rsidRPr="00103FE0" w:rsidRDefault="000B75BE" w:rsidP="00EB1A6B">
      <w:pPr>
        <w:pStyle w:val="APARTADOS"/>
        <w:spacing w:before="200" w:after="0" w:line="360" w:lineRule="auto"/>
        <w:rPr>
          <w:rFonts w:cs="Arial"/>
          <w:sz w:val="28"/>
          <w:szCs w:val="28"/>
        </w:rPr>
      </w:pPr>
      <w:r w:rsidRPr="00103FE0">
        <w:rPr>
          <w:sz w:val="28"/>
          <w:szCs w:val="28"/>
        </w:rPr>
        <w:lastRenderedPageBreak/>
        <w:t>INDEX DES FIGURES</w:t>
      </w:r>
    </w:p>
    <w:p w:rsidR="004F2AFE" w:rsidRPr="00103FE0" w:rsidRDefault="004F2AFE" w:rsidP="005B7803">
      <w:pPr>
        <w:pStyle w:val="APARTADOS"/>
        <w:spacing w:before="200" w:after="0" w:line="240" w:lineRule="auto"/>
        <w:rPr>
          <w:rFonts w:cs="Arial"/>
          <w:color w:val="000080"/>
          <w:sz w:val="22"/>
        </w:rPr>
      </w:pPr>
      <w:r w:rsidRPr="00103FE0">
        <w:rPr>
          <w:color w:val="000080"/>
          <w:sz w:val="22"/>
        </w:rPr>
        <w:t>Figure 1.1. Titre de la figure 1.1</w:t>
      </w:r>
    </w:p>
    <w:p w:rsidR="004F2AFE" w:rsidRPr="00103FE0" w:rsidRDefault="004F2AFE" w:rsidP="005B7803">
      <w:pPr>
        <w:pStyle w:val="APARTADOS"/>
        <w:spacing w:before="200" w:after="0" w:line="240" w:lineRule="auto"/>
        <w:rPr>
          <w:rFonts w:cs="Arial"/>
          <w:color w:val="000080"/>
          <w:sz w:val="22"/>
        </w:rPr>
      </w:pPr>
      <w:r w:rsidRPr="00103FE0">
        <w:rPr>
          <w:color w:val="000080"/>
          <w:sz w:val="22"/>
        </w:rPr>
        <w:t>Figure 2.1. Titre de la figure 2.1</w:t>
      </w:r>
    </w:p>
    <w:p w:rsidR="004F2AFE" w:rsidRPr="00103FE0" w:rsidRDefault="004F2AFE" w:rsidP="000B75BE">
      <w:pPr>
        <w:pStyle w:val="APARTADOS"/>
        <w:rPr>
          <w:rFonts w:cs="Arial"/>
          <w:b w:val="0"/>
          <w:sz w:val="24"/>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C763A2" w:rsidRPr="00103FE0" w:rsidRDefault="00C763A2" w:rsidP="00C763A2">
      <w:pPr>
        <w:rPr>
          <w:rFonts w:cs="Arial"/>
          <w:szCs w:val="24"/>
        </w:rPr>
      </w:pPr>
    </w:p>
    <w:p w:rsidR="003A046B" w:rsidRPr="00103FE0" w:rsidRDefault="000B75BE" w:rsidP="000B75BE">
      <w:pPr>
        <w:pStyle w:val="APARTADOS"/>
        <w:rPr>
          <w:rFonts w:cs="Arial"/>
          <w:sz w:val="28"/>
          <w:szCs w:val="28"/>
        </w:rPr>
      </w:pPr>
      <w:r w:rsidRPr="00103FE0">
        <w:rPr>
          <w:sz w:val="28"/>
          <w:szCs w:val="28"/>
        </w:rPr>
        <w:lastRenderedPageBreak/>
        <w:t>INDEX DES TABLEAUX</w:t>
      </w:r>
    </w:p>
    <w:p w:rsidR="004F2AFE" w:rsidRPr="00103FE0" w:rsidRDefault="004F2AFE" w:rsidP="005B7803">
      <w:pPr>
        <w:pStyle w:val="APARTADOS"/>
        <w:spacing w:line="240" w:lineRule="auto"/>
        <w:rPr>
          <w:rFonts w:cs="Arial"/>
          <w:color w:val="000080"/>
          <w:sz w:val="24"/>
          <w:szCs w:val="24"/>
        </w:rPr>
      </w:pPr>
      <w:r w:rsidRPr="00103FE0">
        <w:rPr>
          <w:color w:val="000080"/>
          <w:sz w:val="24"/>
          <w:szCs w:val="24"/>
        </w:rPr>
        <w:t>Tableau 1.1. Titre du tableau 1.1</w:t>
      </w:r>
    </w:p>
    <w:p w:rsidR="004F2AFE" w:rsidRPr="00103FE0" w:rsidRDefault="004F2AFE" w:rsidP="005B7803">
      <w:pPr>
        <w:pStyle w:val="APARTADOS"/>
        <w:spacing w:line="240" w:lineRule="auto"/>
        <w:rPr>
          <w:rFonts w:cs="Arial"/>
          <w:color w:val="000080"/>
          <w:sz w:val="24"/>
          <w:szCs w:val="24"/>
        </w:rPr>
      </w:pPr>
      <w:r w:rsidRPr="00103FE0">
        <w:rPr>
          <w:color w:val="000080"/>
          <w:sz w:val="24"/>
          <w:szCs w:val="24"/>
        </w:rPr>
        <w:t>Tableau 2.1. Titre du tableau 2.1</w:t>
      </w:r>
    </w:p>
    <w:p w:rsidR="003A046B" w:rsidRPr="00103FE0" w:rsidRDefault="003A046B">
      <w:pPr>
        <w:spacing w:before="0" w:line="276" w:lineRule="auto"/>
        <w:jc w:val="left"/>
        <w:rPr>
          <w:rFonts w:cs="Arial"/>
          <w:szCs w:val="24"/>
        </w:rPr>
      </w:pPr>
      <w:r w:rsidRPr="00103FE0">
        <w:br w:type="page"/>
      </w:r>
    </w:p>
    <w:p w:rsidR="003A046B" w:rsidRPr="00103FE0" w:rsidRDefault="000B75BE" w:rsidP="007F125E">
      <w:pPr>
        <w:pStyle w:val="APARTADOS"/>
        <w:spacing w:line="240" w:lineRule="auto"/>
        <w:rPr>
          <w:rFonts w:cs="Arial"/>
          <w:sz w:val="28"/>
          <w:szCs w:val="28"/>
        </w:rPr>
      </w:pPr>
      <w:r w:rsidRPr="00103FE0">
        <w:rPr>
          <w:sz w:val="28"/>
          <w:szCs w:val="28"/>
        </w:rPr>
        <w:lastRenderedPageBreak/>
        <w:t>INDEX DES ANNEXES OU APPENDICES</w:t>
      </w:r>
    </w:p>
    <w:p w:rsidR="00811EE5" w:rsidRPr="00103FE0" w:rsidRDefault="00FB3D86" w:rsidP="007F125E">
      <w:pPr>
        <w:rPr>
          <w:rFonts w:cs="Arial"/>
          <w:b/>
          <w:color w:val="000080"/>
          <w:sz w:val="22"/>
        </w:rPr>
      </w:pPr>
      <w:r w:rsidRPr="00103FE0">
        <w:rPr>
          <w:b/>
          <w:color w:val="000080"/>
          <w:sz w:val="22"/>
        </w:rPr>
        <w:t>[Insérez ici l'index des annexes le cas échéant]</w:t>
      </w:r>
    </w:p>
    <w:p w:rsidR="00811EE5" w:rsidRPr="00103FE0" w:rsidRDefault="00811EE5" w:rsidP="00811EE5">
      <w:pPr>
        <w:rPr>
          <w:rFonts w:cs="Arial"/>
          <w:szCs w:val="24"/>
          <w:lang w:eastAsia="es-ES"/>
        </w:rPr>
      </w:pPr>
    </w:p>
    <w:p w:rsidR="003D13D0" w:rsidRPr="00103FE0" w:rsidRDefault="003D13D0">
      <w:pPr>
        <w:spacing w:before="0" w:line="276" w:lineRule="auto"/>
        <w:jc w:val="left"/>
        <w:rPr>
          <w:rFonts w:cs="Arial"/>
          <w:b/>
          <w:szCs w:val="24"/>
        </w:rPr>
      </w:pPr>
      <w:r w:rsidRPr="00103FE0">
        <w:br w:type="page"/>
      </w:r>
    </w:p>
    <w:p w:rsidR="00FA0970" w:rsidRPr="00103FE0" w:rsidRDefault="00FA0970" w:rsidP="00FA0970">
      <w:pPr>
        <w:pStyle w:val="APARTADOS"/>
        <w:rPr>
          <w:rFonts w:cs="Arial"/>
          <w:sz w:val="28"/>
          <w:szCs w:val="28"/>
        </w:rPr>
      </w:pPr>
      <w:r w:rsidRPr="00103FE0">
        <w:rPr>
          <w:sz w:val="28"/>
          <w:szCs w:val="28"/>
        </w:rPr>
        <w:lastRenderedPageBreak/>
        <w:t>RÉSUMÉ</w:t>
      </w:r>
    </w:p>
    <w:p w:rsidR="005534E1" w:rsidRPr="00103FE0" w:rsidRDefault="005534E1" w:rsidP="005534E1">
      <w:pPr>
        <w:autoSpaceDE w:val="0"/>
        <w:autoSpaceDN w:val="0"/>
        <w:adjustRightInd w:val="0"/>
        <w:spacing w:after="0" w:line="360" w:lineRule="auto"/>
        <w:rPr>
          <w:rFonts w:cs="Arial"/>
          <w:b/>
          <w:color w:val="000080"/>
          <w:sz w:val="22"/>
        </w:rPr>
      </w:pPr>
      <w:r w:rsidRPr="00103FE0">
        <w:rPr>
          <w:b/>
          <w:color w:val="000080"/>
          <w:sz w:val="22"/>
        </w:rPr>
        <w:t xml:space="preserve">[Le résumé est une brève synthèse du mémoire de recherche. Même si on l’insère dans cette partie du rapport, la version définitive doit être élaborée après avoir terminé le mémoire de recherche. Ce résumé ne dépasse pas les 500 mots. Il doit inclure des renseignements sur les approches théoriques travaillées, le cadre méthodologique, ainsi que les résultats les plus importants et les conclusions les plus générales. </w:t>
      </w:r>
    </w:p>
    <w:p w:rsidR="005534E1" w:rsidRPr="00103FE0" w:rsidRDefault="005534E1" w:rsidP="005534E1">
      <w:pPr>
        <w:autoSpaceDE w:val="0"/>
        <w:autoSpaceDN w:val="0"/>
        <w:adjustRightInd w:val="0"/>
        <w:spacing w:after="0" w:line="360" w:lineRule="auto"/>
        <w:rPr>
          <w:rFonts w:cs="Arial"/>
          <w:b/>
          <w:color w:val="000080"/>
          <w:sz w:val="22"/>
        </w:rPr>
      </w:pPr>
      <w:r w:rsidRPr="00103FE0">
        <w:rPr>
          <w:b/>
          <w:color w:val="000080"/>
          <w:sz w:val="22"/>
        </w:rPr>
        <w:t xml:space="preserve">Les points clés peuvent vous guider en ce qui concerne l'élaboration du résumé et l'ordre pour énoncer son contenu : </w:t>
      </w:r>
    </w:p>
    <w:p w:rsidR="005534E1" w:rsidRPr="00103FE0" w:rsidRDefault="005534E1" w:rsidP="005534E1">
      <w:pPr>
        <w:numPr>
          <w:ilvl w:val="0"/>
          <w:numId w:val="13"/>
        </w:numPr>
        <w:autoSpaceDE w:val="0"/>
        <w:autoSpaceDN w:val="0"/>
        <w:adjustRightInd w:val="0"/>
        <w:spacing w:before="0" w:after="0" w:line="360" w:lineRule="auto"/>
        <w:rPr>
          <w:rFonts w:cs="Arial"/>
          <w:b/>
          <w:color w:val="000080"/>
          <w:sz w:val="22"/>
        </w:rPr>
      </w:pPr>
      <w:r w:rsidRPr="00103FE0">
        <w:rPr>
          <w:b/>
          <w:color w:val="000080"/>
          <w:sz w:val="22"/>
        </w:rPr>
        <w:t>Thème ou problème étudié.</w:t>
      </w:r>
    </w:p>
    <w:p w:rsidR="005534E1" w:rsidRPr="00103FE0" w:rsidRDefault="005534E1" w:rsidP="005534E1">
      <w:pPr>
        <w:numPr>
          <w:ilvl w:val="0"/>
          <w:numId w:val="13"/>
        </w:numPr>
        <w:autoSpaceDE w:val="0"/>
        <w:autoSpaceDN w:val="0"/>
        <w:adjustRightInd w:val="0"/>
        <w:spacing w:before="0" w:after="0" w:line="360" w:lineRule="auto"/>
        <w:rPr>
          <w:rFonts w:cs="Arial"/>
          <w:b/>
          <w:color w:val="000080"/>
          <w:sz w:val="22"/>
        </w:rPr>
      </w:pPr>
      <w:r w:rsidRPr="00103FE0">
        <w:rPr>
          <w:b/>
          <w:color w:val="000080"/>
          <w:sz w:val="22"/>
        </w:rPr>
        <w:t>Objectif général</w:t>
      </w:r>
    </w:p>
    <w:p w:rsidR="005534E1" w:rsidRPr="00103FE0" w:rsidRDefault="005534E1" w:rsidP="005534E1">
      <w:pPr>
        <w:numPr>
          <w:ilvl w:val="0"/>
          <w:numId w:val="13"/>
        </w:numPr>
        <w:autoSpaceDE w:val="0"/>
        <w:autoSpaceDN w:val="0"/>
        <w:adjustRightInd w:val="0"/>
        <w:spacing w:before="0" w:after="0" w:line="360" w:lineRule="auto"/>
        <w:rPr>
          <w:rFonts w:cs="Arial"/>
          <w:b/>
          <w:color w:val="000080"/>
          <w:sz w:val="22"/>
        </w:rPr>
      </w:pPr>
      <w:r w:rsidRPr="00103FE0">
        <w:rPr>
          <w:b/>
          <w:color w:val="000080"/>
          <w:sz w:val="22"/>
        </w:rPr>
        <w:t>Principales approches théoriques sur lesquelles repose le traitement du problème ou thème de recherche.</w:t>
      </w:r>
    </w:p>
    <w:p w:rsidR="005534E1" w:rsidRPr="00103FE0" w:rsidRDefault="005534E1" w:rsidP="005534E1">
      <w:pPr>
        <w:numPr>
          <w:ilvl w:val="0"/>
          <w:numId w:val="13"/>
        </w:numPr>
        <w:autoSpaceDE w:val="0"/>
        <w:autoSpaceDN w:val="0"/>
        <w:adjustRightInd w:val="0"/>
        <w:spacing w:before="0" w:after="0" w:line="360" w:lineRule="auto"/>
        <w:rPr>
          <w:rFonts w:cs="Arial"/>
          <w:b/>
          <w:color w:val="000080"/>
          <w:sz w:val="22"/>
        </w:rPr>
      </w:pPr>
      <w:r w:rsidRPr="00103FE0">
        <w:rPr>
          <w:b/>
          <w:color w:val="000080"/>
          <w:sz w:val="22"/>
        </w:rPr>
        <w:t>Méthodologie utilisée.</w:t>
      </w:r>
    </w:p>
    <w:p w:rsidR="005534E1" w:rsidRPr="00103FE0" w:rsidRDefault="005534E1" w:rsidP="005534E1">
      <w:pPr>
        <w:numPr>
          <w:ilvl w:val="0"/>
          <w:numId w:val="13"/>
        </w:numPr>
        <w:autoSpaceDE w:val="0"/>
        <w:autoSpaceDN w:val="0"/>
        <w:adjustRightInd w:val="0"/>
        <w:spacing w:before="0" w:after="0" w:line="360" w:lineRule="auto"/>
        <w:rPr>
          <w:rFonts w:cs="Arial"/>
          <w:b/>
          <w:color w:val="000080"/>
          <w:sz w:val="22"/>
        </w:rPr>
      </w:pPr>
      <w:r w:rsidRPr="00103FE0">
        <w:rPr>
          <w:b/>
          <w:color w:val="000080"/>
          <w:sz w:val="22"/>
        </w:rPr>
        <w:t>Résultats et conclusions principales]</w:t>
      </w:r>
    </w:p>
    <w:p w:rsidR="005534E1" w:rsidRPr="00103FE0" w:rsidRDefault="005534E1" w:rsidP="00FA0970">
      <w:pPr>
        <w:rPr>
          <w:rFonts w:cs="Arial"/>
          <w:sz w:val="22"/>
        </w:rPr>
      </w:pPr>
    </w:p>
    <w:p w:rsidR="005534E1" w:rsidRPr="00103FE0" w:rsidRDefault="005534E1" w:rsidP="005534E1">
      <w:pPr>
        <w:rPr>
          <w:rFonts w:cs="Arial"/>
          <w:b/>
          <w:i/>
          <w:sz w:val="22"/>
        </w:rPr>
      </w:pPr>
      <w:r w:rsidRPr="00103FE0">
        <w:rPr>
          <w:b/>
          <w:i/>
          <w:sz w:val="22"/>
        </w:rPr>
        <w:t xml:space="preserve">Mots clés </w:t>
      </w:r>
    </w:p>
    <w:p w:rsidR="005534E1" w:rsidRPr="00103FE0" w:rsidRDefault="005534E1" w:rsidP="005534E1">
      <w:pPr>
        <w:rPr>
          <w:rFonts w:cs="Arial"/>
          <w:sz w:val="22"/>
        </w:rPr>
      </w:pPr>
      <w:r w:rsidRPr="00103FE0">
        <w:rPr>
          <w:color w:val="000080"/>
          <w:sz w:val="22"/>
        </w:rPr>
        <w:t>[</w:t>
      </w:r>
      <w:r w:rsidRPr="00103FE0">
        <w:rPr>
          <w:b/>
          <w:color w:val="000080"/>
          <w:sz w:val="22"/>
        </w:rPr>
        <w:t>Ce fait référence aux mots clés en lien avec la thématique du travail (maximum 5). Cela sert à positionner le travail dans des contextes particuliers et à savoir quels aspects y sont abordés.</w:t>
      </w:r>
    </w:p>
    <w:p w:rsidR="005534E1" w:rsidRPr="00103FE0" w:rsidRDefault="005534E1" w:rsidP="00FA0970">
      <w:pPr>
        <w:rPr>
          <w:rFonts w:cs="Arial"/>
          <w:b/>
          <w:i/>
          <w:szCs w:val="24"/>
        </w:rPr>
      </w:pPr>
    </w:p>
    <w:p w:rsidR="005534E1" w:rsidRPr="00103FE0" w:rsidRDefault="005534E1" w:rsidP="00FA0970">
      <w:pPr>
        <w:rPr>
          <w:rFonts w:cs="Arial"/>
          <w:szCs w:val="24"/>
        </w:rPr>
      </w:pPr>
    </w:p>
    <w:p w:rsidR="00FA0970" w:rsidRPr="00103FE0" w:rsidRDefault="00FA0970" w:rsidP="000B75BE">
      <w:pPr>
        <w:pStyle w:val="APARTADOS"/>
        <w:rPr>
          <w:rFonts w:cs="Arial"/>
          <w:sz w:val="24"/>
          <w:szCs w:val="24"/>
          <w:highlight w:val="yellow"/>
        </w:rPr>
      </w:pPr>
    </w:p>
    <w:p w:rsidR="00811EE5" w:rsidRPr="00103FE0" w:rsidRDefault="00811EE5">
      <w:pPr>
        <w:spacing w:before="0" w:line="276" w:lineRule="auto"/>
        <w:jc w:val="left"/>
        <w:rPr>
          <w:rFonts w:cs="Arial"/>
          <w:szCs w:val="24"/>
        </w:rPr>
      </w:pPr>
    </w:p>
    <w:p w:rsidR="000B75BE" w:rsidRPr="00103FE0" w:rsidRDefault="000B75BE">
      <w:pPr>
        <w:spacing w:before="0" w:line="276" w:lineRule="auto"/>
        <w:jc w:val="left"/>
        <w:rPr>
          <w:rFonts w:cs="Arial"/>
          <w:b/>
          <w:szCs w:val="24"/>
        </w:rPr>
      </w:pPr>
      <w:r w:rsidRPr="00103FE0">
        <w:br w:type="page"/>
      </w:r>
    </w:p>
    <w:p w:rsidR="00FA0970" w:rsidRPr="00103FE0" w:rsidRDefault="00FA0970" w:rsidP="00FA0970">
      <w:pPr>
        <w:pStyle w:val="APARTADOS"/>
        <w:rPr>
          <w:rFonts w:cs="Arial"/>
          <w:sz w:val="28"/>
          <w:szCs w:val="28"/>
        </w:rPr>
      </w:pPr>
      <w:r w:rsidRPr="00103FE0">
        <w:rPr>
          <w:sz w:val="28"/>
          <w:szCs w:val="28"/>
        </w:rPr>
        <w:lastRenderedPageBreak/>
        <w:t>ABSTRACT</w:t>
      </w:r>
    </w:p>
    <w:p w:rsidR="005534E1" w:rsidRPr="00103FE0" w:rsidRDefault="005534E1" w:rsidP="005534E1">
      <w:pPr>
        <w:autoSpaceDE w:val="0"/>
        <w:autoSpaceDN w:val="0"/>
        <w:adjustRightInd w:val="0"/>
        <w:spacing w:after="0" w:line="360" w:lineRule="auto"/>
        <w:rPr>
          <w:rFonts w:cs="Arial"/>
          <w:b/>
          <w:color w:val="000080"/>
          <w:sz w:val="22"/>
        </w:rPr>
      </w:pPr>
      <w:r w:rsidRPr="00103FE0">
        <w:rPr>
          <w:b/>
          <w:color w:val="000080"/>
          <w:sz w:val="22"/>
        </w:rPr>
        <w:t xml:space="preserve">[Traduction du résumé proposé dans la section précédente] </w:t>
      </w:r>
    </w:p>
    <w:p w:rsidR="00FA0970" w:rsidRPr="00103FE0" w:rsidRDefault="00FA0970" w:rsidP="00FA0970">
      <w:pPr>
        <w:pStyle w:val="APARTADOS"/>
        <w:rPr>
          <w:rFonts w:cs="Arial"/>
          <w:sz w:val="22"/>
          <w:highlight w:val="yellow"/>
        </w:rPr>
      </w:pPr>
    </w:p>
    <w:p w:rsidR="005534E1" w:rsidRPr="00103FE0" w:rsidRDefault="005534E1" w:rsidP="00FA0970">
      <w:pPr>
        <w:pStyle w:val="APARTADOS"/>
        <w:rPr>
          <w:rFonts w:cs="Arial"/>
          <w:sz w:val="22"/>
          <w:highlight w:val="yellow"/>
        </w:rPr>
      </w:pPr>
    </w:p>
    <w:p w:rsidR="005534E1" w:rsidRPr="00103FE0" w:rsidRDefault="005534E1" w:rsidP="00FA0970">
      <w:pPr>
        <w:pStyle w:val="APARTADOS"/>
        <w:rPr>
          <w:rFonts w:cs="Arial"/>
          <w:sz w:val="22"/>
          <w:highlight w:val="yellow"/>
        </w:rPr>
      </w:pPr>
    </w:p>
    <w:p w:rsidR="005534E1" w:rsidRPr="00103FE0" w:rsidRDefault="005534E1" w:rsidP="00FA0970">
      <w:pPr>
        <w:pStyle w:val="APARTADOS"/>
        <w:rPr>
          <w:rFonts w:cs="Arial"/>
          <w:sz w:val="22"/>
          <w:highlight w:val="yellow"/>
        </w:rPr>
      </w:pPr>
    </w:p>
    <w:p w:rsidR="005534E1" w:rsidRPr="00103FE0" w:rsidRDefault="005534E1" w:rsidP="005534E1">
      <w:pPr>
        <w:rPr>
          <w:rFonts w:cs="Arial"/>
          <w:b/>
          <w:i/>
          <w:sz w:val="22"/>
        </w:rPr>
      </w:pPr>
      <w:r w:rsidRPr="00103FE0">
        <w:rPr>
          <w:b/>
          <w:i/>
          <w:sz w:val="22"/>
        </w:rPr>
        <w:t xml:space="preserve">Keywords </w:t>
      </w:r>
    </w:p>
    <w:p w:rsidR="005534E1" w:rsidRPr="00103FE0" w:rsidRDefault="005534E1" w:rsidP="005534E1">
      <w:pPr>
        <w:autoSpaceDE w:val="0"/>
        <w:autoSpaceDN w:val="0"/>
        <w:adjustRightInd w:val="0"/>
        <w:spacing w:after="0" w:line="360" w:lineRule="auto"/>
        <w:rPr>
          <w:rFonts w:cs="Arial"/>
          <w:b/>
          <w:color w:val="000080"/>
          <w:sz w:val="22"/>
        </w:rPr>
      </w:pPr>
      <w:r w:rsidRPr="00103FE0">
        <w:rPr>
          <w:b/>
          <w:color w:val="000080"/>
          <w:sz w:val="22"/>
        </w:rPr>
        <w:t xml:space="preserve">[Traduction des mots clés présentés dans le paragraphe précédent] </w:t>
      </w:r>
    </w:p>
    <w:p w:rsidR="00115F5E" w:rsidRPr="00103FE0" w:rsidRDefault="00115F5E" w:rsidP="00115F5E">
      <w:pPr>
        <w:rPr>
          <w:rFonts w:cs="Arial"/>
          <w:szCs w:val="24"/>
        </w:rPr>
      </w:pPr>
      <w:r w:rsidRPr="00103FE0">
        <w:br w:type="page"/>
      </w:r>
    </w:p>
    <w:p w:rsidR="00FA0970" w:rsidRPr="00103FE0" w:rsidRDefault="00FA0970" w:rsidP="00FA0970">
      <w:pPr>
        <w:pStyle w:val="APARTADOS"/>
        <w:rPr>
          <w:rFonts w:cs="Arial"/>
          <w:sz w:val="28"/>
          <w:szCs w:val="28"/>
        </w:rPr>
      </w:pPr>
      <w:r w:rsidRPr="00103FE0">
        <w:rPr>
          <w:sz w:val="28"/>
          <w:szCs w:val="28"/>
        </w:rPr>
        <w:lastRenderedPageBreak/>
        <w:t>INTRODUCTION</w:t>
      </w:r>
    </w:p>
    <w:p w:rsidR="005A3FBC" w:rsidRPr="00103FE0" w:rsidRDefault="005A3FBC" w:rsidP="007F125E">
      <w:pPr>
        <w:pStyle w:val="Sinespaciado1"/>
        <w:jc w:val="both"/>
        <w:rPr>
          <w:rFonts w:ascii="Arial" w:hAnsi="Arial" w:cs="Arial"/>
          <w:b/>
          <w:color w:val="000080"/>
        </w:rPr>
      </w:pPr>
      <w:r w:rsidRPr="00103FE0">
        <w:rPr>
          <w:rFonts w:ascii="Arial" w:hAnsi="Arial"/>
          <w:b/>
          <w:color w:val="000080"/>
        </w:rPr>
        <w:t>[L'introduction est la première occasion pour situer le lecteur dans le travail qu’il va commencer à lire. Elle devra comprendre les contenus suivants :</w:t>
      </w:r>
    </w:p>
    <w:p w:rsidR="005A3FBC" w:rsidRPr="00103FE0" w:rsidRDefault="005A3FBC" w:rsidP="007F125E">
      <w:pPr>
        <w:pStyle w:val="Sinespaciado1"/>
        <w:jc w:val="both"/>
        <w:rPr>
          <w:rFonts w:ascii="Arial" w:hAnsi="Arial" w:cs="Arial"/>
          <w:b/>
          <w:color w:val="000080"/>
        </w:rPr>
      </w:pPr>
    </w:p>
    <w:p w:rsidR="005A3FBC" w:rsidRPr="00103FE0" w:rsidRDefault="005A3FBC" w:rsidP="007F125E">
      <w:pPr>
        <w:pStyle w:val="Sinespaciado1"/>
        <w:numPr>
          <w:ilvl w:val="0"/>
          <w:numId w:val="12"/>
        </w:numPr>
        <w:jc w:val="both"/>
        <w:rPr>
          <w:rFonts w:ascii="Arial" w:hAnsi="Arial" w:cs="Arial"/>
          <w:b/>
          <w:color w:val="000080"/>
        </w:rPr>
      </w:pPr>
      <w:r w:rsidRPr="00103FE0">
        <w:rPr>
          <w:rFonts w:ascii="Arial" w:hAnsi="Arial"/>
          <w:b/>
          <w:color w:val="000080"/>
          <w:u w:val="single"/>
        </w:rPr>
        <w:t>Présentation ou mise en contexte brève du problème de recherche</w:t>
      </w:r>
      <w:r w:rsidRPr="00103FE0">
        <w:rPr>
          <w:rFonts w:ascii="Arial" w:hAnsi="Arial"/>
          <w:b/>
          <w:color w:val="000080"/>
        </w:rPr>
        <w:t>. On explique la nature et la portée de l'étude. On explicite les antécédents et on présente le problème de recherche et les hypothèses (réponses possibles au problème de recherche). Le chercheur, face à un thème plus général, évalue les différents éléments ou aspects qui composent ce sujet et, ainsi, il choisit parmi ces aspects, celui qui présente un problème qui mérite d'être étudié. Après avoir défini et délimité le problème de recherche, celui-ci doit être énoncé sous forme d’interrogation. La question doit être claire et objective et indiquer les aspects et/ou variables que le chercheur prétend travailler. Les hypothèses sont les formulations de solutions provisoires à l'égard d'un certain problème à l'étude. Par conséquent, ce sont des formulations qui seront confirmées ou non, en fonction de la recherche effectuée.</w:t>
      </w:r>
    </w:p>
    <w:p w:rsidR="005A3FBC" w:rsidRPr="00103FE0" w:rsidRDefault="005A3FBC" w:rsidP="007F125E">
      <w:pPr>
        <w:pStyle w:val="Sinespaciado1"/>
        <w:jc w:val="both"/>
        <w:rPr>
          <w:rFonts w:ascii="Arial" w:hAnsi="Arial" w:cs="Arial"/>
          <w:b/>
          <w:color w:val="000080"/>
        </w:rPr>
      </w:pPr>
    </w:p>
    <w:p w:rsidR="005A3FBC" w:rsidRPr="00103FE0" w:rsidRDefault="005A3FBC" w:rsidP="007F125E">
      <w:pPr>
        <w:pStyle w:val="Sinespaciado1"/>
        <w:numPr>
          <w:ilvl w:val="0"/>
          <w:numId w:val="12"/>
        </w:numPr>
        <w:jc w:val="both"/>
        <w:rPr>
          <w:rFonts w:ascii="Arial" w:hAnsi="Arial" w:cs="Arial"/>
          <w:b/>
          <w:color w:val="000080"/>
        </w:rPr>
      </w:pPr>
      <w:r w:rsidRPr="00103FE0">
        <w:rPr>
          <w:rFonts w:ascii="Arial" w:hAnsi="Arial"/>
          <w:b/>
          <w:color w:val="000080"/>
          <w:u w:val="single"/>
        </w:rPr>
        <w:t>Motivation pour ce travail</w:t>
      </w:r>
      <w:r w:rsidRPr="00103FE0">
        <w:rPr>
          <w:rFonts w:ascii="Arial" w:hAnsi="Arial"/>
          <w:b/>
          <w:color w:val="000080"/>
        </w:rPr>
        <w:t xml:space="preserve"> (pourquoi vous l’avez choisi), quelle expérience avez-vous à ce sujet et qu’espérez-vous obtenir en le développant ? Quelle est la pertinence du thème et l'importance ou la possibilité de l’aborder à l'heure actuelle, dans les grandes lignes. Précisez si vous apportez quelque chose de novateur. </w:t>
      </w:r>
    </w:p>
    <w:p w:rsidR="00906A13" w:rsidRPr="00103FE0" w:rsidRDefault="00906A13" w:rsidP="007F125E">
      <w:pPr>
        <w:pStyle w:val="Sinespaciado1"/>
        <w:ind w:left="720"/>
        <w:jc w:val="both"/>
        <w:rPr>
          <w:rFonts w:ascii="Arial" w:hAnsi="Arial" w:cs="Arial"/>
          <w:b/>
          <w:color w:val="000080"/>
        </w:rPr>
      </w:pPr>
    </w:p>
    <w:p w:rsidR="00906A13" w:rsidRPr="00103FE0" w:rsidRDefault="00906A13" w:rsidP="007F125E">
      <w:pPr>
        <w:pStyle w:val="Sinespaciado1"/>
        <w:numPr>
          <w:ilvl w:val="0"/>
          <w:numId w:val="12"/>
        </w:numPr>
        <w:jc w:val="both"/>
        <w:rPr>
          <w:rFonts w:ascii="Arial" w:hAnsi="Arial" w:cs="Arial"/>
          <w:b/>
          <w:color w:val="000080"/>
        </w:rPr>
      </w:pPr>
      <w:r w:rsidRPr="00103FE0">
        <w:rPr>
          <w:rFonts w:ascii="Arial" w:hAnsi="Arial"/>
          <w:b/>
          <w:color w:val="000080"/>
          <w:u w:val="single"/>
        </w:rPr>
        <w:t>Justification</w:t>
      </w:r>
      <w:r w:rsidRPr="00103FE0">
        <w:rPr>
          <w:rFonts w:ascii="Arial" w:hAnsi="Arial"/>
          <w:b/>
          <w:color w:val="000080"/>
        </w:rPr>
        <w:t xml:space="preserve"> (quel est votre but ?), elle devra porter sur des questions comme : opportunité, pertinence sociale, implications pratiques, valeur théorique, utilité </w:t>
      </w:r>
      <w:r w:rsidR="00103FE0" w:rsidRPr="00103FE0">
        <w:rPr>
          <w:rFonts w:ascii="Arial" w:hAnsi="Arial"/>
          <w:b/>
          <w:color w:val="000080"/>
        </w:rPr>
        <w:t>méthodologique ;</w:t>
      </w:r>
      <w:r w:rsidRPr="00103FE0">
        <w:rPr>
          <w:rFonts w:ascii="Arial" w:hAnsi="Arial"/>
          <w:b/>
          <w:color w:val="000080"/>
        </w:rPr>
        <w:t xml:space="preserve"> en fonction de la manière dont l'étude remplit certains ou tous ces critères. </w:t>
      </w:r>
    </w:p>
    <w:p w:rsidR="005A3FBC" w:rsidRPr="00103FE0" w:rsidRDefault="005A3FBC" w:rsidP="007F125E">
      <w:pPr>
        <w:pStyle w:val="Sinespaciado1"/>
        <w:ind w:left="720"/>
        <w:jc w:val="both"/>
        <w:rPr>
          <w:rFonts w:ascii="Arial" w:hAnsi="Arial" w:cs="Arial"/>
          <w:b/>
          <w:color w:val="000080"/>
        </w:rPr>
      </w:pPr>
    </w:p>
    <w:p w:rsidR="006D3474" w:rsidRPr="00103FE0" w:rsidRDefault="00906A13" w:rsidP="007F125E">
      <w:pPr>
        <w:pStyle w:val="Sinespaciado1"/>
        <w:numPr>
          <w:ilvl w:val="0"/>
          <w:numId w:val="12"/>
        </w:numPr>
        <w:jc w:val="both"/>
        <w:rPr>
          <w:rFonts w:ascii="Arial" w:hAnsi="Arial" w:cs="Arial"/>
          <w:b/>
          <w:color w:val="000080"/>
        </w:rPr>
      </w:pPr>
      <w:r w:rsidRPr="00103FE0">
        <w:rPr>
          <w:rFonts w:ascii="Arial" w:hAnsi="Arial"/>
          <w:b/>
          <w:color w:val="000080"/>
          <w:u w:val="single"/>
        </w:rPr>
        <w:t>Objectifs</w:t>
      </w:r>
      <w:r w:rsidRPr="00103FE0">
        <w:rPr>
          <w:rFonts w:ascii="Arial" w:hAnsi="Arial"/>
          <w:b/>
          <w:color w:val="000080"/>
        </w:rPr>
        <w:t xml:space="preserve"> (quels chemins suivre ?), après avoir posé les éléments précédents, il est plus facile de déterminer les objectifs qui doivent être atteints grâce à la recherche Il faut formuler un objectif plus large ou général, en l’articulant autour d’objectifs plus spécifiques. Les objectifs doivent être axés sur la recherche de réponses pour les questions importantes identifiées dans le problème de recherche et qui n'ont pas encore été répondues par d'autres recherches. Ils doivent être bien définis, clairs et réalistes, tout en maintenant la cohérence avec le problème qui a donné naissance au projet. Il doit y avoir qu’un seul objectif général qui possède 4 parties :</w:t>
      </w:r>
    </w:p>
    <w:p w:rsidR="006D3474" w:rsidRPr="00103FE0" w:rsidRDefault="006D3474" w:rsidP="007F125E">
      <w:pPr>
        <w:pStyle w:val="Sinespaciado1"/>
        <w:ind w:left="720"/>
        <w:jc w:val="both"/>
        <w:rPr>
          <w:rFonts w:ascii="Arial" w:hAnsi="Arial" w:cs="Arial"/>
          <w:b/>
          <w:color w:val="000080"/>
        </w:rPr>
      </w:pPr>
    </w:p>
    <w:p w:rsidR="006D3474" w:rsidRPr="00103FE0" w:rsidRDefault="006D3474" w:rsidP="007F125E">
      <w:pPr>
        <w:pStyle w:val="Sinespaciado1"/>
        <w:ind w:left="360"/>
        <w:jc w:val="both"/>
        <w:rPr>
          <w:rFonts w:ascii="Arial" w:hAnsi="Arial" w:cs="Arial"/>
          <w:b/>
          <w:color w:val="000080"/>
        </w:rPr>
      </w:pPr>
      <w:r w:rsidRPr="00103FE0">
        <w:rPr>
          <w:rFonts w:ascii="Arial" w:hAnsi="Arial"/>
          <w:b/>
          <w:color w:val="000080"/>
        </w:rPr>
        <w:t>1) Un verbe à l’infinitif</w:t>
      </w:r>
    </w:p>
    <w:p w:rsidR="006D3474" w:rsidRPr="00103FE0" w:rsidRDefault="006D3474" w:rsidP="007F125E">
      <w:pPr>
        <w:pStyle w:val="Sinespaciado1"/>
        <w:ind w:left="360"/>
        <w:jc w:val="both"/>
        <w:rPr>
          <w:rFonts w:ascii="Arial" w:hAnsi="Arial" w:cs="Arial"/>
          <w:b/>
          <w:color w:val="000080"/>
        </w:rPr>
      </w:pPr>
      <w:r w:rsidRPr="00103FE0">
        <w:rPr>
          <w:rFonts w:ascii="Arial" w:hAnsi="Arial"/>
          <w:b/>
          <w:color w:val="000080"/>
        </w:rPr>
        <w:t>2) Un objet (quoi ?)</w:t>
      </w:r>
    </w:p>
    <w:p w:rsidR="006D3474" w:rsidRPr="00103FE0" w:rsidRDefault="006D3474" w:rsidP="007F125E">
      <w:pPr>
        <w:pStyle w:val="Sinespaciado1"/>
        <w:ind w:left="360"/>
        <w:jc w:val="both"/>
        <w:rPr>
          <w:rFonts w:ascii="Arial" w:hAnsi="Arial" w:cs="Arial"/>
          <w:b/>
          <w:color w:val="000080"/>
        </w:rPr>
      </w:pPr>
      <w:r w:rsidRPr="00103FE0">
        <w:rPr>
          <w:rFonts w:ascii="Arial" w:hAnsi="Arial"/>
          <w:b/>
          <w:color w:val="000080"/>
        </w:rPr>
        <w:t>3) Une manière (comment ?)</w:t>
      </w:r>
    </w:p>
    <w:p w:rsidR="006D3474" w:rsidRPr="00103FE0" w:rsidRDefault="006D3474" w:rsidP="007F125E">
      <w:pPr>
        <w:pStyle w:val="Sinespaciado1"/>
        <w:ind w:left="360"/>
        <w:jc w:val="both"/>
        <w:rPr>
          <w:rFonts w:ascii="Arial" w:hAnsi="Arial" w:cs="Arial"/>
          <w:b/>
          <w:color w:val="000080"/>
        </w:rPr>
      </w:pPr>
      <w:r w:rsidRPr="00103FE0">
        <w:rPr>
          <w:rFonts w:ascii="Arial" w:hAnsi="Arial"/>
          <w:b/>
          <w:color w:val="000080"/>
        </w:rPr>
        <w:t>4) Un but (pourquoi ?)</w:t>
      </w:r>
    </w:p>
    <w:p w:rsidR="006D3474" w:rsidRPr="00103FE0" w:rsidRDefault="006D3474" w:rsidP="007F125E">
      <w:pPr>
        <w:pStyle w:val="Sinespaciado1"/>
        <w:ind w:left="720"/>
        <w:jc w:val="both"/>
        <w:rPr>
          <w:rFonts w:ascii="Arial" w:hAnsi="Arial" w:cs="Arial"/>
          <w:b/>
          <w:color w:val="000080"/>
        </w:rPr>
      </w:pPr>
    </w:p>
    <w:p w:rsidR="006D3474" w:rsidRPr="00103FE0" w:rsidRDefault="006D3474" w:rsidP="007F125E">
      <w:pPr>
        <w:pStyle w:val="Sinespaciado1"/>
        <w:ind w:left="720"/>
        <w:jc w:val="both"/>
        <w:rPr>
          <w:rFonts w:ascii="Arial" w:hAnsi="Arial" w:cs="Arial"/>
          <w:b/>
          <w:color w:val="000080"/>
        </w:rPr>
      </w:pPr>
      <w:r w:rsidRPr="00103FE0">
        <w:rPr>
          <w:rFonts w:ascii="Arial" w:hAnsi="Arial"/>
          <w:b/>
          <w:color w:val="000080"/>
        </w:rPr>
        <w:t>Exemple :</w:t>
      </w:r>
    </w:p>
    <w:p w:rsidR="006D3474" w:rsidRPr="00103FE0" w:rsidRDefault="006D3474" w:rsidP="007F125E">
      <w:pPr>
        <w:pStyle w:val="Sinespaciado1"/>
        <w:ind w:left="720"/>
        <w:jc w:val="both"/>
        <w:rPr>
          <w:rFonts w:ascii="Arial" w:hAnsi="Arial" w:cs="Arial"/>
          <w:b/>
          <w:color w:val="000080"/>
        </w:rPr>
      </w:pPr>
    </w:p>
    <w:p w:rsidR="006D3474" w:rsidRPr="00103FE0" w:rsidRDefault="006D3474" w:rsidP="007F125E">
      <w:pPr>
        <w:pStyle w:val="Sinespaciado1"/>
        <w:ind w:left="720"/>
        <w:jc w:val="both"/>
        <w:rPr>
          <w:rFonts w:ascii="Arial" w:hAnsi="Arial" w:cs="Arial"/>
          <w:b/>
          <w:color w:val="000080"/>
        </w:rPr>
      </w:pPr>
      <w:r w:rsidRPr="00103FE0">
        <w:rPr>
          <w:rFonts w:ascii="Arial" w:hAnsi="Arial"/>
          <w:b/>
          <w:color w:val="000080"/>
        </w:rPr>
        <w:t>- Déterminer (Un verbe à l’infinitif)</w:t>
      </w:r>
    </w:p>
    <w:p w:rsidR="006D3474" w:rsidRPr="00103FE0" w:rsidRDefault="006D3474" w:rsidP="007F125E">
      <w:pPr>
        <w:pStyle w:val="Sinespaciado1"/>
        <w:ind w:left="720"/>
        <w:jc w:val="both"/>
        <w:rPr>
          <w:rFonts w:ascii="Arial" w:hAnsi="Arial" w:cs="Arial"/>
          <w:b/>
          <w:color w:val="000080"/>
        </w:rPr>
      </w:pPr>
      <w:r w:rsidRPr="00103FE0">
        <w:rPr>
          <w:rFonts w:ascii="Arial" w:hAnsi="Arial"/>
          <w:b/>
          <w:color w:val="000080"/>
        </w:rPr>
        <w:t>- Le nombre d'erreurs dans l'élaboration de l'objectif général (quoi ?)</w:t>
      </w:r>
    </w:p>
    <w:p w:rsidR="006D3474" w:rsidRPr="00103FE0" w:rsidRDefault="006D3474" w:rsidP="007F125E">
      <w:pPr>
        <w:pStyle w:val="Sinespaciado1"/>
        <w:ind w:left="720"/>
        <w:jc w:val="both"/>
        <w:rPr>
          <w:rFonts w:ascii="Arial" w:hAnsi="Arial" w:cs="Arial"/>
          <w:b/>
          <w:color w:val="000080"/>
        </w:rPr>
      </w:pPr>
      <w:r w:rsidRPr="00103FE0">
        <w:rPr>
          <w:rFonts w:ascii="Arial" w:hAnsi="Arial"/>
          <w:b/>
          <w:color w:val="000080"/>
        </w:rPr>
        <w:t>- Grâce à la révision des profils de thèse des étudiants (comment ?)</w:t>
      </w:r>
    </w:p>
    <w:p w:rsidR="00906A13" w:rsidRPr="00103FE0" w:rsidRDefault="006D3474" w:rsidP="007F125E">
      <w:pPr>
        <w:pStyle w:val="Sinespaciado1"/>
        <w:ind w:left="720"/>
        <w:jc w:val="both"/>
        <w:rPr>
          <w:rFonts w:ascii="Arial" w:hAnsi="Arial" w:cs="Arial"/>
          <w:b/>
          <w:color w:val="000080"/>
        </w:rPr>
      </w:pPr>
      <w:r w:rsidRPr="00103FE0">
        <w:rPr>
          <w:rFonts w:ascii="Arial" w:hAnsi="Arial"/>
          <w:b/>
          <w:color w:val="000080"/>
        </w:rPr>
        <w:t>- Pour corriger leurs erreurs (Pourquoi ?)</w:t>
      </w:r>
    </w:p>
    <w:p w:rsidR="006D3474" w:rsidRPr="00103FE0" w:rsidRDefault="006D3474" w:rsidP="007F125E">
      <w:pPr>
        <w:pStyle w:val="Sinespaciado1"/>
        <w:ind w:left="720"/>
        <w:jc w:val="both"/>
        <w:rPr>
          <w:rFonts w:ascii="Arial" w:hAnsi="Arial" w:cs="Arial"/>
          <w:b/>
          <w:color w:val="000080"/>
        </w:rPr>
      </w:pPr>
    </w:p>
    <w:p w:rsidR="006D3474" w:rsidRPr="00103FE0" w:rsidRDefault="006D3474" w:rsidP="007F125E">
      <w:pPr>
        <w:pStyle w:val="Sinespaciado1"/>
        <w:numPr>
          <w:ilvl w:val="0"/>
          <w:numId w:val="12"/>
        </w:numPr>
        <w:jc w:val="both"/>
        <w:rPr>
          <w:rFonts w:ascii="Arial" w:hAnsi="Arial" w:cs="Arial"/>
          <w:b/>
          <w:color w:val="000080"/>
        </w:rPr>
      </w:pPr>
      <w:r w:rsidRPr="00103FE0">
        <w:rPr>
          <w:rFonts w:ascii="Arial" w:hAnsi="Arial"/>
          <w:b/>
          <w:color w:val="000080"/>
        </w:rPr>
        <w:lastRenderedPageBreak/>
        <w:t>Les objectifs spécifiques définissent les étapes à passer pour atteindre l'objectif général, c'est-à-dire les actions qui doivent être entreprises. En d'autres termes, il s’agit des petits pas que l'enquêteur fait pour atteindre l'objectif général. [Les objectifs spécifiques doivent toujours s’aligner sur l’objectif général de telle manière que la lecture des objectifs spécifiques permette de visualiser la réalisation de l’objectif général]. Il doit y avoir tout au plus 5 objectifs spécifiques.</w:t>
      </w:r>
    </w:p>
    <w:p w:rsidR="00BE546A" w:rsidRPr="00103FE0" w:rsidRDefault="00BE546A" w:rsidP="007F125E">
      <w:pPr>
        <w:pStyle w:val="Sinespaciado1"/>
        <w:numPr>
          <w:ilvl w:val="0"/>
          <w:numId w:val="12"/>
        </w:numPr>
        <w:jc w:val="both"/>
        <w:rPr>
          <w:rFonts w:ascii="Arial" w:hAnsi="Arial" w:cs="Arial"/>
          <w:b/>
          <w:color w:val="000080"/>
        </w:rPr>
      </w:pPr>
      <w:r w:rsidRPr="00103FE0">
        <w:rPr>
          <w:rFonts w:ascii="Arial" w:hAnsi="Arial"/>
          <w:b/>
          <w:color w:val="000080"/>
        </w:rPr>
        <w:t>Les objectifs du travail sont, sans doute, les éléments les plus importants dans l'élaboration d'un travail académique. Les objectifs sont la ligne directrice de la recherche. Ils indiqueront les voies que le chercheur suivra. Il est très important que les objectifs soient bien définis. De plus, d’autres éléments d’un travail de recherche scientifique dérivent des objectifs. Les objectifs dialoguent avec d'autres chapitres. L'objectif général a pour but de répondre à la question de recherche ou problème. C’est également de l'objectif général que l’on peut tirer le titre du travail. Les objectifs spécifiques sont directement liés aux chapitres « Méthodologie » et « Résultats ». Dans le chapitre de « Méthodologie » le chercheur doit présenter en détail tous les outils et procédés utilisés pour effectuer chaque objectif spécifique. Dans « Résultats », le chercheur doit présenter les résultats de son enquête, c'est-à-dire vérifier que tous les objectifs spécifiques aient été accomplis. Et si au cours de la recherche, l’un des objectifs spécifiques ne peut pas être accompli ? Dans ce cas, le chercheur doit en expliquer les raisons dans le chapitre « Débats ».</w:t>
      </w:r>
    </w:p>
    <w:p w:rsidR="00906A13" w:rsidRPr="00103FE0" w:rsidRDefault="00906A13" w:rsidP="007F125E">
      <w:pPr>
        <w:pStyle w:val="Sinespaciado1"/>
        <w:ind w:left="720"/>
        <w:jc w:val="both"/>
        <w:rPr>
          <w:rFonts w:ascii="Arial" w:hAnsi="Arial" w:cs="Arial"/>
          <w:b/>
          <w:color w:val="000080"/>
        </w:rPr>
      </w:pPr>
    </w:p>
    <w:p w:rsidR="00DB677D" w:rsidRPr="00103FE0" w:rsidRDefault="005A3FBC" w:rsidP="007F125E">
      <w:pPr>
        <w:pStyle w:val="Sinespaciado1"/>
        <w:jc w:val="both"/>
        <w:rPr>
          <w:rFonts w:ascii="Arial" w:hAnsi="Arial" w:cs="Arial"/>
          <w:b/>
          <w:color w:val="000080"/>
        </w:rPr>
      </w:pPr>
      <w:r w:rsidRPr="00103FE0">
        <w:rPr>
          <w:rFonts w:ascii="Arial" w:hAnsi="Arial"/>
          <w:b/>
          <w:color w:val="000080"/>
        </w:rPr>
        <w:t>L'introduction se termine par la structure du travail. Il faut présenter chacun des chapitres en faisant une brève référence au contenu de ceux-ci. Il faut également préciser la relation existant entre les différents chapitres développés dans le travail, de manière à expliquer pourquoi on a décidé d'aborder le travail en développant ces points concrets].</w:t>
      </w:r>
    </w:p>
    <w:p w:rsidR="00847044" w:rsidRPr="00103FE0" w:rsidRDefault="00847044" w:rsidP="007F125E">
      <w:pPr>
        <w:pStyle w:val="Sinespaciado1"/>
        <w:jc w:val="both"/>
        <w:rPr>
          <w:rFonts w:ascii="Arial" w:hAnsi="Arial" w:cs="Arial"/>
          <w:sz w:val="24"/>
          <w:szCs w:val="24"/>
        </w:rPr>
      </w:pPr>
      <w:r w:rsidRPr="00103FE0">
        <w:br w:type="page"/>
      </w:r>
    </w:p>
    <w:p w:rsidR="000B75BE" w:rsidRPr="00103FE0" w:rsidRDefault="000B75BE" w:rsidP="000B75BE">
      <w:pPr>
        <w:pStyle w:val="APARTADOS"/>
        <w:rPr>
          <w:rFonts w:cs="Arial"/>
          <w:sz w:val="28"/>
          <w:szCs w:val="28"/>
        </w:rPr>
      </w:pPr>
      <w:r w:rsidRPr="00103FE0">
        <w:rPr>
          <w:sz w:val="28"/>
          <w:szCs w:val="28"/>
        </w:rPr>
        <w:lastRenderedPageBreak/>
        <w:t>CADRE THÉORIQUE</w:t>
      </w:r>
    </w:p>
    <w:p w:rsidR="00906447" w:rsidRPr="00103FE0" w:rsidRDefault="005A3FBC" w:rsidP="007F125E">
      <w:pPr>
        <w:autoSpaceDE w:val="0"/>
        <w:autoSpaceDN w:val="0"/>
        <w:adjustRightInd w:val="0"/>
        <w:spacing w:after="0"/>
        <w:rPr>
          <w:rFonts w:cs="Arial"/>
          <w:b/>
          <w:color w:val="000080"/>
          <w:sz w:val="22"/>
        </w:rPr>
      </w:pPr>
      <w:r w:rsidRPr="00103FE0">
        <w:rPr>
          <w:b/>
          <w:color w:val="000080"/>
          <w:sz w:val="22"/>
        </w:rPr>
        <w:t>[Le cadre théorique se structure à partir de différents chapitres axés sur des approches théoriques, méthodologiques et des recherches préalables concernant les termes centrales du problème de recherche. Il est nécessaire d'analyser et de synthétiser les informations disponibles en ce qui concerne le problème de recherche, précédemment décrit dans l'introduction. Ce processus permet de construire un cadre de référence, avec une approche personnelle, pour interpréter les résultats ou les conclusions de la recherche.</w:t>
      </w:r>
    </w:p>
    <w:p w:rsidR="007F66B5" w:rsidRPr="00103FE0" w:rsidRDefault="007F66B5" w:rsidP="007F125E">
      <w:pPr>
        <w:autoSpaceDE w:val="0"/>
        <w:autoSpaceDN w:val="0"/>
        <w:adjustRightInd w:val="0"/>
        <w:spacing w:after="0"/>
        <w:rPr>
          <w:rFonts w:cs="Arial"/>
          <w:b/>
          <w:color w:val="000080"/>
          <w:sz w:val="22"/>
        </w:rPr>
      </w:pPr>
      <w:r w:rsidRPr="00103FE0">
        <w:rPr>
          <w:b/>
          <w:color w:val="000080"/>
          <w:sz w:val="22"/>
        </w:rPr>
        <w:t xml:space="preserve">Le cadre théorique a comme objectif d'offrir au lecteur du travail, un aperçu du thème central de la recherche. Par exemple, le chercheur a défini en tant que problème de la recherche la gestion des déchets solides dans sa communauté. Quels thèmes </w:t>
      </w:r>
      <w:r w:rsidR="00103FE0" w:rsidRPr="00103FE0">
        <w:rPr>
          <w:b/>
          <w:color w:val="000080"/>
          <w:sz w:val="22"/>
        </w:rPr>
        <w:t>devraient</w:t>
      </w:r>
      <w:r w:rsidRPr="00103FE0">
        <w:rPr>
          <w:b/>
          <w:color w:val="000080"/>
          <w:sz w:val="22"/>
        </w:rPr>
        <w:t xml:space="preserve"> présenter ce chercheur dans son cadre théorique ? Les pro</w:t>
      </w:r>
      <w:r w:rsidR="00103FE0">
        <w:rPr>
          <w:b/>
          <w:color w:val="000080"/>
          <w:sz w:val="22"/>
        </w:rPr>
        <w:t>blèmes environnementaux/sociaux</w:t>
      </w:r>
      <w:r w:rsidRPr="00103FE0">
        <w:rPr>
          <w:b/>
          <w:color w:val="000080"/>
          <w:sz w:val="22"/>
        </w:rPr>
        <w:t xml:space="preserve"> qui peuvent être causés par la mauvaise gestion des déchets ; jugement mondial et local du volume de déchets solides produits ; les principaux déchets (mondial et local) générés ; les différentes classifications existantes pour les déchets ; des exemples d'excellents plans de gestion des déchets solides urbains ; des exemples réels impacts causés par la mauvaise gestion des déchets solides urbains ; les principales sorties existantes qui peuvent être données à des déchets solides urbains ; plans de gestion des déchets solides appliqués avec succès dans les petites communautés ; la législation nationale en vigueur sur ce point.]</w:t>
      </w:r>
    </w:p>
    <w:p w:rsidR="004F2AFE" w:rsidRPr="00103FE0" w:rsidRDefault="004F2AFE" w:rsidP="005A3FBC">
      <w:pPr>
        <w:autoSpaceDE w:val="0"/>
        <w:autoSpaceDN w:val="0"/>
        <w:adjustRightInd w:val="0"/>
        <w:spacing w:after="0" w:line="360" w:lineRule="auto"/>
        <w:rPr>
          <w:rFonts w:cs="Arial"/>
          <w:b/>
          <w:color w:val="000080"/>
          <w:szCs w:val="24"/>
        </w:rPr>
      </w:pPr>
    </w:p>
    <w:p w:rsidR="00996C47" w:rsidRPr="00103FE0" w:rsidRDefault="00996C47" w:rsidP="00996C47">
      <w:pPr>
        <w:autoSpaceDE w:val="0"/>
        <w:autoSpaceDN w:val="0"/>
        <w:adjustRightInd w:val="0"/>
        <w:spacing w:after="0" w:line="360" w:lineRule="auto"/>
        <w:rPr>
          <w:rFonts w:cs="Arial"/>
          <w:b/>
          <w:szCs w:val="24"/>
          <w:highlight w:val="yellow"/>
        </w:rPr>
      </w:pPr>
    </w:p>
    <w:p w:rsidR="00996C47" w:rsidRPr="00103FE0" w:rsidRDefault="00996C47" w:rsidP="00996C47">
      <w:pPr>
        <w:autoSpaceDE w:val="0"/>
        <w:autoSpaceDN w:val="0"/>
        <w:adjustRightInd w:val="0"/>
        <w:spacing w:after="0" w:line="360" w:lineRule="auto"/>
        <w:rPr>
          <w:rFonts w:cs="Arial"/>
          <w:b/>
          <w:szCs w:val="24"/>
          <w:highlight w:val="yellow"/>
        </w:rPr>
      </w:pPr>
    </w:p>
    <w:p w:rsidR="00996C47" w:rsidRPr="00103FE0" w:rsidRDefault="00996C47" w:rsidP="00996C47">
      <w:pPr>
        <w:autoSpaceDE w:val="0"/>
        <w:autoSpaceDN w:val="0"/>
        <w:adjustRightInd w:val="0"/>
        <w:spacing w:after="0" w:line="360" w:lineRule="auto"/>
        <w:rPr>
          <w:rFonts w:cs="Arial"/>
          <w:b/>
          <w:szCs w:val="24"/>
          <w:highlight w:val="yellow"/>
        </w:rPr>
      </w:pPr>
    </w:p>
    <w:p w:rsidR="00996C47" w:rsidRPr="00103FE0" w:rsidRDefault="00996C47" w:rsidP="00996C47">
      <w:pPr>
        <w:autoSpaceDE w:val="0"/>
        <w:autoSpaceDN w:val="0"/>
        <w:adjustRightInd w:val="0"/>
        <w:spacing w:after="0" w:line="360" w:lineRule="auto"/>
        <w:rPr>
          <w:rFonts w:cs="Arial"/>
          <w:b/>
          <w:szCs w:val="24"/>
          <w:highlight w:val="yellow"/>
        </w:rPr>
      </w:pPr>
    </w:p>
    <w:p w:rsidR="00996C47" w:rsidRPr="00103FE0" w:rsidRDefault="00996C47" w:rsidP="00996C47">
      <w:pPr>
        <w:autoSpaceDE w:val="0"/>
        <w:autoSpaceDN w:val="0"/>
        <w:adjustRightInd w:val="0"/>
        <w:spacing w:after="0" w:line="360" w:lineRule="auto"/>
        <w:rPr>
          <w:rFonts w:cs="Arial"/>
          <w:b/>
          <w:szCs w:val="24"/>
          <w:highlight w:val="yellow"/>
        </w:rPr>
      </w:pPr>
    </w:p>
    <w:p w:rsidR="00996C47" w:rsidRPr="00103FE0" w:rsidRDefault="00996C47"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7F125E" w:rsidRPr="00103FE0" w:rsidRDefault="007F125E" w:rsidP="00996C47">
      <w:pPr>
        <w:autoSpaceDE w:val="0"/>
        <w:autoSpaceDN w:val="0"/>
        <w:adjustRightInd w:val="0"/>
        <w:spacing w:after="0" w:line="360" w:lineRule="auto"/>
        <w:rPr>
          <w:rFonts w:cs="Arial"/>
          <w:b/>
          <w:szCs w:val="24"/>
          <w:highlight w:val="yellow"/>
        </w:rPr>
      </w:pPr>
    </w:p>
    <w:p w:rsidR="00996C47" w:rsidRPr="00103FE0" w:rsidRDefault="00996C47" w:rsidP="00CB05F5">
      <w:pPr>
        <w:autoSpaceDE w:val="0"/>
        <w:autoSpaceDN w:val="0"/>
        <w:adjustRightInd w:val="0"/>
        <w:spacing w:after="0"/>
        <w:rPr>
          <w:rFonts w:cs="Arial"/>
          <w:b/>
          <w:color w:val="000080"/>
          <w:sz w:val="28"/>
          <w:szCs w:val="28"/>
        </w:rPr>
      </w:pPr>
      <w:r w:rsidRPr="00103FE0">
        <w:rPr>
          <w:b/>
          <w:sz w:val="28"/>
          <w:szCs w:val="28"/>
        </w:rPr>
        <w:lastRenderedPageBreak/>
        <w:t xml:space="preserve">CHAPITRE 1 </w:t>
      </w:r>
      <w:r w:rsidRPr="00103FE0">
        <w:rPr>
          <w:b/>
          <w:color w:val="000080"/>
          <w:sz w:val="28"/>
          <w:szCs w:val="28"/>
        </w:rPr>
        <w:t>[INDIQUEZ LE TITRE DU CHAPITRE]</w:t>
      </w:r>
    </w:p>
    <w:p w:rsidR="00996C47" w:rsidRPr="00103FE0" w:rsidRDefault="00996C47" w:rsidP="00CB05F5">
      <w:pPr>
        <w:autoSpaceDE w:val="0"/>
        <w:autoSpaceDN w:val="0"/>
        <w:adjustRightInd w:val="0"/>
        <w:spacing w:after="0"/>
        <w:rPr>
          <w:rFonts w:cs="Arial"/>
          <w:b/>
          <w:color w:val="000080"/>
          <w:sz w:val="22"/>
        </w:rPr>
      </w:pPr>
      <w:r w:rsidRPr="00103FE0">
        <w:rPr>
          <w:b/>
          <w:color w:val="000080"/>
          <w:sz w:val="22"/>
        </w:rPr>
        <w:t>[Faire une brève introduction en ce qui concerne les contenus qui seront développés dans le présent chapitre]</w:t>
      </w:r>
    </w:p>
    <w:p w:rsidR="00996C47" w:rsidRPr="00103FE0" w:rsidRDefault="00996C47" w:rsidP="00CB05F5">
      <w:pPr>
        <w:spacing w:after="0"/>
        <w:rPr>
          <w:rFonts w:cs="Arial"/>
          <w:b/>
          <w:szCs w:val="24"/>
        </w:rPr>
      </w:pPr>
      <w:r w:rsidRPr="00103FE0">
        <w:rPr>
          <w:b/>
          <w:szCs w:val="24"/>
        </w:rPr>
        <w:t xml:space="preserve">1.1. </w:t>
      </w:r>
      <w:r w:rsidRPr="00103FE0">
        <w:rPr>
          <w:b/>
          <w:color w:val="000080"/>
          <w:szCs w:val="24"/>
        </w:rPr>
        <w:t>[Titre de ce point]</w:t>
      </w:r>
    </w:p>
    <w:p w:rsidR="00996C47" w:rsidRPr="00103FE0" w:rsidRDefault="00996C47" w:rsidP="00CB05F5">
      <w:pPr>
        <w:autoSpaceDE w:val="0"/>
        <w:autoSpaceDN w:val="0"/>
        <w:adjustRightInd w:val="0"/>
        <w:spacing w:after="0"/>
        <w:rPr>
          <w:rFonts w:cs="Arial"/>
          <w:b/>
          <w:color w:val="000080"/>
          <w:sz w:val="22"/>
        </w:rPr>
      </w:pPr>
      <w:r w:rsidRPr="00103FE0">
        <w:rPr>
          <w:b/>
          <w:color w:val="000080"/>
          <w:sz w:val="22"/>
        </w:rPr>
        <w:t>[Développer le contenu du point]</w:t>
      </w:r>
    </w:p>
    <w:p w:rsidR="00996C47" w:rsidRPr="00103FE0" w:rsidRDefault="00996C47" w:rsidP="00CB05F5">
      <w:pPr>
        <w:spacing w:after="0"/>
        <w:rPr>
          <w:rFonts w:cs="Arial"/>
          <w:b/>
          <w:szCs w:val="24"/>
        </w:rPr>
      </w:pPr>
      <w:r w:rsidRPr="00103FE0">
        <w:rPr>
          <w:b/>
          <w:szCs w:val="24"/>
        </w:rPr>
        <w:t>1.2.</w:t>
      </w:r>
      <w:r w:rsidRPr="00103FE0">
        <w:rPr>
          <w:b/>
          <w:color w:val="000080"/>
          <w:szCs w:val="24"/>
        </w:rPr>
        <w:t xml:space="preserve"> [Titre de ce point]</w:t>
      </w:r>
    </w:p>
    <w:p w:rsidR="00996C47" w:rsidRPr="00103FE0" w:rsidRDefault="00996C47" w:rsidP="00CB05F5">
      <w:pPr>
        <w:autoSpaceDE w:val="0"/>
        <w:autoSpaceDN w:val="0"/>
        <w:adjustRightInd w:val="0"/>
        <w:spacing w:after="0"/>
        <w:rPr>
          <w:rFonts w:cs="Arial"/>
          <w:b/>
          <w:color w:val="000080"/>
          <w:sz w:val="22"/>
        </w:rPr>
      </w:pPr>
      <w:r w:rsidRPr="00103FE0">
        <w:rPr>
          <w:b/>
          <w:color w:val="000080"/>
          <w:sz w:val="22"/>
        </w:rPr>
        <w:t>[Développer le contenu du point]</w:t>
      </w:r>
    </w:p>
    <w:p w:rsidR="00996C47" w:rsidRPr="00103FE0" w:rsidRDefault="00103FE0" w:rsidP="00CB05F5">
      <w:pPr>
        <w:spacing w:after="0"/>
        <w:rPr>
          <w:rFonts w:cs="Arial"/>
          <w:b/>
          <w:szCs w:val="24"/>
        </w:rPr>
      </w:pPr>
      <w:r w:rsidRPr="00103FE0">
        <w:rPr>
          <w:b/>
          <w:szCs w:val="24"/>
        </w:rPr>
        <w:t>1.</w:t>
      </w:r>
      <w:r w:rsidRPr="00103FE0">
        <w:rPr>
          <w:b/>
          <w:color w:val="000080"/>
          <w:szCs w:val="24"/>
        </w:rPr>
        <w:t xml:space="preserve"> N</w:t>
      </w:r>
      <w:r w:rsidR="00996C47" w:rsidRPr="00103FE0">
        <w:rPr>
          <w:b/>
          <w:color w:val="000080"/>
          <w:szCs w:val="24"/>
        </w:rPr>
        <w:t>. [Titre de ce point]</w:t>
      </w:r>
    </w:p>
    <w:p w:rsidR="00996C47" w:rsidRPr="00103FE0" w:rsidRDefault="00996C47" w:rsidP="00CB05F5">
      <w:pPr>
        <w:autoSpaceDE w:val="0"/>
        <w:autoSpaceDN w:val="0"/>
        <w:adjustRightInd w:val="0"/>
        <w:spacing w:after="0"/>
        <w:rPr>
          <w:rFonts w:cs="Arial"/>
          <w:b/>
          <w:color w:val="000080"/>
          <w:sz w:val="22"/>
        </w:rPr>
      </w:pPr>
      <w:r w:rsidRPr="00103FE0">
        <w:rPr>
          <w:b/>
          <w:color w:val="000080"/>
          <w:sz w:val="22"/>
        </w:rPr>
        <w:t>[Développer le contenu du point]</w:t>
      </w:r>
    </w:p>
    <w:p w:rsidR="004F2AFE" w:rsidRPr="00103FE0" w:rsidRDefault="004F2AFE" w:rsidP="005A3FBC">
      <w:pPr>
        <w:autoSpaceDE w:val="0"/>
        <w:autoSpaceDN w:val="0"/>
        <w:adjustRightInd w:val="0"/>
        <w:spacing w:after="0" w:line="360" w:lineRule="auto"/>
        <w:rPr>
          <w:rFonts w:cs="Arial"/>
          <w:b/>
          <w:color w:val="000080"/>
          <w:szCs w:val="24"/>
        </w:rPr>
      </w:pPr>
    </w:p>
    <w:p w:rsidR="004F2AFE" w:rsidRPr="00103FE0" w:rsidRDefault="004F2AFE" w:rsidP="005A3FBC">
      <w:pPr>
        <w:autoSpaceDE w:val="0"/>
        <w:autoSpaceDN w:val="0"/>
        <w:adjustRightInd w:val="0"/>
        <w:spacing w:after="0" w:line="360" w:lineRule="auto"/>
        <w:rPr>
          <w:rFonts w:cs="Arial"/>
          <w:b/>
          <w:color w:val="000080"/>
          <w:szCs w:val="24"/>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996C47" w:rsidRPr="00103FE0" w:rsidRDefault="00996C47" w:rsidP="004F2AFE">
      <w:pPr>
        <w:autoSpaceDE w:val="0"/>
        <w:autoSpaceDN w:val="0"/>
        <w:adjustRightInd w:val="0"/>
        <w:spacing w:after="0" w:line="360" w:lineRule="auto"/>
        <w:rPr>
          <w:rFonts w:cs="Arial"/>
          <w:b/>
          <w:szCs w:val="24"/>
          <w:highlight w:val="yellow"/>
        </w:rPr>
      </w:pPr>
    </w:p>
    <w:p w:rsidR="00D54FF0" w:rsidRPr="00103FE0" w:rsidRDefault="00D54FF0" w:rsidP="007D74B7">
      <w:pPr>
        <w:autoSpaceDE w:val="0"/>
        <w:autoSpaceDN w:val="0"/>
        <w:adjustRightInd w:val="0"/>
        <w:spacing w:after="0" w:line="360" w:lineRule="auto"/>
        <w:rPr>
          <w:rFonts w:cs="Arial"/>
          <w:b/>
          <w:szCs w:val="24"/>
          <w:highlight w:val="yellow"/>
        </w:rPr>
      </w:pPr>
    </w:p>
    <w:p w:rsidR="00CB05F5" w:rsidRPr="00103FE0" w:rsidRDefault="00CB05F5" w:rsidP="007D74B7">
      <w:pPr>
        <w:autoSpaceDE w:val="0"/>
        <w:autoSpaceDN w:val="0"/>
        <w:adjustRightInd w:val="0"/>
        <w:spacing w:after="0" w:line="360" w:lineRule="auto"/>
        <w:rPr>
          <w:rFonts w:cs="Arial"/>
          <w:b/>
          <w:szCs w:val="24"/>
        </w:rPr>
      </w:pPr>
    </w:p>
    <w:p w:rsidR="00CB05F5" w:rsidRPr="00103FE0" w:rsidRDefault="00CB05F5" w:rsidP="007D74B7">
      <w:pPr>
        <w:autoSpaceDE w:val="0"/>
        <w:autoSpaceDN w:val="0"/>
        <w:adjustRightInd w:val="0"/>
        <w:spacing w:after="0" w:line="360" w:lineRule="auto"/>
        <w:rPr>
          <w:rFonts w:cs="Arial"/>
          <w:b/>
          <w:szCs w:val="24"/>
        </w:rPr>
      </w:pPr>
    </w:p>
    <w:p w:rsidR="00CB05F5" w:rsidRPr="00103FE0" w:rsidRDefault="00CB05F5" w:rsidP="00CB05F5">
      <w:pPr>
        <w:autoSpaceDE w:val="0"/>
        <w:autoSpaceDN w:val="0"/>
        <w:adjustRightInd w:val="0"/>
        <w:spacing w:after="0"/>
        <w:rPr>
          <w:rFonts w:cs="Arial"/>
          <w:b/>
          <w:color w:val="000080"/>
          <w:sz w:val="28"/>
          <w:szCs w:val="28"/>
        </w:rPr>
      </w:pPr>
      <w:r w:rsidRPr="00103FE0">
        <w:rPr>
          <w:b/>
          <w:sz w:val="28"/>
          <w:szCs w:val="28"/>
        </w:rPr>
        <w:lastRenderedPageBreak/>
        <w:t xml:space="preserve">Chapitre N. </w:t>
      </w:r>
      <w:r w:rsidRPr="00103FE0">
        <w:rPr>
          <w:b/>
          <w:color w:val="000080"/>
          <w:sz w:val="28"/>
          <w:szCs w:val="28"/>
        </w:rPr>
        <w:t>[INDIQUEZ LE TITRE DU CHAPITRE]</w:t>
      </w:r>
    </w:p>
    <w:p w:rsidR="00CB05F5" w:rsidRPr="00103FE0" w:rsidRDefault="00CB05F5" w:rsidP="00CB05F5">
      <w:pPr>
        <w:autoSpaceDE w:val="0"/>
        <w:autoSpaceDN w:val="0"/>
        <w:adjustRightInd w:val="0"/>
        <w:spacing w:after="0"/>
        <w:rPr>
          <w:rFonts w:cs="Arial"/>
          <w:b/>
          <w:color w:val="000080"/>
          <w:sz w:val="22"/>
        </w:rPr>
      </w:pPr>
      <w:r w:rsidRPr="00103FE0">
        <w:rPr>
          <w:b/>
          <w:color w:val="000080"/>
          <w:sz w:val="22"/>
        </w:rPr>
        <w:t>[Faire une brève introduction en ce qui concerne les contenus qui seront développés dans le présent chapitre]</w:t>
      </w:r>
    </w:p>
    <w:p w:rsidR="00CB05F5" w:rsidRPr="00103FE0" w:rsidRDefault="00CB05F5" w:rsidP="00CB05F5">
      <w:pPr>
        <w:spacing w:after="0"/>
        <w:rPr>
          <w:rFonts w:cs="Arial"/>
          <w:b/>
          <w:szCs w:val="24"/>
        </w:rPr>
      </w:pPr>
      <w:r w:rsidRPr="00103FE0">
        <w:rPr>
          <w:b/>
          <w:szCs w:val="24"/>
        </w:rPr>
        <w:t xml:space="preserve">1.1. </w:t>
      </w:r>
      <w:r w:rsidRPr="00103FE0">
        <w:rPr>
          <w:b/>
          <w:color w:val="000080"/>
          <w:szCs w:val="24"/>
        </w:rPr>
        <w:t>[Titre de ce point]</w:t>
      </w:r>
    </w:p>
    <w:p w:rsidR="00CB05F5" w:rsidRPr="00103FE0" w:rsidRDefault="00CB05F5" w:rsidP="00CB05F5">
      <w:pPr>
        <w:autoSpaceDE w:val="0"/>
        <w:autoSpaceDN w:val="0"/>
        <w:adjustRightInd w:val="0"/>
        <w:spacing w:after="0"/>
        <w:rPr>
          <w:rFonts w:cs="Arial"/>
          <w:b/>
          <w:color w:val="000080"/>
          <w:sz w:val="22"/>
        </w:rPr>
      </w:pPr>
      <w:r w:rsidRPr="00103FE0">
        <w:rPr>
          <w:b/>
          <w:color w:val="000080"/>
          <w:sz w:val="22"/>
        </w:rPr>
        <w:t>[Développer le contenu du point]</w:t>
      </w:r>
    </w:p>
    <w:p w:rsidR="00CB05F5" w:rsidRPr="00103FE0" w:rsidRDefault="00CB05F5" w:rsidP="00CB05F5">
      <w:pPr>
        <w:spacing w:after="0"/>
        <w:rPr>
          <w:rFonts w:cs="Arial"/>
          <w:b/>
          <w:szCs w:val="24"/>
        </w:rPr>
      </w:pPr>
      <w:r w:rsidRPr="00103FE0">
        <w:rPr>
          <w:b/>
          <w:szCs w:val="24"/>
        </w:rPr>
        <w:t>1.2.</w:t>
      </w:r>
      <w:r w:rsidRPr="00103FE0">
        <w:rPr>
          <w:b/>
          <w:color w:val="000080"/>
          <w:szCs w:val="24"/>
        </w:rPr>
        <w:t xml:space="preserve"> [Titre de ce point]</w:t>
      </w:r>
    </w:p>
    <w:p w:rsidR="00CB05F5" w:rsidRPr="00103FE0" w:rsidRDefault="00CB05F5" w:rsidP="00CB05F5">
      <w:pPr>
        <w:autoSpaceDE w:val="0"/>
        <w:autoSpaceDN w:val="0"/>
        <w:adjustRightInd w:val="0"/>
        <w:spacing w:after="0"/>
        <w:rPr>
          <w:rFonts w:cs="Arial"/>
          <w:b/>
          <w:color w:val="000080"/>
          <w:sz w:val="22"/>
        </w:rPr>
      </w:pPr>
      <w:r w:rsidRPr="00103FE0">
        <w:rPr>
          <w:b/>
          <w:color w:val="000080"/>
          <w:sz w:val="22"/>
        </w:rPr>
        <w:t>[Développer le contenu du point]</w:t>
      </w:r>
    </w:p>
    <w:p w:rsidR="00CB05F5" w:rsidRPr="00103FE0" w:rsidRDefault="00103FE0" w:rsidP="00CB05F5">
      <w:pPr>
        <w:spacing w:after="0"/>
        <w:rPr>
          <w:rFonts w:cs="Arial"/>
          <w:b/>
          <w:szCs w:val="24"/>
        </w:rPr>
      </w:pPr>
      <w:r w:rsidRPr="00103FE0">
        <w:rPr>
          <w:b/>
          <w:szCs w:val="24"/>
        </w:rPr>
        <w:t>1.</w:t>
      </w:r>
      <w:r w:rsidRPr="00103FE0">
        <w:rPr>
          <w:b/>
          <w:color w:val="000080"/>
          <w:szCs w:val="24"/>
        </w:rPr>
        <w:t xml:space="preserve"> N</w:t>
      </w:r>
      <w:r w:rsidR="00CB05F5" w:rsidRPr="00103FE0">
        <w:rPr>
          <w:b/>
          <w:color w:val="000080"/>
          <w:szCs w:val="24"/>
        </w:rPr>
        <w:t>. [Titre de ce point]</w:t>
      </w:r>
    </w:p>
    <w:p w:rsidR="00CB05F5" w:rsidRPr="00103FE0" w:rsidRDefault="00CB05F5" w:rsidP="00CB05F5">
      <w:pPr>
        <w:autoSpaceDE w:val="0"/>
        <w:autoSpaceDN w:val="0"/>
        <w:adjustRightInd w:val="0"/>
        <w:spacing w:after="0"/>
        <w:rPr>
          <w:rFonts w:cs="Arial"/>
          <w:b/>
          <w:color w:val="000080"/>
          <w:sz w:val="22"/>
        </w:rPr>
      </w:pPr>
      <w:r w:rsidRPr="00103FE0">
        <w:rPr>
          <w:b/>
          <w:color w:val="000080"/>
          <w:sz w:val="22"/>
        </w:rPr>
        <w:t>[Développer le contenu du point]</w:t>
      </w:r>
    </w:p>
    <w:p w:rsidR="00CB05F5" w:rsidRPr="00103FE0" w:rsidRDefault="00CB05F5" w:rsidP="007D74B7">
      <w:pPr>
        <w:autoSpaceDE w:val="0"/>
        <w:autoSpaceDN w:val="0"/>
        <w:adjustRightInd w:val="0"/>
        <w:spacing w:after="0" w:line="360" w:lineRule="auto"/>
        <w:rPr>
          <w:rFonts w:cs="Arial"/>
          <w:b/>
          <w:szCs w:val="24"/>
        </w:rPr>
      </w:pPr>
    </w:p>
    <w:p w:rsidR="004F2AFE" w:rsidRPr="00103FE0" w:rsidRDefault="004F2AFE" w:rsidP="005A3FBC">
      <w:pPr>
        <w:autoSpaceDE w:val="0"/>
        <w:autoSpaceDN w:val="0"/>
        <w:adjustRightInd w:val="0"/>
        <w:spacing w:after="0" w:line="360" w:lineRule="auto"/>
        <w:rPr>
          <w:rFonts w:cs="Arial"/>
          <w:b/>
          <w:color w:val="000080"/>
          <w:szCs w:val="24"/>
        </w:rPr>
      </w:pPr>
    </w:p>
    <w:p w:rsidR="00906447" w:rsidRPr="00103FE0" w:rsidRDefault="00906447" w:rsidP="00906447">
      <w:pPr>
        <w:autoSpaceDE w:val="0"/>
        <w:autoSpaceDN w:val="0"/>
        <w:adjustRightInd w:val="0"/>
        <w:spacing w:after="0" w:line="360" w:lineRule="auto"/>
        <w:rPr>
          <w:rFonts w:cs="Arial"/>
          <w:b/>
          <w:strike/>
          <w:color w:val="FF0000"/>
          <w:szCs w:val="24"/>
        </w:rPr>
      </w:pPr>
      <w:r w:rsidRPr="00103FE0">
        <w:br w:type="page"/>
      </w:r>
    </w:p>
    <w:p w:rsidR="009754C7" w:rsidRPr="00103FE0" w:rsidRDefault="009754C7" w:rsidP="00CB05F5">
      <w:pPr>
        <w:pStyle w:val="APARTADOS"/>
        <w:spacing w:line="240" w:lineRule="auto"/>
        <w:rPr>
          <w:rFonts w:cs="Arial"/>
          <w:sz w:val="28"/>
          <w:szCs w:val="28"/>
        </w:rPr>
      </w:pPr>
      <w:r w:rsidRPr="00103FE0">
        <w:rPr>
          <w:sz w:val="28"/>
          <w:szCs w:val="28"/>
        </w:rPr>
        <w:lastRenderedPageBreak/>
        <w:t>CADRE EMPIRIQUE</w:t>
      </w:r>
    </w:p>
    <w:p w:rsidR="009754C7" w:rsidRPr="00103FE0" w:rsidRDefault="009754C7" w:rsidP="00CB05F5">
      <w:pPr>
        <w:autoSpaceDE w:val="0"/>
        <w:autoSpaceDN w:val="0"/>
        <w:adjustRightInd w:val="0"/>
        <w:spacing w:after="0"/>
        <w:rPr>
          <w:rFonts w:cs="Arial"/>
          <w:b/>
          <w:color w:val="000080"/>
          <w:sz w:val="22"/>
        </w:rPr>
      </w:pPr>
      <w:r w:rsidRPr="00103FE0">
        <w:rPr>
          <w:b/>
          <w:color w:val="000080"/>
          <w:sz w:val="22"/>
        </w:rPr>
        <w:t>[Dans le cadre empirique on concrétise tout le travail de terrain qui se développera pour atteindre les objectifs qui se posent en ce qui concerne les variables à mesurer. Ce paragraphe comporte une justification du travail de terrain, une explication de la conception méthodologique utilisée et un exposé des résultats obtenus]</w:t>
      </w: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 w:val="24"/>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9754C7" w:rsidRPr="00103FE0" w:rsidRDefault="009754C7" w:rsidP="000B75BE">
      <w:pPr>
        <w:pStyle w:val="APARTADOS"/>
        <w:rPr>
          <w:rFonts w:cs="Arial"/>
          <w:color w:val="000080"/>
          <w:szCs w:val="24"/>
        </w:rPr>
      </w:pPr>
    </w:p>
    <w:p w:rsidR="00CB05F5" w:rsidRPr="00103FE0" w:rsidRDefault="00CB05F5" w:rsidP="00EB1A6B">
      <w:pPr>
        <w:pStyle w:val="APARTADOS"/>
        <w:spacing w:before="200" w:after="0" w:line="360" w:lineRule="auto"/>
        <w:rPr>
          <w:rFonts w:cs="Arial"/>
          <w:sz w:val="24"/>
          <w:szCs w:val="24"/>
        </w:rPr>
      </w:pPr>
    </w:p>
    <w:p w:rsidR="00CB05F5" w:rsidRPr="00103FE0" w:rsidRDefault="00CB05F5" w:rsidP="00EB1A6B">
      <w:pPr>
        <w:pStyle w:val="APARTADOS"/>
        <w:spacing w:before="200" w:after="0" w:line="360" w:lineRule="auto"/>
        <w:rPr>
          <w:rFonts w:cs="Arial"/>
          <w:sz w:val="24"/>
          <w:szCs w:val="24"/>
        </w:rPr>
      </w:pPr>
    </w:p>
    <w:p w:rsidR="000B06CD" w:rsidRPr="00103FE0" w:rsidRDefault="000B06CD" w:rsidP="00CB05F5">
      <w:pPr>
        <w:pStyle w:val="APARTADOS"/>
        <w:spacing w:before="200" w:after="0" w:line="240" w:lineRule="auto"/>
        <w:jc w:val="both"/>
        <w:rPr>
          <w:rFonts w:cs="Arial"/>
          <w:sz w:val="28"/>
          <w:szCs w:val="28"/>
        </w:rPr>
      </w:pPr>
      <w:r w:rsidRPr="00103FE0">
        <w:rPr>
          <w:sz w:val="28"/>
          <w:szCs w:val="28"/>
        </w:rPr>
        <w:t xml:space="preserve">Chapitre N : CONTEXTUALISATION (LE CAS ÉCHÉANT) </w:t>
      </w:r>
    </w:p>
    <w:p w:rsidR="000B06CD" w:rsidRPr="00103FE0" w:rsidRDefault="00751D92" w:rsidP="00CB05F5">
      <w:pPr>
        <w:autoSpaceDE w:val="0"/>
        <w:autoSpaceDN w:val="0"/>
        <w:adjustRightInd w:val="0"/>
        <w:spacing w:after="0"/>
        <w:rPr>
          <w:rFonts w:cs="Arial"/>
          <w:b/>
          <w:color w:val="000080"/>
          <w:sz w:val="22"/>
        </w:rPr>
      </w:pPr>
      <w:r w:rsidRPr="00103FE0">
        <w:rPr>
          <w:b/>
          <w:color w:val="000080"/>
          <w:sz w:val="22"/>
        </w:rPr>
        <w:t xml:space="preserve">[Décrire le contexte de l'objet d'étude aide à la compréhension de ce dernier. Pouvoir comprendre et interpréter les circonstances dans lesquelles s'inscrit l'objet d'étude aide le chercheur à comprendre les contraintes du comportement humain dans cette situation particulière, ainsi qu'à comprendre pourquoi les situations passent d'une certaine manière. Par contexte nous entendons par là un environnement physique-temporaire d'une situation ou processus que nous étudions. Par exemple, si l'objet de l'étude est un collège, il sera utile de situer le lecteur concernant la situation éducative dans le pays, la zone géographique dans laquelle se </w:t>
      </w:r>
      <w:r w:rsidR="00103FE0" w:rsidRPr="00103FE0">
        <w:rPr>
          <w:b/>
          <w:color w:val="000080"/>
          <w:sz w:val="22"/>
        </w:rPr>
        <w:t>trouvent</w:t>
      </w:r>
      <w:r w:rsidRPr="00103FE0">
        <w:rPr>
          <w:b/>
          <w:color w:val="000080"/>
          <w:sz w:val="22"/>
        </w:rPr>
        <w:t xml:space="preserve"> le collège, le type d'étudiants qu’il prend en charge, etc.]</w:t>
      </w: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0B06CD" w:rsidRPr="00103FE0" w:rsidRDefault="000B06CD" w:rsidP="000B06CD">
      <w:pPr>
        <w:spacing w:after="0" w:line="360" w:lineRule="auto"/>
        <w:rPr>
          <w:rFonts w:cs="Arial"/>
          <w:b/>
          <w:color w:val="000080"/>
          <w:szCs w:val="24"/>
        </w:rPr>
      </w:pPr>
    </w:p>
    <w:p w:rsidR="00CB05F5" w:rsidRPr="00103FE0" w:rsidRDefault="00CB05F5" w:rsidP="000B06CD">
      <w:pPr>
        <w:autoSpaceDE w:val="0"/>
        <w:autoSpaceDN w:val="0"/>
        <w:adjustRightInd w:val="0"/>
        <w:spacing w:after="0" w:line="360" w:lineRule="auto"/>
        <w:rPr>
          <w:rFonts w:cs="Arial"/>
          <w:b/>
          <w:szCs w:val="24"/>
        </w:rPr>
      </w:pPr>
    </w:p>
    <w:p w:rsidR="00194C49" w:rsidRPr="00103FE0" w:rsidRDefault="00194C49" w:rsidP="000B06CD">
      <w:pPr>
        <w:autoSpaceDE w:val="0"/>
        <w:autoSpaceDN w:val="0"/>
        <w:adjustRightInd w:val="0"/>
        <w:spacing w:after="0" w:line="360" w:lineRule="auto"/>
        <w:rPr>
          <w:rFonts w:cs="Arial"/>
          <w:b/>
          <w:szCs w:val="24"/>
        </w:rPr>
      </w:pPr>
    </w:p>
    <w:p w:rsidR="000B06CD" w:rsidRPr="00103FE0" w:rsidRDefault="000B06CD" w:rsidP="00194C49">
      <w:pPr>
        <w:autoSpaceDE w:val="0"/>
        <w:autoSpaceDN w:val="0"/>
        <w:adjustRightInd w:val="0"/>
        <w:spacing w:after="0"/>
        <w:rPr>
          <w:rFonts w:cs="Arial"/>
          <w:b/>
          <w:sz w:val="28"/>
          <w:szCs w:val="28"/>
        </w:rPr>
      </w:pPr>
      <w:r w:rsidRPr="00103FE0">
        <w:rPr>
          <w:b/>
          <w:sz w:val="28"/>
          <w:szCs w:val="28"/>
        </w:rPr>
        <w:t xml:space="preserve">CHAPITRE </w:t>
      </w:r>
      <w:r w:rsidRPr="00103FE0">
        <w:rPr>
          <w:b/>
          <w:color w:val="000080"/>
          <w:sz w:val="28"/>
          <w:szCs w:val="28"/>
        </w:rPr>
        <w:t>N</w:t>
      </w:r>
      <w:r w:rsidRPr="00103FE0">
        <w:rPr>
          <w:b/>
          <w:sz w:val="28"/>
          <w:szCs w:val="28"/>
        </w:rPr>
        <w:t> : CONCEPTION MÉTHODOLOGIQUE</w:t>
      </w:r>
    </w:p>
    <w:p w:rsidR="000B06CD" w:rsidRPr="00103FE0" w:rsidRDefault="000B06CD" w:rsidP="00194C49">
      <w:pPr>
        <w:spacing w:after="0"/>
        <w:rPr>
          <w:rFonts w:cs="Arial"/>
          <w:b/>
          <w:szCs w:val="24"/>
        </w:rPr>
      </w:pPr>
      <w:r w:rsidRPr="00103FE0">
        <w:rPr>
          <w:b/>
          <w:color w:val="000080"/>
          <w:szCs w:val="24"/>
        </w:rPr>
        <w:t>N.</w:t>
      </w:r>
      <w:r w:rsidRPr="00103FE0">
        <w:rPr>
          <w:b/>
          <w:szCs w:val="24"/>
        </w:rPr>
        <w:t>1. Introduction</w:t>
      </w:r>
    </w:p>
    <w:p w:rsidR="000B06CD" w:rsidRPr="00103FE0" w:rsidRDefault="000B06CD" w:rsidP="00194C49">
      <w:pPr>
        <w:spacing w:after="0"/>
        <w:rPr>
          <w:rFonts w:cs="Arial"/>
          <w:b/>
          <w:sz w:val="22"/>
        </w:rPr>
      </w:pPr>
      <w:r w:rsidRPr="00103FE0">
        <w:rPr>
          <w:b/>
          <w:color w:val="000080"/>
          <w:sz w:val="22"/>
        </w:rPr>
        <w:t xml:space="preserve">[Faire une brève introduction en ce qui concerne les contenus qui seront développés dans le présent chapitre en lien avec le travail de terrain. Elle </w:t>
      </w:r>
      <w:r w:rsidRPr="00103FE0">
        <w:rPr>
          <w:b/>
          <w:color w:val="000080"/>
          <w:sz w:val="22"/>
          <w:u w:val="single"/>
        </w:rPr>
        <w:t>pose le problème de la recherche et les objectifs spécifiques liés au travail de terrain</w:t>
      </w:r>
      <w:r w:rsidRPr="00103FE0">
        <w:rPr>
          <w:b/>
          <w:color w:val="000080"/>
          <w:sz w:val="22"/>
        </w:rPr>
        <w:t>].</w:t>
      </w:r>
    </w:p>
    <w:p w:rsidR="000B06CD" w:rsidRPr="00103FE0" w:rsidRDefault="000B06CD" w:rsidP="00194C49">
      <w:pPr>
        <w:spacing w:after="0"/>
        <w:rPr>
          <w:rFonts w:cs="Arial"/>
          <w:b/>
          <w:szCs w:val="24"/>
        </w:rPr>
      </w:pPr>
      <w:r w:rsidRPr="00103FE0">
        <w:rPr>
          <w:b/>
          <w:color w:val="000080"/>
          <w:szCs w:val="24"/>
        </w:rPr>
        <w:t>N.</w:t>
      </w:r>
      <w:r w:rsidRPr="00103FE0">
        <w:rPr>
          <w:b/>
          <w:szCs w:val="24"/>
        </w:rPr>
        <w:t>2. Variables</w:t>
      </w:r>
    </w:p>
    <w:p w:rsidR="000B06CD" w:rsidRPr="00103FE0" w:rsidRDefault="000B06CD" w:rsidP="00194C49">
      <w:pPr>
        <w:spacing w:after="0"/>
        <w:rPr>
          <w:rFonts w:cs="Arial"/>
          <w:b/>
          <w:color w:val="000080"/>
          <w:sz w:val="22"/>
        </w:rPr>
      </w:pPr>
      <w:r w:rsidRPr="00103FE0">
        <w:rPr>
          <w:b/>
          <w:color w:val="000080"/>
          <w:sz w:val="22"/>
        </w:rPr>
        <w:t>[À partir de définitions conceptuelles du cadre théorique on prévoit une définition opérationnelle, ce qui sera mesurer et étudier par des techniques et instruments de recherche]</w:t>
      </w:r>
    </w:p>
    <w:p w:rsidR="000B06CD" w:rsidRPr="00103FE0" w:rsidRDefault="000B06CD" w:rsidP="00194C49">
      <w:pPr>
        <w:spacing w:after="0"/>
        <w:rPr>
          <w:rFonts w:cs="Arial"/>
          <w:b/>
          <w:szCs w:val="24"/>
        </w:rPr>
      </w:pPr>
      <w:r w:rsidRPr="00103FE0">
        <w:rPr>
          <w:b/>
          <w:color w:val="000080"/>
          <w:szCs w:val="24"/>
        </w:rPr>
        <w:t>N.</w:t>
      </w:r>
      <w:r w:rsidRPr="00103FE0">
        <w:rPr>
          <w:b/>
          <w:szCs w:val="24"/>
        </w:rPr>
        <w:t>3. Échantillon</w:t>
      </w:r>
    </w:p>
    <w:p w:rsidR="000B06CD" w:rsidRPr="00103FE0" w:rsidRDefault="000B06CD" w:rsidP="00194C49">
      <w:pPr>
        <w:spacing w:after="0"/>
        <w:rPr>
          <w:rFonts w:cs="Arial"/>
          <w:b/>
          <w:color w:val="000080"/>
          <w:sz w:val="22"/>
        </w:rPr>
      </w:pPr>
      <w:r w:rsidRPr="00103FE0">
        <w:rPr>
          <w:b/>
          <w:color w:val="000080"/>
          <w:sz w:val="22"/>
        </w:rPr>
        <w:t xml:space="preserve">[Il fait référence au sous-ensemble de la population sur laquelle porte l’approche empirique. Décrire l'environnement spécifique dans lequel se trouve cette population, la taille de l'échantillon et ses caractéristiques </w:t>
      </w:r>
      <w:r w:rsidR="00103FE0" w:rsidRPr="00103FE0">
        <w:rPr>
          <w:b/>
          <w:color w:val="000080"/>
          <w:sz w:val="22"/>
        </w:rPr>
        <w:t>sociodémographiques</w:t>
      </w:r>
      <w:r w:rsidRPr="00103FE0">
        <w:rPr>
          <w:b/>
          <w:color w:val="000080"/>
          <w:sz w:val="22"/>
        </w:rPr>
        <w:t xml:space="preserve"> principaux (âge et sexe) et d'autres secondaires qui peuvent être d'intérêt pour le travail (niveau d'études, etc.). Il faut aussi décrire le type d'échantillonnage ou processus de sélection de l'échantillon étudié.</w:t>
      </w:r>
    </w:p>
    <w:p w:rsidR="000B06CD" w:rsidRPr="00103FE0" w:rsidRDefault="000B06CD" w:rsidP="00194C49">
      <w:pPr>
        <w:spacing w:after="0"/>
        <w:rPr>
          <w:rFonts w:cs="Arial"/>
          <w:b/>
          <w:color w:val="000080"/>
          <w:sz w:val="22"/>
        </w:rPr>
      </w:pPr>
      <w:r w:rsidRPr="00103FE0">
        <w:rPr>
          <w:b/>
          <w:color w:val="000080"/>
          <w:sz w:val="22"/>
        </w:rPr>
        <w:t xml:space="preserve">Lorsque le travail prévoit des collectes d'échantillons sur le terrain, décrivez le domaine environnant, situez-le sur une carte, présentez les principales caractéristiques </w:t>
      </w:r>
      <w:r w:rsidR="00103FE0" w:rsidRPr="00103FE0">
        <w:rPr>
          <w:b/>
          <w:color w:val="000080"/>
          <w:sz w:val="22"/>
        </w:rPr>
        <w:t>sociogéographiques</w:t>
      </w:r>
      <w:r w:rsidRPr="00103FE0">
        <w:rPr>
          <w:b/>
          <w:color w:val="000080"/>
          <w:sz w:val="22"/>
        </w:rPr>
        <w:t xml:space="preserve"> de la zone étudiée. S’il s’agit d’une étude de cas dans une entreprise, présentez le domaine d'activité de l'entreprise, la quantité estimée d'ouvriers ou employés, la superficie occupée par l'usine, le temps d'existence de l'entreprise, par exemple.</w:t>
      </w:r>
    </w:p>
    <w:p w:rsidR="000B06CD" w:rsidRPr="00103FE0" w:rsidRDefault="00857361" w:rsidP="00194C49">
      <w:pPr>
        <w:spacing w:after="0"/>
        <w:rPr>
          <w:rFonts w:cs="Arial"/>
          <w:b/>
          <w:color w:val="000080"/>
          <w:sz w:val="22"/>
        </w:rPr>
      </w:pPr>
      <w:r w:rsidRPr="00103FE0">
        <w:rPr>
          <w:b/>
          <w:color w:val="000080"/>
          <w:sz w:val="22"/>
        </w:rPr>
        <w:t>Attention : Pour des questions éthiques, on ne mentionne jamais les noms de personnes et d'entreprises impliquées dans les recherches. Écrivez toujours d'une manière générique, par exemple « dans une entreprise de la branche automobile ».]</w:t>
      </w:r>
    </w:p>
    <w:p w:rsidR="000B06CD" w:rsidRPr="00103FE0" w:rsidRDefault="000B06CD" w:rsidP="00194C49">
      <w:pPr>
        <w:spacing w:after="0"/>
        <w:rPr>
          <w:rFonts w:cs="Arial"/>
          <w:b/>
          <w:szCs w:val="24"/>
        </w:rPr>
      </w:pPr>
      <w:r w:rsidRPr="00103FE0">
        <w:rPr>
          <w:b/>
          <w:color w:val="000080"/>
          <w:szCs w:val="24"/>
        </w:rPr>
        <w:t>N.</w:t>
      </w:r>
      <w:r w:rsidRPr="00103FE0">
        <w:rPr>
          <w:b/>
          <w:szCs w:val="24"/>
        </w:rPr>
        <w:t>4. Instruments de mesure et techniques</w:t>
      </w:r>
    </w:p>
    <w:p w:rsidR="000B06CD" w:rsidRPr="00103FE0" w:rsidRDefault="000B06CD" w:rsidP="00194C49">
      <w:pPr>
        <w:spacing w:after="0"/>
        <w:rPr>
          <w:rFonts w:cs="Arial"/>
          <w:b/>
          <w:color w:val="000080"/>
          <w:sz w:val="22"/>
        </w:rPr>
      </w:pPr>
      <w:r w:rsidRPr="00103FE0">
        <w:rPr>
          <w:b/>
          <w:color w:val="000080"/>
          <w:sz w:val="22"/>
        </w:rPr>
        <w:t>[Justifiez les instruments de mesure utilisés lors du travail de terrain. Expliquez en détail les principales caractéristiques des moyens matériels utilisés pour la collecte de données. Expliquez en détail les techniques de collecte de données ou la manière selon laquelle les données seront obtenues, s’il s’agit de sources primaires et/ou secondaires. Dans ce paragraphe, il faut également indiquer les techniques de traitement et d'analyse de ces données (type de traitement statistique utilisé, approche d'analyse de contenu, etc.)].</w:t>
      </w:r>
    </w:p>
    <w:p w:rsidR="000B06CD" w:rsidRPr="00103FE0" w:rsidRDefault="000B06CD" w:rsidP="00194C49">
      <w:pPr>
        <w:spacing w:after="0"/>
        <w:rPr>
          <w:rFonts w:cs="Arial"/>
          <w:b/>
          <w:szCs w:val="24"/>
        </w:rPr>
      </w:pPr>
      <w:r w:rsidRPr="00103FE0">
        <w:rPr>
          <w:b/>
          <w:color w:val="000080"/>
          <w:szCs w:val="24"/>
        </w:rPr>
        <w:t>N.</w:t>
      </w:r>
      <w:r w:rsidRPr="00103FE0">
        <w:rPr>
          <w:b/>
          <w:szCs w:val="24"/>
        </w:rPr>
        <w:t xml:space="preserve">5. Procédés </w:t>
      </w:r>
    </w:p>
    <w:p w:rsidR="000B06CD" w:rsidRPr="00103FE0" w:rsidRDefault="000B06CD" w:rsidP="00194C49">
      <w:pPr>
        <w:spacing w:after="0"/>
        <w:rPr>
          <w:rFonts w:cs="Arial"/>
          <w:b/>
          <w:color w:val="000080"/>
          <w:sz w:val="22"/>
        </w:rPr>
      </w:pPr>
      <w:r w:rsidRPr="00103FE0">
        <w:rPr>
          <w:b/>
          <w:color w:val="000080"/>
          <w:sz w:val="22"/>
        </w:rPr>
        <w:t xml:space="preserve">[Ce paragraphe doit décrire tout le processus d'ensemble depuis la sélection de l'échantillon jusqu'à l'obtention de données. Par exemple : forme de contact avec l'échantillon, logique suivie pour l'application des instruments, etc.] </w:t>
      </w:r>
    </w:p>
    <w:p w:rsidR="000B06CD" w:rsidRPr="00103FE0" w:rsidRDefault="000B06CD" w:rsidP="00194C49">
      <w:pPr>
        <w:spacing w:after="0"/>
        <w:rPr>
          <w:rFonts w:cs="Arial"/>
          <w:b/>
          <w:szCs w:val="24"/>
        </w:rPr>
      </w:pPr>
      <w:r w:rsidRPr="00103FE0">
        <w:rPr>
          <w:b/>
          <w:color w:val="000080"/>
          <w:szCs w:val="24"/>
        </w:rPr>
        <w:t>N.</w:t>
      </w:r>
      <w:r w:rsidRPr="00103FE0">
        <w:rPr>
          <w:b/>
          <w:szCs w:val="24"/>
        </w:rPr>
        <w:t>6. Hypothèses de travail</w:t>
      </w:r>
    </w:p>
    <w:p w:rsidR="000B06CD" w:rsidRPr="00103FE0" w:rsidRDefault="000B06CD" w:rsidP="00194C49">
      <w:pPr>
        <w:spacing w:after="0"/>
        <w:rPr>
          <w:rFonts w:cs="Arial"/>
          <w:b/>
          <w:color w:val="000080"/>
          <w:sz w:val="22"/>
        </w:rPr>
      </w:pPr>
      <w:r w:rsidRPr="00103FE0">
        <w:rPr>
          <w:b/>
          <w:color w:val="000080"/>
          <w:sz w:val="22"/>
        </w:rPr>
        <w:t xml:space="preserve">[Il s’agit de réponses possibles au problème de recherche en établissant des relations entre les variables. Par exemple : Face à l'objectif spécifique </w:t>
      </w:r>
      <w:r w:rsidRPr="00103FE0">
        <w:rPr>
          <w:b/>
          <w:color w:val="000080"/>
          <w:sz w:val="22"/>
        </w:rPr>
        <w:lastRenderedPageBreak/>
        <w:t>« caractériser les traits essentiels de l’entrepreneur qui réussit », on pourrait poser l'hypothèse de travail « Les entrepreneurs couronnés de succès obtiennent une plus grande note en ce qui concerne le trait de créativité </w:t>
      </w:r>
      <w:r w:rsidR="00103FE0" w:rsidRPr="00103FE0">
        <w:rPr>
          <w:b/>
          <w:color w:val="000080"/>
          <w:sz w:val="22"/>
        </w:rPr>
        <w:t>»]</w:t>
      </w:r>
      <w:r w:rsidRPr="00103FE0">
        <w:rPr>
          <w:b/>
          <w:color w:val="000080"/>
          <w:sz w:val="22"/>
        </w:rPr>
        <w:t>.</w:t>
      </w:r>
    </w:p>
    <w:p w:rsidR="000B06CD" w:rsidRPr="00103FE0" w:rsidRDefault="000B06CD" w:rsidP="00194C49">
      <w:pPr>
        <w:spacing w:after="0"/>
        <w:rPr>
          <w:rFonts w:cs="Arial"/>
          <w:szCs w:val="24"/>
        </w:rPr>
      </w:pPr>
    </w:p>
    <w:p w:rsidR="000B06CD" w:rsidRPr="00103FE0" w:rsidRDefault="000B06CD" w:rsidP="00194C49">
      <w:pPr>
        <w:spacing w:after="0"/>
        <w:rPr>
          <w:rFonts w:cs="Arial"/>
          <w:b/>
          <w:color w:val="000080"/>
          <w:sz w:val="20"/>
          <w:szCs w:val="24"/>
        </w:rPr>
      </w:pPr>
    </w:p>
    <w:p w:rsidR="00CB30A8" w:rsidRPr="00103FE0" w:rsidRDefault="00CB30A8" w:rsidP="00194C49">
      <w:pPr>
        <w:spacing w:after="0"/>
        <w:rPr>
          <w:rFonts w:cs="Arial"/>
          <w:b/>
          <w:color w:val="000080"/>
          <w:sz w:val="20"/>
          <w:szCs w:val="24"/>
        </w:rPr>
      </w:pPr>
    </w:p>
    <w:p w:rsidR="00CD295D" w:rsidRPr="00103FE0" w:rsidRDefault="00CD295D" w:rsidP="00194C49">
      <w:pPr>
        <w:spacing w:after="0"/>
        <w:rPr>
          <w:rFonts w:cs="Arial"/>
          <w:b/>
          <w:color w:val="000080"/>
          <w:sz w:val="20"/>
          <w:szCs w:val="24"/>
        </w:rPr>
      </w:pPr>
    </w:p>
    <w:p w:rsidR="00CD295D" w:rsidRPr="00103FE0" w:rsidRDefault="00CD295D" w:rsidP="00194C49">
      <w:pPr>
        <w:spacing w:after="0"/>
        <w:rPr>
          <w:rFonts w:cs="Arial"/>
          <w:b/>
          <w:color w:val="000080"/>
          <w:sz w:val="20"/>
          <w:szCs w:val="24"/>
        </w:rPr>
      </w:pPr>
    </w:p>
    <w:p w:rsidR="00CD295D" w:rsidRPr="00103FE0" w:rsidRDefault="00CD295D" w:rsidP="00194C49">
      <w:pPr>
        <w:spacing w:after="0"/>
        <w:rPr>
          <w:rFonts w:cs="Arial"/>
          <w:b/>
          <w:color w:val="000080"/>
          <w:sz w:val="20"/>
          <w:szCs w:val="24"/>
        </w:rPr>
      </w:pPr>
    </w:p>
    <w:p w:rsidR="00CD295D" w:rsidRPr="00103FE0" w:rsidRDefault="00CD295D" w:rsidP="00194C49">
      <w:pPr>
        <w:spacing w:after="0"/>
        <w:rPr>
          <w:rFonts w:cs="Arial"/>
          <w:b/>
          <w:color w:val="000080"/>
          <w:sz w:val="20"/>
          <w:szCs w:val="24"/>
        </w:rPr>
      </w:pPr>
    </w:p>
    <w:p w:rsidR="00CB05F5" w:rsidRPr="00103FE0" w:rsidRDefault="00CB05F5" w:rsidP="00194C49">
      <w:pPr>
        <w:pStyle w:val="APARTADOS"/>
        <w:spacing w:line="240" w:lineRule="auto"/>
        <w:rPr>
          <w:rFonts w:cs="Arial"/>
          <w:sz w:val="24"/>
          <w:szCs w:val="24"/>
        </w:rPr>
      </w:pPr>
    </w:p>
    <w:p w:rsidR="00CB05F5" w:rsidRPr="00103FE0" w:rsidRDefault="00CB05F5"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194C49" w:rsidRPr="00103FE0" w:rsidRDefault="00194C49" w:rsidP="00194C49">
      <w:pPr>
        <w:pStyle w:val="APARTADOS"/>
        <w:spacing w:line="240" w:lineRule="auto"/>
        <w:rPr>
          <w:rFonts w:cs="Arial"/>
          <w:sz w:val="24"/>
          <w:szCs w:val="24"/>
        </w:rPr>
      </w:pPr>
    </w:p>
    <w:p w:rsidR="00EB5476" w:rsidRPr="00103FE0" w:rsidRDefault="00782B9D" w:rsidP="00194C49">
      <w:pPr>
        <w:pStyle w:val="APARTADOS"/>
        <w:spacing w:line="240" w:lineRule="auto"/>
        <w:rPr>
          <w:rFonts w:cs="Arial"/>
          <w:color w:val="000080"/>
          <w:sz w:val="28"/>
          <w:szCs w:val="28"/>
        </w:rPr>
      </w:pPr>
      <w:r w:rsidRPr="00103FE0">
        <w:rPr>
          <w:sz w:val="28"/>
          <w:szCs w:val="28"/>
        </w:rPr>
        <w:t>Chapitre N : RÉSULTATS</w:t>
      </w:r>
    </w:p>
    <w:p w:rsidR="005A3FBC" w:rsidRPr="00103FE0" w:rsidRDefault="005A3FBC" w:rsidP="00194C49">
      <w:pPr>
        <w:autoSpaceDE w:val="0"/>
        <w:autoSpaceDN w:val="0"/>
        <w:adjustRightInd w:val="0"/>
        <w:spacing w:after="0"/>
        <w:rPr>
          <w:rFonts w:cs="Arial"/>
          <w:b/>
          <w:color w:val="000080"/>
          <w:sz w:val="22"/>
        </w:rPr>
      </w:pPr>
      <w:r w:rsidRPr="00103FE0">
        <w:rPr>
          <w:b/>
          <w:color w:val="000080"/>
          <w:sz w:val="22"/>
        </w:rPr>
        <w:t>[Ce paragraphe présente le fruit de la recherche. Ce paragraphe est également en lien direct avec les objectifs spécifiques. Il englobe tous les résultats qui ont été obtenus par la réalisation des objectifs spécifiques envisagés. Les résultats démontrent au lecteur que l'objectif général a été traité et que le travail a respecté son but. Il convient de montrer les résultats pour chaque objectif spécifique de manière ordonnée. Tous les résultats d'ordre qualitatif et quantitatif obtenus pendant le travail de terrain sont exposés de manière descriptive et objective. Il est souhaitable que cette exposition soit accompagnée de tableaux ou figures afin de faciliter la compréhension de ces résultats].</w:t>
      </w:r>
    </w:p>
    <w:p w:rsidR="00EB5476" w:rsidRPr="00103FE0" w:rsidRDefault="00EB5476" w:rsidP="00194C49">
      <w:pPr>
        <w:rPr>
          <w:sz w:val="22"/>
          <w:highlight w:val="yellow"/>
        </w:rPr>
      </w:pPr>
      <w:r w:rsidRPr="00103FE0">
        <w:br w:type="page"/>
      </w:r>
    </w:p>
    <w:p w:rsidR="00EB5476" w:rsidRPr="00103FE0" w:rsidRDefault="00DB677D" w:rsidP="00194C49">
      <w:pPr>
        <w:pStyle w:val="APARTADOS"/>
        <w:spacing w:line="240" w:lineRule="auto"/>
        <w:rPr>
          <w:sz w:val="28"/>
          <w:szCs w:val="28"/>
        </w:rPr>
      </w:pPr>
      <w:r w:rsidRPr="00103FE0">
        <w:rPr>
          <w:sz w:val="28"/>
          <w:szCs w:val="28"/>
        </w:rPr>
        <w:lastRenderedPageBreak/>
        <w:t>CHAPITRE N : DÉBATS</w:t>
      </w:r>
    </w:p>
    <w:p w:rsidR="005A3FBC" w:rsidRPr="00103FE0" w:rsidRDefault="005A3FBC" w:rsidP="00194C49">
      <w:pPr>
        <w:pStyle w:val="Sinespaciado"/>
        <w:rPr>
          <w:rFonts w:cs="Arial"/>
          <w:b/>
          <w:color w:val="000080"/>
          <w:sz w:val="22"/>
        </w:rPr>
      </w:pPr>
      <w:r w:rsidRPr="00103FE0">
        <w:rPr>
          <w:b/>
          <w:color w:val="000080"/>
          <w:sz w:val="22"/>
        </w:rPr>
        <w:t>[Dans le paragraphe de débats on interprète les résultats, ce qui permet d’avoir une vision subjective et justifiée de ces derniers. En outre, on doit examiner les résultats obtenus par rapport à ceux de recherches déjà publiées. À ce niveau, le chercheur devra effectuer des</w:t>
      </w:r>
      <w:r w:rsidRPr="00103FE0">
        <w:rPr>
          <w:b/>
          <w:color w:val="FF0000"/>
          <w:sz w:val="22"/>
        </w:rPr>
        <w:t xml:space="preserve"> </w:t>
      </w:r>
      <w:r w:rsidRPr="00103FE0">
        <w:rPr>
          <w:b/>
          <w:color w:val="000080"/>
          <w:sz w:val="22"/>
        </w:rPr>
        <w:t>propositions spécifiques pour résoudre le problème posé, qui devront être justifiées par des aspects développés dans le cadre théorique et les résultats obtenus grâce à l’approche empirique].</w:t>
      </w:r>
    </w:p>
    <w:p w:rsidR="000D1F69" w:rsidRPr="00103FE0" w:rsidRDefault="000D1F69" w:rsidP="00194C49"/>
    <w:p w:rsidR="00EB5476" w:rsidRPr="00103FE0" w:rsidRDefault="00EB5476" w:rsidP="00194C49">
      <w:pPr>
        <w:spacing w:before="0"/>
        <w:jc w:val="left"/>
        <w:rPr>
          <w:b/>
          <w:sz w:val="36"/>
        </w:rPr>
      </w:pPr>
      <w:r w:rsidRPr="00103FE0">
        <w:br w:type="page"/>
      </w:r>
    </w:p>
    <w:p w:rsidR="00CD295D" w:rsidRPr="00103FE0" w:rsidRDefault="00CD295D" w:rsidP="00194C49">
      <w:pPr>
        <w:autoSpaceDE w:val="0"/>
        <w:autoSpaceDN w:val="0"/>
        <w:adjustRightInd w:val="0"/>
        <w:spacing w:after="0"/>
        <w:rPr>
          <w:rFonts w:cs="Arial"/>
          <w:b/>
          <w:sz w:val="28"/>
          <w:szCs w:val="28"/>
        </w:rPr>
      </w:pPr>
      <w:r w:rsidRPr="00103FE0">
        <w:rPr>
          <w:b/>
          <w:sz w:val="28"/>
          <w:szCs w:val="28"/>
        </w:rPr>
        <w:lastRenderedPageBreak/>
        <w:t xml:space="preserve">CHAPITRE </w:t>
      </w:r>
      <w:r w:rsidRPr="00103FE0">
        <w:rPr>
          <w:b/>
          <w:color w:val="000080"/>
          <w:sz w:val="28"/>
          <w:szCs w:val="28"/>
        </w:rPr>
        <w:t>N</w:t>
      </w:r>
      <w:r w:rsidRPr="00103FE0">
        <w:rPr>
          <w:b/>
          <w:sz w:val="28"/>
          <w:szCs w:val="28"/>
        </w:rPr>
        <w:t> : CONCLUSIONS GÉNÉRALES</w:t>
      </w:r>
    </w:p>
    <w:p w:rsidR="00CD295D" w:rsidRPr="00103FE0" w:rsidRDefault="00CD295D" w:rsidP="00194C49">
      <w:pPr>
        <w:pStyle w:val="Sinespaciado"/>
        <w:rPr>
          <w:rFonts w:cs="Arial"/>
          <w:b/>
          <w:color w:val="000080"/>
          <w:szCs w:val="24"/>
        </w:rPr>
      </w:pPr>
    </w:p>
    <w:p w:rsidR="005A3FBC" w:rsidRPr="00103FE0" w:rsidRDefault="00CD295D" w:rsidP="00194C49">
      <w:pPr>
        <w:pStyle w:val="Sinespaciado"/>
        <w:rPr>
          <w:rFonts w:cs="Arial"/>
          <w:b/>
          <w:color w:val="000080"/>
          <w:sz w:val="22"/>
        </w:rPr>
      </w:pPr>
      <w:r w:rsidRPr="00103FE0">
        <w:rPr>
          <w:b/>
          <w:color w:val="000080"/>
          <w:sz w:val="22"/>
        </w:rPr>
        <w:t>[Reprenez les objectifs et évaluez s’ils ont été réalisés, exprimez les résultats les plus significatifs qui découlent de cette étude et établissez les limitations et les lignes d'amélioration d'ordre théorique, pratique et méthodologique dans le cadre du développement du présent travail. Il est également possible d'indiquer les futures lignes de recherche]</w:t>
      </w:r>
    </w:p>
    <w:p w:rsidR="00EB5476" w:rsidRPr="00103FE0" w:rsidRDefault="00EB5476" w:rsidP="00194C49">
      <w:pPr>
        <w:spacing w:before="0"/>
        <w:jc w:val="left"/>
      </w:pPr>
      <w:r w:rsidRPr="00103FE0">
        <w:br w:type="page"/>
      </w:r>
    </w:p>
    <w:p w:rsidR="00CD295D" w:rsidRPr="00103FE0" w:rsidRDefault="00CD295D" w:rsidP="00194C49">
      <w:pPr>
        <w:autoSpaceDE w:val="0"/>
        <w:autoSpaceDN w:val="0"/>
        <w:adjustRightInd w:val="0"/>
        <w:spacing w:after="0"/>
        <w:rPr>
          <w:rFonts w:cs="Arial"/>
          <w:b/>
          <w:sz w:val="28"/>
          <w:szCs w:val="28"/>
        </w:rPr>
      </w:pPr>
      <w:r w:rsidRPr="00103FE0">
        <w:rPr>
          <w:b/>
          <w:sz w:val="28"/>
          <w:szCs w:val="28"/>
        </w:rPr>
        <w:lastRenderedPageBreak/>
        <w:t xml:space="preserve">CHAPITRE </w:t>
      </w:r>
      <w:r w:rsidRPr="00103FE0">
        <w:rPr>
          <w:b/>
          <w:color w:val="000080"/>
          <w:sz w:val="28"/>
          <w:szCs w:val="28"/>
        </w:rPr>
        <w:t>N</w:t>
      </w:r>
      <w:r w:rsidRPr="00103FE0">
        <w:rPr>
          <w:b/>
          <w:sz w:val="28"/>
          <w:szCs w:val="28"/>
        </w:rPr>
        <w:t> : RECOMMANDATIONS</w:t>
      </w:r>
    </w:p>
    <w:p w:rsidR="00CD295D" w:rsidRPr="00103FE0" w:rsidRDefault="00CD295D" w:rsidP="00194C49">
      <w:pPr>
        <w:spacing w:after="0"/>
        <w:rPr>
          <w:rFonts w:cs="Arial"/>
          <w:b/>
          <w:color w:val="000080"/>
          <w:sz w:val="22"/>
        </w:rPr>
      </w:pPr>
      <w:r w:rsidRPr="00103FE0">
        <w:rPr>
          <w:b/>
          <w:color w:val="000080"/>
          <w:sz w:val="22"/>
        </w:rPr>
        <w:t>[Cela fait référence à des suggestions pour continuer la ligne de recherche et/ou des suggestions d'application pratique des résultats à différents acteurs ou environnements liés à la thématique travaillée]</w:t>
      </w:r>
    </w:p>
    <w:p w:rsidR="00CD295D" w:rsidRPr="00103FE0" w:rsidRDefault="00CD295D" w:rsidP="00194C49">
      <w:pPr>
        <w:spacing w:before="0"/>
        <w:jc w:val="left"/>
        <w:rPr>
          <w:b/>
          <w:sz w:val="36"/>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CD295D" w:rsidRPr="00103FE0" w:rsidRDefault="00CD295D" w:rsidP="00194C49">
      <w:pPr>
        <w:rPr>
          <w:rFonts w:cs="Arial"/>
          <w:b/>
          <w:sz w:val="28"/>
          <w:szCs w:val="28"/>
          <w:highlight w:val="yellow"/>
        </w:rPr>
      </w:pPr>
    </w:p>
    <w:p w:rsidR="00EB1A6B" w:rsidRPr="00103FE0" w:rsidRDefault="00EB1A6B" w:rsidP="00194C49">
      <w:pPr>
        <w:rPr>
          <w:rFonts w:cs="Arial"/>
          <w:b/>
          <w:szCs w:val="24"/>
          <w:highlight w:val="yellow"/>
        </w:rPr>
      </w:pPr>
    </w:p>
    <w:p w:rsidR="00194C49" w:rsidRPr="00103FE0" w:rsidRDefault="00194C49" w:rsidP="00194C49">
      <w:pPr>
        <w:rPr>
          <w:rFonts w:cs="Arial"/>
          <w:b/>
          <w:szCs w:val="24"/>
        </w:rPr>
      </w:pPr>
    </w:p>
    <w:p w:rsidR="00EB5476" w:rsidRPr="00103FE0" w:rsidRDefault="00CD295D" w:rsidP="00194C49">
      <w:pPr>
        <w:rPr>
          <w:sz w:val="28"/>
          <w:szCs w:val="28"/>
        </w:rPr>
      </w:pPr>
      <w:r w:rsidRPr="00103FE0">
        <w:rPr>
          <w:b/>
          <w:sz w:val="28"/>
          <w:szCs w:val="28"/>
        </w:rPr>
        <w:lastRenderedPageBreak/>
        <w:t>BIBLIOGRAPHIE</w:t>
      </w:r>
    </w:p>
    <w:p w:rsidR="00AA727E" w:rsidRPr="00103FE0" w:rsidRDefault="005A3FBC" w:rsidP="00194C49">
      <w:pPr>
        <w:pStyle w:val="Sinespaciado"/>
        <w:rPr>
          <w:rFonts w:cs="Arial"/>
          <w:b/>
          <w:color w:val="000080"/>
          <w:sz w:val="22"/>
        </w:rPr>
      </w:pPr>
      <w:r w:rsidRPr="00103FE0">
        <w:rPr>
          <w:b/>
          <w:color w:val="000080"/>
          <w:sz w:val="22"/>
        </w:rPr>
        <w:t>[Il s’agit de la liste complète des ressources et/ou de matériels consultés par l'étudiant pour étayer son mémoire de recherche.</w:t>
      </w:r>
    </w:p>
    <w:p w:rsidR="005A3FBC" w:rsidRPr="00103FE0" w:rsidRDefault="005A3FBC" w:rsidP="00194C49">
      <w:pPr>
        <w:pStyle w:val="Sinespaciado"/>
        <w:rPr>
          <w:rFonts w:cs="Arial"/>
          <w:b/>
          <w:color w:val="000080"/>
          <w:sz w:val="22"/>
        </w:rPr>
      </w:pPr>
      <w:r w:rsidRPr="00103FE0">
        <w:rPr>
          <w:b/>
          <w:color w:val="000080"/>
          <w:sz w:val="22"/>
        </w:rPr>
        <w:t>Pour élaborer cette section il faudra tenir compte de la norme de citation correspondante : en général, la norme APA, sauf pour les étudiants dont la recherche est liée aux sciences de la santé, auquel cas, la norme est celle de Vancouver.]</w:t>
      </w:r>
    </w:p>
    <w:p w:rsidR="00EB5476" w:rsidRPr="00103FE0" w:rsidRDefault="00EB5476" w:rsidP="00194C49">
      <w:pPr>
        <w:spacing w:before="0"/>
        <w:jc w:val="left"/>
        <w:rPr>
          <w:b/>
          <w:sz w:val="36"/>
        </w:rPr>
      </w:pPr>
      <w:r w:rsidRPr="00103FE0">
        <w:br w:type="page"/>
      </w:r>
      <w:r w:rsidRPr="00103FE0">
        <w:lastRenderedPageBreak/>
        <w:t xml:space="preserve"> </w:t>
      </w:r>
    </w:p>
    <w:p w:rsidR="00EB5476" w:rsidRPr="00103FE0" w:rsidRDefault="00EB5476" w:rsidP="000B75BE">
      <w:pPr>
        <w:pStyle w:val="APARTADOS"/>
        <w:rPr>
          <w:sz w:val="28"/>
          <w:szCs w:val="28"/>
        </w:rPr>
      </w:pPr>
      <w:r w:rsidRPr="00103FE0">
        <w:rPr>
          <w:sz w:val="28"/>
          <w:szCs w:val="28"/>
        </w:rPr>
        <w:t>GLOSSAIRE (facultatif)</w:t>
      </w:r>
    </w:p>
    <w:p w:rsidR="00EB5476" w:rsidRPr="00103FE0" w:rsidRDefault="00FB3D86" w:rsidP="00194C49">
      <w:pPr>
        <w:pStyle w:val="Sinespaciado"/>
        <w:rPr>
          <w:rFonts w:cs="Arial"/>
          <w:b/>
          <w:color w:val="000080"/>
          <w:sz w:val="22"/>
        </w:rPr>
      </w:pPr>
      <w:r w:rsidRPr="00103FE0">
        <w:rPr>
          <w:b/>
          <w:color w:val="000080"/>
          <w:sz w:val="22"/>
        </w:rPr>
        <w:t>[On notera les abréviations ou sigles utilisés dans le texte n’étant pas largement employés en langue française. En outre, on y inclura des termes peu connus, difficile à interpréter ou qui ne sont pas couramment utilisés dans le contexte dans lequel ils apparaissent. Chacun de ces termes sera accompagné de sa définition ou explication.]</w:t>
      </w:r>
    </w:p>
    <w:p w:rsidR="00EB5476" w:rsidRPr="00103FE0" w:rsidRDefault="00EB5476" w:rsidP="00FB3D86">
      <w:pPr>
        <w:pStyle w:val="Sinespaciado"/>
        <w:spacing w:line="360" w:lineRule="auto"/>
        <w:rPr>
          <w:rFonts w:cs="Arial"/>
          <w:b/>
          <w:color w:val="000080"/>
          <w:sz w:val="20"/>
          <w:szCs w:val="24"/>
        </w:rPr>
      </w:pPr>
      <w:r w:rsidRPr="00103FE0">
        <w:br w:type="page"/>
      </w:r>
    </w:p>
    <w:p w:rsidR="00EB5476" w:rsidRPr="00103FE0" w:rsidRDefault="00EB5476" w:rsidP="000B75BE">
      <w:pPr>
        <w:pStyle w:val="APARTADOS"/>
        <w:rPr>
          <w:sz w:val="28"/>
          <w:szCs w:val="28"/>
        </w:rPr>
      </w:pPr>
      <w:r w:rsidRPr="00103FE0">
        <w:rPr>
          <w:sz w:val="28"/>
          <w:szCs w:val="28"/>
        </w:rPr>
        <w:lastRenderedPageBreak/>
        <w:t>ANNEXES OU APPENDICES</w:t>
      </w:r>
    </w:p>
    <w:p w:rsidR="006D376A" w:rsidRPr="00103FE0" w:rsidRDefault="006D376A" w:rsidP="00194C49">
      <w:pPr>
        <w:pStyle w:val="Sinespaciado"/>
        <w:rPr>
          <w:rFonts w:cs="Arial"/>
          <w:b/>
          <w:color w:val="000080"/>
          <w:sz w:val="22"/>
        </w:rPr>
      </w:pPr>
      <w:r w:rsidRPr="00103FE0">
        <w:rPr>
          <w:b/>
          <w:color w:val="000080"/>
          <w:sz w:val="22"/>
        </w:rPr>
        <w:t>[Les annexes sont des documents complémentaires qui soutiennent ou détaillent certains aspects abordés dans le corps du travail. Les annexes doivent être dûment numérotées dans cette partie et correspondre avec la citation effectuée dans le corps du travail].</w:t>
      </w:r>
    </w:p>
    <w:p w:rsidR="000B75BE" w:rsidRPr="00103FE0" w:rsidRDefault="000B75BE" w:rsidP="000B75BE">
      <w:pPr>
        <w:rPr>
          <w:b/>
          <w:sz w:val="32"/>
        </w:rPr>
      </w:pPr>
    </w:p>
    <w:p w:rsidR="000B75BE" w:rsidRPr="00103FE0" w:rsidRDefault="000B75BE" w:rsidP="000B75BE">
      <w:pPr>
        <w:rPr>
          <w:b/>
          <w:sz w:val="32"/>
        </w:rPr>
      </w:pPr>
    </w:p>
    <w:p w:rsidR="000B75BE" w:rsidRPr="00103FE0" w:rsidRDefault="000B75BE" w:rsidP="000B75BE"/>
    <w:sectPr w:rsidR="000B75BE" w:rsidRPr="00103FE0" w:rsidSect="002D1A9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04" w:rsidRDefault="00C56904" w:rsidP="00AF5F5A">
      <w:pPr>
        <w:spacing w:before="0" w:after="0"/>
      </w:pPr>
      <w:r>
        <w:separator/>
      </w:r>
    </w:p>
  </w:endnote>
  <w:endnote w:type="continuationSeparator" w:id="0">
    <w:p w:rsidR="00C56904" w:rsidRDefault="00C56904"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rsidP="00C85889">
    <w:pPr>
      <w:pStyle w:val="Piedepgina"/>
      <w:jc w:val="right"/>
    </w:pPr>
    <w:r>
      <w:fldChar w:fldCharType="begin"/>
    </w:r>
    <w:r>
      <w:instrText>PAGE   \* MERGEFORMAT</w:instrText>
    </w:r>
    <w:r>
      <w:fldChar w:fldCharType="separate"/>
    </w:r>
    <w:r w:rsidR="006B45E7">
      <w:rPr>
        <w:noProof/>
      </w:rPr>
      <w:t>iv</w:t>
    </w:r>
    <w:r>
      <w:fldChar w:fldCharType="end"/>
    </w:r>
  </w:p>
  <w:p w:rsidR="002D1A9E" w:rsidRDefault="002D1A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rsidP="00C85889">
    <w:pPr>
      <w:pStyle w:val="Piedepgina"/>
      <w:jc w:val="right"/>
    </w:pPr>
    <w:r>
      <w:fldChar w:fldCharType="begin"/>
    </w:r>
    <w:r>
      <w:instrText>PAGE   \* MERGEFORMAT</w:instrText>
    </w:r>
    <w:r>
      <w:fldChar w:fldCharType="separate"/>
    </w:r>
    <w:r w:rsidR="006B45E7">
      <w:rPr>
        <w:noProof/>
      </w:rPr>
      <w:t>16</w:t>
    </w:r>
    <w:r>
      <w:fldChar w:fldCharType="end"/>
    </w:r>
  </w:p>
  <w:p w:rsidR="002D1A9E" w:rsidRDefault="002D1A9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C85889" w:rsidP="00C85889">
    <w:pPr>
      <w:pStyle w:val="Piedepgina"/>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04" w:rsidRDefault="00C56904" w:rsidP="00AF5F5A">
      <w:pPr>
        <w:spacing w:before="0" w:after="0"/>
      </w:pPr>
      <w:r>
        <w:separator/>
      </w:r>
    </w:p>
  </w:footnote>
  <w:footnote w:type="continuationSeparator" w:id="0">
    <w:p w:rsidR="00C56904" w:rsidRDefault="00C56904" w:rsidP="00AF5F5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1B492F"/>
    <w:multiLevelType w:val="hybridMultilevel"/>
    <w:tmpl w:val="A530B5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1257075"/>
    <w:multiLevelType w:val="hybridMultilevel"/>
    <w:tmpl w:val="ED9E4C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7D9C0FAD"/>
    <w:multiLevelType w:val="multilevel"/>
    <w:tmpl w:val="4462CA1A"/>
    <w:numStyleLink w:val="Capitulo"/>
  </w:abstractNum>
  <w:num w:numId="1">
    <w:abstractNumId w:val="4"/>
  </w:num>
  <w:num w:numId="2">
    <w:abstractNumId w:val="14"/>
  </w:num>
  <w:num w:numId="3">
    <w:abstractNumId w:val="11"/>
  </w:num>
  <w:num w:numId="4">
    <w:abstractNumId w:val="0"/>
  </w:num>
  <w:num w:numId="5">
    <w:abstractNumId w:val="2"/>
  </w:num>
  <w:num w:numId="6">
    <w:abstractNumId w:val="9"/>
  </w:num>
  <w:num w:numId="7">
    <w:abstractNumId w:val="15"/>
  </w:num>
  <w:num w:numId="8">
    <w:abstractNumId w:val="3"/>
  </w:num>
  <w:num w:numId="9">
    <w:abstractNumId w:val="1"/>
  </w:num>
  <w:num w:numId="10">
    <w:abstractNumId w:val="7"/>
  </w:num>
  <w:num w:numId="11">
    <w:abstractNumId w:val="8"/>
  </w:num>
  <w:num w:numId="12">
    <w:abstractNumId w:val="5"/>
  </w:num>
  <w:num w:numId="13">
    <w:abstractNumId w:val="6"/>
  </w:num>
  <w:num w:numId="14">
    <w:abstractNumId w:val="12"/>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042B5"/>
    <w:rsid w:val="00015FC6"/>
    <w:rsid w:val="000220B2"/>
    <w:rsid w:val="0008117C"/>
    <w:rsid w:val="00082A2E"/>
    <w:rsid w:val="000A600A"/>
    <w:rsid w:val="000B06CD"/>
    <w:rsid w:val="000B75BE"/>
    <w:rsid w:val="000C015F"/>
    <w:rsid w:val="000C27C8"/>
    <w:rsid w:val="000D1F69"/>
    <w:rsid w:val="000F0183"/>
    <w:rsid w:val="00103FE0"/>
    <w:rsid w:val="00107663"/>
    <w:rsid w:val="00115F5E"/>
    <w:rsid w:val="00142DAD"/>
    <w:rsid w:val="001508C6"/>
    <w:rsid w:val="00154ABB"/>
    <w:rsid w:val="0017321B"/>
    <w:rsid w:val="001771CC"/>
    <w:rsid w:val="00185F53"/>
    <w:rsid w:val="00187C7E"/>
    <w:rsid w:val="00194C49"/>
    <w:rsid w:val="002027F8"/>
    <w:rsid w:val="00243F44"/>
    <w:rsid w:val="00291557"/>
    <w:rsid w:val="002B2447"/>
    <w:rsid w:val="002D1A9E"/>
    <w:rsid w:val="003277E0"/>
    <w:rsid w:val="003571CE"/>
    <w:rsid w:val="00365C6D"/>
    <w:rsid w:val="00370D59"/>
    <w:rsid w:val="003744B8"/>
    <w:rsid w:val="003A046B"/>
    <w:rsid w:val="003D13D0"/>
    <w:rsid w:val="003F0937"/>
    <w:rsid w:val="00421A75"/>
    <w:rsid w:val="00447E73"/>
    <w:rsid w:val="00454DE3"/>
    <w:rsid w:val="00473077"/>
    <w:rsid w:val="004852CF"/>
    <w:rsid w:val="004918F9"/>
    <w:rsid w:val="00493E0A"/>
    <w:rsid w:val="004A4C42"/>
    <w:rsid w:val="004F2AFE"/>
    <w:rsid w:val="005534E1"/>
    <w:rsid w:val="005648BA"/>
    <w:rsid w:val="005A3FBC"/>
    <w:rsid w:val="005B7803"/>
    <w:rsid w:val="005C5ED9"/>
    <w:rsid w:val="006017A0"/>
    <w:rsid w:val="00620FF8"/>
    <w:rsid w:val="006402B9"/>
    <w:rsid w:val="00641C29"/>
    <w:rsid w:val="00667830"/>
    <w:rsid w:val="006820DB"/>
    <w:rsid w:val="006A6037"/>
    <w:rsid w:val="006A6982"/>
    <w:rsid w:val="006B2E00"/>
    <w:rsid w:val="006B45E7"/>
    <w:rsid w:val="006D3474"/>
    <w:rsid w:val="006D376A"/>
    <w:rsid w:val="00703622"/>
    <w:rsid w:val="00741208"/>
    <w:rsid w:val="00743AA9"/>
    <w:rsid w:val="007472F3"/>
    <w:rsid w:val="00751D3D"/>
    <w:rsid w:val="00751D92"/>
    <w:rsid w:val="00775EC1"/>
    <w:rsid w:val="00782B9D"/>
    <w:rsid w:val="007A02BE"/>
    <w:rsid w:val="007B6022"/>
    <w:rsid w:val="007D74B7"/>
    <w:rsid w:val="007E2FE5"/>
    <w:rsid w:val="007F125E"/>
    <w:rsid w:val="007F66B5"/>
    <w:rsid w:val="00802891"/>
    <w:rsid w:val="00811EE5"/>
    <w:rsid w:val="00847044"/>
    <w:rsid w:val="00857361"/>
    <w:rsid w:val="008D0AD6"/>
    <w:rsid w:val="00906447"/>
    <w:rsid w:val="00906A13"/>
    <w:rsid w:val="009473DA"/>
    <w:rsid w:val="00964D8D"/>
    <w:rsid w:val="009754C7"/>
    <w:rsid w:val="00996C47"/>
    <w:rsid w:val="00997A18"/>
    <w:rsid w:val="009A0FEB"/>
    <w:rsid w:val="00A1732B"/>
    <w:rsid w:val="00A25025"/>
    <w:rsid w:val="00A328D0"/>
    <w:rsid w:val="00A32F7B"/>
    <w:rsid w:val="00A379AB"/>
    <w:rsid w:val="00A47554"/>
    <w:rsid w:val="00A50683"/>
    <w:rsid w:val="00A6184E"/>
    <w:rsid w:val="00A844DE"/>
    <w:rsid w:val="00A86A79"/>
    <w:rsid w:val="00A90A5A"/>
    <w:rsid w:val="00AA0097"/>
    <w:rsid w:val="00AA727E"/>
    <w:rsid w:val="00AF5F5A"/>
    <w:rsid w:val="00B10A1A"/>
    <w:rsid w:val="00B250C0"/>
    <w:rsid w:val="00B5656E"/>
    <w:rsid w:val="00B57EC5"/>
    <w:rsid w:val="00B96CEA"/>
    <w:rsid w:val="00B973D2"/>
    <w:rsid w:val="00BC151B"/>
    <w:rsid w:val="00BC4F78"/>
    <w:rsid w:val="00BD159B"/>
    <w:rsid w:val="00BE546A"/>
    <w:rsid w:val="00BF581E"/>
    <w:rsid w:val="00C16A2B"/>
    <w:rsid w:val="00C16B4B"/>
    <w:rsid w:val="00C20C63"/>
    <w:rsid w:val="00C22038"/>
    <w:rsid w:val="00C23306"/>
    <w:rsid w:val="00C56904"/>
    <w:rsid w:val="00C763A2"/>
    <w:rsid w:val="00C85889"/>
    <w:rsid w:val="00CB05F5"/>
    <w:rsid w:val="00CB30A8"/>
    <w:rsid w:val="00CD295D"/>
    <w:rsid w:val="00CE47CA"/>
    <w:rsid w:val="00D30C8A"/>
    <w:rsid w:val="00D35E98"/>
    <w:rsid w:val="00D47750"/>
    <w:rsid w:val="00D54FF0"/>
    <w:rsid w:val="00D710E6"/>
    <w:rsid w:val="00D913F3"/>
    <w:rsid w:val="00D96757"/>
    <w:rsid w:val="00DB677D"/>
    <w:rsid w:val="00DD789F"/>
    <w:rsid w:val="00E1227A"/>
    <w:rsid w:val="00E22675"/>
    <w:rsid w:val="00E53BCB"/>
    <w:rsid w:val="00E55926"/>
    <w:rsid w:val="00EB1A6B"/>
    <w:rsid w:val="00EB5476"/>
    <w:rsid w:val="00EE05D7"/>
    <w:rsid w:val="00EF07A1"/>
    <w:rsid w:val="00F416E5"/>
    <w:rsid w:val="00F84D53"/>
    <w:rsid w:val="00FA0970"/>
    <w:rsid w:val="00FB33E1"/>
    <w:rsid w:val="00FB3D86"/>
    <w:rsid w:val="00FD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52FD"/>
  <w15:docId w15:val="{F8312FC1-9136-4373-8454-C3DED5D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C763A2"/>
    <w:rPr>
      <w:color w:val="808080"/>
    </w:rPr>
  </w:style>
  <w:style w:type="character" w:customStyle="1" w:styleId="Estilo88">
    <w:name w:val="Estilo88"/>
    <w:basedOn w:val="Fuentedeprrafopredeter"/>
    <w:uiPriority w:val="1"/>
    <w:rsid w:val="00C763A2"/>
    <w:rPr>
      <w:rFonts w:ascii="Arial" w:hAnsi="Arial"/>
      <w:b/>
      <w:sz w:val="24"/>
    </w:rPr>
  </w:style>
  <w:style w:type="character" w:customStyle="1" w:styleId="Estilo89">
    <w:name w:val="Estilo89"/>
    <w:basedOn w:val="Fuentedeprrafopredeter"/>
    <w:uiPriority w:val="1"/>
    <w:rsid w:val="00C763A2"/>
    <w:rPr>
      <w:rFonts w:ascii="Arial" w:hAnsi="Arial"/>
      <w:b/>
      <w:sz w:val="24"/>
    </w:rPr>
  </w:style>
  <w:style w:type="character" w:customStyle="1" w:styleId="Estilo112">
    <w:name w:val="Estilo112"/>
    <w:basedOn w:val="Fuentedeprrafopredeter"/>
    <w:uiPriority w:val="1"/>
    <w:rsid w:val="00C763A2"/>
    <w:rPr>
      <w:rFonts w:ascii="Arial" w:hAnsi="Arial"/>
      <w:b/>
      <w:color w:val="auto"/>
      <w:sz w:val="24"/>
    </w:rPr>
  </w:style>
  <w:style w:type="character" w:customStyle="1" w:styleId="apple-converted-space">
    <w:name w:val="apple-converted-space"/>
    <w:basedOn w:val="Fuentedeprrafopredeter"/>
    <w:rsid w:val="000B06CD"/>
  </w:style>
  <w:style w:type="character" w:styleId="Textoennegrita">
    <w:name w:val="Strong"/>
    <w:basedOn w:val="Fuentedeprrafopredeter"/>
    <w:uiPriority w:val="22"/>
    <w:qFormat/>
    <w:rsid w:val="00857361"/>
    <w:rPr>
      <w:b/>
      <w:bCs/>
    </w:rPr>
  </w:style>
  <w:style w:type="character" w:styleId="nfasis">
    <w:name w:val="Emphasis"/>
    <w:basedOn w:val="Fuentedeprrafopredeter"/>
    <w:uiPriority w:val="20"/>
    <w:qFormat/>
    <w:rsid w:val="00857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126">
      <w:bodyDiv w:val="1"/>
      <w:marLeft w:val="0"/>
      <w:marRight w:val="0"/>
      <w:marTop w:val="0"/>
      <w:marBottom w:val="0"/>
      <w:divBdr>
        <w:top w:val="none" w:sz="0" w:space="0" w:color="auto"/>
        <w:left w:val="none" w:sz="0" w:space="0" w:color="auto"/>
        <w:bottom w:val="none" w:sz="0" w:space="0" w:color="auto"/>
        <w:right w:val="none" w:sz="0" w:space="0" w:color="auto"/>
      </w:divBdr>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946E-6E13-4CEA-AAA5-70DD9B9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0</TotalTime>
  <Pages>27</Pages>
  <Words>2772</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17985</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Anna Marín</cp:lastModifiedBy>
  <cp:revision>3</cp:revision>
  <cp:lastPrinted>2017-06-27T10:12:00Z</cp:lastPrinted>
  <dcterms:created xsi:type="dcterms:W3CDTF">2017-08-08T09:04:00Z</dcterms:created>
  <dcterms:modified xsi:type="dcterms:W3CDTF">2020-06-17T09:26:00Z</dcterms:modified>
</cp:coreProperties>
</file>